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61" w:rsidRDefault="00774061">
      <w:pPr>
        <w:pStyle w:val="Header"/>
        <w:widowControl w:val="0"/>
        <w:tabs>
          <w:tab w:val="clear" w:pos="4320"/>
          <w:tab w:val="clear" w:pos="8640"/>
        </w:tabs>
        <w:rPr>
          <w:rFonts w:ascii="Courier New" w:hAnsi="Courier New"/>
        </w:rPr>
      </w:pPr>
      <w:bookmarkStart w:id="0" w:name="_GoBack"/>
      <w:bookmarkEnd w:id="0"/>
      <w:r>
        <w:rPr>
          <w:rFonts w:ascii="Courier New" w:hAnsi="Courier New"/>
        </w:rPr>
        <w:t xml:space="preserve">                                ESSEX COUNTY </w:t>
      </w:r>
    </w:p>
    <w:p w:rsidR="00774061" w:rsidRDefault="00774061">
      <w:pPr>
        <w:widowControl w:val="0"/>
        <w:rPr>
          <w:rFonts w:ascii="Courier New" w:hAnsi="Courier New"/>
        </w:rPr>
      </w:pPr>
      <w:r>
        <w:rPr>
          <w:rFonts w:ascii="Courier New" w:hAnsi="Courier New"/>
        </w:rPr>
        <w:t xml:space="preserve">                                IMPROVEMENT AUTHORITY</w:t>
      </w:r>
    </w:p>
    <w:p w:rsidR="00774061" w:rsidRDefault="00774061">
      <w:pPr>
        <w:widowControl w:val="0"/>
        <w:rPr>
          <w:rFonts w:ascii="Courier New" w:hAnsi="Courier New"/>
        </w:rPr>
      </w:pPr>
      <w:r>
        <w:rPr>
          <w:rFonts w:ascii="Courier New" w:hAnsi="Courier New"/>
        </w:rPr>
        <w:t xml:space="preserve">                                ESSEX COUNTY, NEW JERSEY </w:t>
      </w:r>
    </w:p>
    <w:p w:rsidR="00774061" w:rsidRDefault="00774061">
      <w:pPr>
        <w:widowControl w:val="0"/>
        <w:rPr>
          <w:rFonts w:ascii="Courier New" w:hAnsi="Courier New"/>
        </w:rPr>
      </w:pPr>
    </w:p>
    <w:p w:rsidR="00774061" w:rsidRDefault="00774061">
      <w:pPr>
        <w:widowControl w:val="0"/>
        <w:rPr>
          <w:rFonts w:ascii="Courier New" w:hAnsi="Courier New"/>
        </w:rPr>
      </w:pPr>
    </w:p>
    <w:p w:rsidR="00774061" w:rsidRDefault="00774061">
      <w:pPr>
        <w:widowControl w:val="0"/>
        <w:rPr>
          <w:rFonts w:ascii="Courier New" w:hAnsi="Courier New"/>
        </w:rPr>
      </w:pPr>
    </w:p>
    <w:p w:rsidR="00774061" w:rsidRDefault="00774061">
      <w:pPr>
        <w:widowControl w:val="0"/>
        <w:rPr>
          <w:rFonts w:ascii="Courier New" w:hAnsi="Courier New"/>
        </w:rPr>
      </w:pPr>
      <w:r>
        <w:rPr>
          <w:rFonts w:ascii="Courier New" w:hAnsi="Courier New"/>
        </w:rPr>
        <w:t xml:space="preserve">                           :       TRANSCRIPT OF RECORDED</w:t>
      </w:r>
    </w:p>
    <w:p w:rsidR="00774061" w:rsidRDefault="00774061">
      <w:pPr>
        <w:widowControl w:val="0"/>
        <w:rPr>
          <w:rFonts w:ascii="Courier New" w:hAnsi="Courier New"/>
        </w:rPr>
      </w:pPr>
      <w:r>
        <w:rPr>
          <w:rFonts w:ascii="Courier New" w:hAnsi="Courier New"/>
        </w:rPr>
        <w:t xml:space="preserve">    REGULAR BOARD MEETING  :          </w:t>
      </w:r>
    </w:p>
    <w:p w:rsidR="00774061" w:rsidRDefault="00774061">
      <w:pPr>
        <w:widowControl w:val="0"/>
        <w:rPr>
          <w:rFonts w:ascii="Courier New" w:hAnsi="Courier New"/>
        </w:rPr>
      </w:pPr>
      <w:r>
        <w:rPr>
          <w:rFonts w:ascii="Courier New" w:hAnsi="Courier New"/>
        </w:rPr>
        <w:t xml:space="preserve">                           :            PROCEEDINGS</w:t>
      </w:r>
    </w:p>
    <w:p w:rsidR="00774061" w:rsidRDefault="00774061">
      <w:pPr>
        <w:widowControl w:val="0"/>
        <w:rPr>
          <w:rFonts w:ascii="Courier New" w:hAnsi="Courier New"/>
        </w:rPr>
      </w:pPr>
      <w:r>
        <w:rPr>
          <w:rFonts w:ascii="Courier New" w:hAnsi="Courier New"/>
        </w:rPr>
        <w:t xml:space="preserve">    _______________________:</w:t>
      </w:r>
    </w:p>
    <w:p w:rsidR="00774061" w:rsidRDefault="00774061">
      <w:pPr>
        <w:widowControl w:val="0"/>
        <w:rPr>
          <w:rFonts w:ascii="Courier New" w:hAnsi="Courier New"/>
        </w:rPr>
      </w:pPr>
    </w:p>
    <w:p w:rsidR="00774061" w:rsidRDefault="00774061">
      <w:pPr>
        <w:widowControl w:val="0"/>
        <w:rPr>
          <w:rFonts w:ascii="Courier New" w:hAnsi="Courier New"/>
        </w:rPr>
      </w:pPr>
    </w:p>
    <w:p w:rsidR="00774061" w:rsidRDefault="00774061">
      <w:pPr>
        <w:widowControl w:val="0"/>
        <w:rPr>
          <w:rFonts w:ascii="Courier New" w:hAnsi="Courier New"/>
        </w:rPr>
      </w:pPr>
      <w:r>
        <w:rPr>
          <w:rFonts w:ascii="Courier New" w:hAnsi="Courier New"/>
        </w:rPr>
        <w:t xml:space="preserve">                                27 Wright Way</w:t>
      </w:r>
    </w:p>
    <w:p w:rsidR="00774061" w:rsidRDefault="00774061">
      <w:pPr>
        <w:widowControl w:val="0"/>
        <w:rPr>
          <w:rFonts w:ascii="Courier New" w:hAnsi="Courier New"/>
        </w:rPr>
      </w:pPr>
      <w:r>
        <w:rPr>
          <w:rFonts w:ascii="Courier New" w:hAnsi="Courier New"/>
        </w:rPr>
        <w:t xml:space="preserve">                                Fairfield, New Jersey </w:t>
      </w:r>
    </w:p>
    <w:p w:rsidR="00774061" w:rsidRDefault="00774061">
      <w:pPr>
        <w:widowControl w:val="0"/>
        <w:rPr>
          <w:rFonts w:ascii="Courier New" w:hAnsi="Courier New"/>
        </w:rPr>
      </w:pPr>
    </w:p>
    <w:p w:rsidR="00774061" w:rsidRDefault="00774061">
      <w:pPr>
        <w:widowControl w:val="0"/>
        <w:rPr>
          <w:rFonts w:ascii="Courier New" w:hAnsi="Courier New"/>
        </w:rPr>
      </w:pPr>
      <w:r>
        <w:rPr>
          <w:rFonts w:ascii="Courier New" w:hAnsi="Courier New"/>
        </w:rPr>
        <w:t xml:space="preserve">                                January 29, 2013 </w:t>
      </w:r>
    </w:p>
    <w:p w:rsidR="00774061" w:rsidRDefault="00774061">
      <w:pPr>
        <w:widowControl w:val="0"/>
        <w:rPr>
          <w:rFonts w:ascii="Courier New" w:hAnsi="Courier New"/>
        </w:rPr>
      </w:pPr>
      <w:r>
        <w:rPr>
          <w:rFonts w:ascii="Courier New" w:hAnsi="Courier New"/>
        </w:rPr>
        <w:t xml:space="preserve">                                Commencing at 5:05 p.m.</w:t>
      </w:r>
    </w:p>
    <w:p w:rsidR="00774061" w:rsidRDefault="00774061">
      <w:pPr>
        <w:widowControl w:val="0"/>
        <w:rPr>
          <w:rFonts w:ascii="Courier New" w:hAnsi="Courier New"/>
        </w:rPr>
      </w:pPr>
    </w:p>
    <w:p w:rsidR="00774061" w:rsidRDefault="00774061">
      <w:pPr>
        <w:widowControl w:val="0"/>
        <w:rPr>
          <w:rFonts w:ascii="Courier New" w:hAnsi="Courier New"/>
        </w:rPr>
      </w:pPr>
    </w:p>
    <w:p w:rsidR="00774061" w:rsidRDefault="00774061">
      <w:pPr>
        <w:widowControl w:val="0"/>
        <w:rPr>
          <w:rFonts w:ascii="Courier New" w:hAnsi="Courier New"/>
        </w:rPr>
      </w:pPr>
      <w:r>
        <w:rPr>
          <w:rFonts w:ascii="Courier New" w:hAnsi="Courier New"/>
        </w:rPr>
        <w:t xml:space="preserve">    M E M B E R S   P R E S E N T:</w:t>
      </w:r>
    </w:p>
    <w:p w:rsidR="00774061" w:rsidRDefault="00774061" w:rsidP="00604886">
      <w:pPr>
        <w:widowControl w:val="0"/>
        <w:rPr>
          <w:rFonts w:ascii="Courier New" w:hAnsi="Courier New"/>
        </w:rPr>
      </w:pPr>
      <w:r>
        <w:rPr>
          <w:rFonts w:ascii="Courier New" w:hAnsi="Courier New"/>
        </w:rPr>
        <w:t xml:space="preserve">    </w:t>
      </w:r>
    </w:p>
    <w:p w:rsidR="00774061" w:rsidRDefault="00774061" w:rsidP="00DC7C51">
      <w:pPr>
        <w:widowControl w:val="0"/>
        <w:rPr>
          <w:rFonts w:ascii="Courier New" w:hAnsi="Courier New"/>
        </w:rPr>
      </w:pPr>
      <w:r>
        <w:rPr>
          <w:rFonts w:ascii="Courier New" w:hAnsi="Courier New"/>
        </w:rPr>
        <w:t xml:space="preserve">      COMMISSIONER RONALD J. BROWN</w:t>
      </w:r>
    </w:p>
    <w:p w:rsidR="00774061" w:rsidRDefault="00774061" w:rsidP="00DC7C51">
      <w:pPr>
        <w:widowControl w:val="0"/>
        <w:rPr>
          <w:rFonts w:ascii="Courier New" w:hAnsi="Courier New"/>
        </w:rPr>
      </w:pPr>
      <w:r>
        <w:rPr>
          <w:rFonts w:ascii="Courier New" w:hAnsi="Courier New"/>
        </w:rPr>
        <w:t xml:space="preserve">      COMMISSIONER STEVEN H. KLINGHOFFER, (Arrived at 5:09 p.m.)</w:t>
      </w:r>
    </w:p>
    <w:p w:rsidR="00774061" w:rsidRDefault="00774061" w:rsidP="00DC7C51">
      <w:pPr>
        <w:widowControl w:val="0"/>
        <w:rPr>
          <w:rFonts w:ascii="Courier New" w:hAnsi="Courier New"/>
        </w:rPr>
      </w:pPr>
      <w:r>
        <w:rPr>
          <w:rFonts w:ascii="Courier New" w:hAnsi="Courier New"/>
        </w:rPr>
        <w:t xml:space="preserve">      COMMISSIONER GERARD M. SPIESBACH </w:t>
      </w:r>
    </w:p>
    <w:p w:rsidR="00774061" w:rsidRDefault="00774061" w:rsidP="00604886">
      <w:pPr>
        <w:widowControl w:val="0"/>
        <w:rPr>
          <w:rFonts w:ascii="Courier New" w:hAnsi="Courier New"/>
        </w:rPr>
      </w:pPr>
      <w:r>
        <w:rPr>
          <w:rFonts w:ascii="Courier New" w:hAnsi="Courier New"/>
        </w:rPr>
        <w:t xml:space="preserve">      COMMISSIONER CYNTHIA D. TORO</w:t>
      </w:r>
    </w:p>
    <w:p w:rsidR="00774061" w:rsidRDefault="00774061">
      <w:pPr>
        <w:widowControl w:val="0"/>
        <w:rPr>
          <w:rFonts w:ascii="Courier New" w:hAnsi="Courier New"/>
        </w:rPr>
      </w:pPr>
      <w:r>
        <w:rPr>
          <w:rFonts w:ascii="Courier New" w:hAnsi="Courier New"/>
        </w:rPr>
        <w:t xml:space="preserve">      COMMISSIONER STEVEN C. ROTHER, Chairman,</w:t>
      </w:r>
    </w:p>
    <w:p w:rsidR="00774061" w:rsidRDefault="00774061">
      <w:pPr>
        <w:widowControl w:val="0"/>
        <w:rPr>
          <w:rFonts w:ascii="Courier New" w:hAnsi="Courier New"/>
        </w:rPr>
      </w:pPr>
      <w:r>
        <w:rPr>
          <w:rFonts w:ascii="Courier New" w:hAnsi="Courier New"/>
        </w:rPr>
        <w:tab/>
        <w:t xml:space="preserve"> (Via telephone)</w:t>
      </w:r>
    </w:p>
    <w:p w:rsidR="00774061" w:rsidRDefault="00774061">
      <w:pPr>
        <w:widowControl w:val="0"/>
        <w:rPr>
          <w:rFonts w:ascii="Courier New" w:hAnsi="Courier New"/>
        </w:rPr>
      </w:pPr>
      <w:r>
        <w:rPr>
          <w:rFonts w:ascii="Courier New" w:hAnsi="Courier New"/>
        </w:rPr>
        <w:t xml:space="preserve">                  </w:t>
      </w:r>
    </w:p>
    <w:p w:rsidR="00774061" w:rsidRPr="00CF72F9" w:rsidRDefault="00774061">
      <w:pPr>
        <w:widowControl w:val="0"/>
        <w:rPr>
          <w:rFonts w:ascii="Courier New" w:hAnsi="Courier New"/>
        </w:rPr>
      </w:pPr>
    </w:p>
    <w:p w:rsidR="00774061" w:rsidRPr="00CF72F9" w:rsidRDefault="00774061">
      <w:pPr>
        <w:widowControl w:val="0"/>
        <w:rPr>
          <w:rFonts w:ascii="Courier New" w:hAnsi="Courier New"/>
        </w:rPr>
      </w:pPr>
      <w:r w:rsidRPr="00CF72F9">
        <w:rPr>
          <w:rFonts w:ascii="Courier New" w:hAnsi="Courier New"/>
        </w:rPr>
        <w:t xml:space="preserve">    M E M B E R S   A B S E N T:</w:t>
      </w:r>
    </w:p>
    <w:p w:rsidR="00774061" w:rsidRPr="00CF72F9" w:rsidRDefault="00774061" w:rsidP="008A0C1F">
      <w:pPr>
        <w:widowControl w:val="0"/>
        <w:rPr>
          <w:rFonts w:ascii="Courier New" w:hAnsi="Courier New"/>
        </w:rPr>
      </w:pPr>
      <w:r w:rsidRPr="00CF72F9">
        <w:rPr>
          <w:rFonts w:ascii="Courier New" w:hAnsi="Courier New"/>
        </w:rPr>
        <w:t xml:space="preserve">    </w:t>
      </w:r>
    </w:p>
    <w:p w:rsidR="00774061" w:rsidRPr="00CF72F9" w:rsidRDefault="00774061" w:rsidP="001F06EA">
      <w:pPr>
        <w:widowControl w:val="0"/>
        <w:rPr>
          <w:rFonts w:ascii="Courier New" w:hAnsi="Courier New"/>
        </w:rPr>
      </w:pPr>
      <w:r w:rsidRPr="00CF72F9">
        <w:rPr>
          <w:rFonts w:ascii="Courier New" w:hAnsi="Courier New"/>
        </w:rPr>
        <w:t xml:space="preserve">      COMMISSIONER ELEONORE KESSLER COHEN,</w:t>
      </w:r>
    </w:p>
    <w:p w:rsidR="00774061" w:rsidRPr="00CF72F9" w:rsidRDefault="00774061" w:rsidP="001F06EA">
      <w:pPr>
        <w:widowControl w:val="0"/>
        <w:rPr>
          <w:rFonts w:ascii="Courier New" w:hAnsi="Courier New"/>
        </w:rPr>
      </w:pPr>
      <w:r w:rsidRPr="00CF72F9">
        <w:rPr>
          <w:rFonts w:ascii="Courier New" w:hAnsi="Courier New"/>
        </w:rPr>
        <w:tab/>
        <w:t xml:space="preserve"> Vice Chairperson</w:t>
      </w:r>
    </w:p>
    <w:p w:rsidR="00774061" w:rsidRPr="00CF72F9" w:rsidRDefault="00774061">
      <w:pPr>
        <w:widowControl w:val="0"/>
        <w:rPr>
          <w:rFonts w:ascii="Courier New" w:hAnsi="Courier New"/>
        </w:rPr>
      </w:pPr>
    </w:p>
    <w:p w:rsidR="00774061" w:rsidRPr="00CF72F9" w:rsidRDefault="00774061">
      <w:pPr>
        <w:widowControl w:val="0"/>
        <w:rPr>
          <w:rFonts w:ascii="Courier New" w:hAnsi="Courier New"/>
        </w:rPr>
      </w:pPr>
      <w:r w:rsidRPr="00CF72F9">
        <w:rPr>
          <w:rFonts w:ascii="Courier New" w:hAnsi="Courier New"/>
        </w:rPr>
        <w:t xml:space="preserve">    A L S O   P R E S E N T:</w:t>
      </w:r>
    </w:p>
    <w:p w:rsidR="00774061" w:rsidRPr="00CF72F9" w:rsidRDefault="00774061">
      <w:pPr>
        <w:widowControl w:val="0"/>
        <w:rPr>
          <w:rFonts w:ascii="Courier New" w:hAnsi="Courier New"/>
        </w:rPr>
      </w:pPr>
    </w:p>
    <w:p w:rsidR="00774061" w:rsidRPr="00CF72F9" w:rsidRDefault="00774061">
      <w:pPr>
        <w:widowControl w:val="0"/>
        <w:rPr>
          <w:rFonts w:ascii="Courier New" w:hAnsi="Courier New"/>
        </w:rPr>
      </w:pPr>
      <w:r w:rsidRPr="00CF72F9">
        <w:rPr>
          <w:rFonts w:ascii="Courier New" w:hAnsi="Courier New"/>
        </w:rPr>
        <w:t xml:space="preserve">      JAMES R. PAGANELLI, Executive Director</w:t>
      </w:r>
    </w:p>
    <w:p w:rsidR="00774061" w:rsidRPr="00CF72F9" w:rsidRDefault="00774061">
      <w:pPr>
        <w:widowControl w:val="0"/>
        <w:rPr>
          <w:rFonts w:ascii="Courier New" w:hAnsi="Courier New"/>
        </w:rPr>
      </w:pPr>
      <w:r w:rsidRPr="00CF72F9">
        <w:rPr>
          <w:rFonts w:ascii="Courier New" w:hAnsi="Courier New"/>
        </w:rPr>
        <w:t xml:space="preserve">      NIA H. GILL, ESQ., General Counsel,</w:t>
      </w:r>
    </w:p>
    <w:p w:rsidR="00774061" w:rsidRPr="00CF72F9" w:rsidRDefault="00774061">
      <w:pPr>
        <w:widowControl w:val="0"/>
        <w:rPr>
          <w:rFonts w:ascii="Courier New" w:hAnsi="Courier New"/>
        </w:rPr>
      </w:pPr>
      <w:r w:rsidRPr="00CF72F9">
        <w:rPr>
          <w:rFonts w:ascii="Courier New" w:hAnsi="Courier New"/>
        </w:rPr>
        <w:tab/>
        <w:t xml:space="preserve"> (Via telephone)</w:t>
      </w:r>
    </w:p>
    <w:p w:rsidR="00774061" w:rsidRPr="00CF72F9" w:rsidRDefault="00774061">
      <w:pPr>
        <w:widowControl w:val="0"/>
        <w:rPr>
          <w:rFonts w:ascii="Courier New" w:hAnsi="Courier New"/>
        </w:rPr>
      </w:pPr>
      <w:r w:rsidRPr="00CF72F9">
        <w:rPr>
          <w:rFonts w:ascii="Courier New" w:hAnsi="Courier New"/>
        </w:rPr>
        <w:t xml:space="preserve">      LUCY SAPINSKI, Director of Operations</w:t>
      </w:r>
    </w:p>
    <w:p w:rsidR="00774061" w:rsidRPr="00CF72F9" w:rsidRDefault="00774061">
      <w:pPr>
        <w:widowControl w:val="0"/>
        <w:rPr>
          <w:rFonts w:ascii="Courier New" w:hAnsi="Courier New"/>
        </w:rPr>
      </w:pPr>
      <w:r w:rsidRPr="00CF72F9">
        <w:rPr>
          <w:rFonts w:ascii="Courier New" w:hAnsi="Courier New"/>
        </w:rPr>
        <w:t xml:space="preserve">      SHARIFA R. SALAAM, ESQ., Deputy Freeholder Counsel</w:t>
      </w:r>
    </w:p>
    <w:p w:rsidR="00774061" w:rsidRPr="00CF72F9" w:rsidRDefault="00774061">
      <w:pPr>
        <w:widowControl w:val="0"/>
        <w:rPr>
          <w:rFonts w:ascii="Courier New" w:hAnsi="Courier New"/>
        </w:rPr>
      </w:pPr>
      <w:r w:rsidRPr="00CF72F9">
        <w:rPr>
          <w:rFonts w:ascii="Courier New" w:hAnsi="Courier New"/>
        </w:rPr>
        <w:t xml:space="preserve">      THOMAS GOMEZ, Airport Manager</w:t>
      </w:r>
    </w:p>
    <w:p w:rsidR="00774061" w:rsidRPr="00CF72F9" w:rsidRDefault="00774061">
      <w:pPr>
        <w:widowControl w:val="0"/>
        <w:rPr>
          <w:rFonts w:ascii="Courier New" w:hAnsi="Courier New"/>
        </w:rPr>
      </w:pPr>
      <w:r w:rsidRPr="00CF72F9">
        <w:rPr>
          <w:rFonts w:ascii="Courier New" w:hAnsi="Courier New"/>
        </w:rPr>
        <w:t xml:space="preserve">      BETSY WILLIAMSON, Administrative Assistant</w:t>
      </w:r>
    </w:p>
    <w:p w:rsidR="00774061" w:rsidRPr="00CF72F9" w:rsidRDefault="00774061">
      <w:pPr>
        <w:widowControl w:val="0"/>
        <w:rPr>
          <w:rFonts w:ascii="Courier New" w:hAnsi="Courier New"/>
        </w:rPr>
      </w:pPr>
      <w:r w:rsidRPr="00CF72F9">
        <w:rPr>
          <w:rFonts w:ascii="Courier New" w:hAnsi="Courier New"/>
        </w:rPr>
        <w:t xml:space="preserve">      JOSEPH CALI, Airport, Accounts Receivables</w:t>
      </w:r>
    </w:p>
    <w:p w:rsidR="00774061" w:rsidRDefault="00774061">
      <w:pPr>
        <w:widowControl w:val="0"/>
      </w:pPr>
      <w:r>
        <w:t xml:space="preserve">      </w:t>
      </w:r>
    </w:p>
    <w:p w:rsidR="00774061" w:rsidRDefault="00774061">
      <w:pPr>
        <w:widowControl w:val="0"/>
      </w:pPr>
      <w:r>
        <w:t xml:space="preserve">    </w:t>
      </w:r>
    </w:p>
    <w:p w:rsidR="00774061" w:rsidRDefault="00774061" w:rsidP="0076463E">
      <w:pPr>
        <w:widowControl w:val="0"/>
        <w:ind w:firstLine="1008"/>
      </w:pPr>
      <w:r>
        <w:t xml:space="preserve">    </w:t>
      </w:r>
    </w:p>
    <w:p w:rsidR="00774061" w:rsidRDefault="00774061" w:rsidP="00F13F36">
      <w:pPr>
        <w:widowControl w:val="0"/>
      </w:pPr>
    </w:p>
    <w:p w:rsidR="00774061" w:rsidRDefault="00774061">
      <w:pPr>
        <w:widowControl w:val="0"/>
      </w:pPr>
    </w:p>
    <w:p w:rsidR="00774061" w:rsidRDefault="00774061">
      <w:pPr>
        <w:widowControl w:val="0"/>
        <w:sectPr w:rsidR="00774061" w:rsidSect="00F119CA">
          <w:headerReference w:type="even" r:id="rId6"/>
          <w:headerReference w:type="default" r:id="rId7"/>
          <w:pgSz w:w="12240" w:h="15840" w:code="1"/>
          <w:pgMar w:top="1008" w:right="720" w:bottom="1008" w:left="2160" w:header="720" w:footer="720" w:gutter="0"/>
          <w:cols w:space="720"/>
          <w:titlePg/>
        </w:sectPr>
      </w:pPr>
    </w:p>
    <w:p w:rsidR="00774061" w:rsidRPr="00F13F36" w:rsidRDefault="00774061">
      <w:pPr>
        <w:pStyle w:val="BodyTextIndent"/>
        <w:widowControl w:val="0"/>
        <w:pBdr>
          <w:left w:val="double" w:sz="6" w:space="2" w:color="auto"/>
        </w:pBdr>
        <w:ind w:firstLine="0"/>
        <w:jc w:val="center"/>
        <w:rPr>
          <w:u w:val="single"/>
        </w:rPr>
      </w:pPr>
      <w:r>
        <w:rPr>
          <w:u w:val="single"/>
        </w:rPr>
        <w:t>I</w:t>
      </w:r>
      <w:r>
        <w:t xml:space="preserve"> </w:t>
      </w:r>
      <w:r>
        <w:rPr>
          <w:u w:val="single"/>
        </w:rPr>
        <w:t>N</w:t>
      </w:r>
      <w:r>
        <w:t xml:space="preserve"> </w:t>
      </w:r>
      <w:r>
        <w:rPr>
          <w:u w:val="single"/>
        </w:rPr>
        <w:t>D</w:t>
      </w:r>
      <w:r>
        <w:t xml:space="preserve"> </w:t>
      </w:r>
      <w:r>
        <w:rPr>
          <w:u w:val="single"/>
        </w:rPr>
        <w:t>E</w:t>
      </w:r>
      <w:r>
        <w:t xml:space="preserve"> </w:t>
      </w:r>
      <w:r>
        <w:rPr>
          <w:u w:val="single"/>
        </w:rPr>
        <w:t>X</w:t>
      </w:r>
    </w:p>
    <w:p w:rsidR="00774061" w:rsidRDefault="00774061">
      <w:pPr>
        <w:pStyle w:val="BodyTextIndent"/>
        <w:widowControl w:val="0"/>
        <w:pBdr>
          <w:left w:val="double" w:sz="6" w:space="2" w:color="auto"/>
        </w:pBdr>
        <w:ind w:firstLine="0"/>
        <w:jc w:val="center"/>
        <w:rPr>
          <w:u w:val="single"/>
        </w:rPr>
      </w:pPr>
      <w:r>
        <w:t xml:space="preserve">                                  </w:t>
      </w:r>
      <w:r>
        <w:rPr>
          <w:u w:val="single"/>
        </w:rPr>
        <w:t>PAGE</w:t>
      </w:r>
    </w:p>
    <w:p w:rsidR="00774061" w:rsidRDefault="00774061">
      <w:pPr>
        <w:pStyle w:val="BodyTextIndent"/>
        <w:widowControl w:val="0"/>
        <w:pBdr>
          <w:left w:val="double" w:sz="6" w:space="2" w:color="auto"/>
        </w:pBdr>
        <w:ind w:firstLine="0"/>
      </w:pPr>
      <w:r>
        <w:t>SUNSHINE NOTICE                           4</w:t>
      </w:r>
    </w:p>
    <w:p w:rsidR="00774061" w:rsidRDefault="00774061">
      <w:pPr>
        <w:pStyle w:val="BodyTextIndent"/>
        <w:widowControl w:val="0"/>
        <w:pBdr>
          <w:left w:val="double" w:sz="6" w:space="2" w:color="auto"/>
        </w:pBdr>
        <w:ind w:firstLine="0"/>
      </w:pPr>
      <w:r>
        <w:t>ROLL CALL                                 4</w:t>
      </w:r>
    </w:p>
    <w:p w:rsidR="00774061" w:rsidRDefault="00774061">
      <w:pPr>
        <w:pStyle w:val="BodyTextIndent"/>
        <w:widowControl w:val="0"/>
        <w:pBdr>
          <w:left w:val="double" w:sz="6" w:space="2" w:color="auto"/>
        </w:pBdr>
        <w:ind w:firstLine="0"/>
      </w:pPr>
      <w:r>
        <w:t>PUBLIC COMMENTS                           4</w:t>
      </w:r>
    </w:p>
    <w:p w:rsidR="00774061" w:rsidRDefault="00774061">
      <w:pPr>
        <w:pStyle w:val="BodyTextIndent"/>
        <w:widowControl w:val="0"/>
        <w:pBdr>
          <w:left w:val="double" w:sz="6" w:space="2" w:color="auto"/>
        </w:pBdr>
        <w:ind w:firstLine="0"/>
      </w:pPr>
      <w:r>
        <w:t xml:space="preserve">ACCEPTANCE OF MINUTES                     </w:t>
      </w:r>
    </w:p>
    <w:p w:rsidR="00774061" w:rsidRDefault="00774061">
      <w:pPr>
        <w:pStyle w:val="BodyTextIndent"/>
        <w:widowControl w:val="0"/>
        <w:pBdr>
          <w:left w:val="double" w:sz="6" w:space="2" w:color="auto"/>
        </w:pBdr>
        <w:ind w:firstLine="0"/>
      </w:pPr>
      <w:r>
        <w:t xml:space="preserve">Resolution 13-01                          5 </w:t>
      </w:r>
    </w:p>
    <w:p w:rsidR="00774061" w:rsidRDefault="00774061">
      <w:pPr>
        <w:pStyle w:val="BodyTextIndent"/>
        <w:widowControl w:val="0"/>
        <w:pBdr>
          <w:left w:val="double" w:sz="6" w:space="2" w:color="auto"/>
        </w:pBdr>
        <w:ind w:firstLine="0"/>
      </w:pPr>
      <w:r>
        <w:t>EXECUTIVE SESSION                         6</w:t>
      </w:r>
    </w:p>
    <w:p w:rsidR="00774061" w:rsidRDefault="00774061">
      <w:pPr>
        <w:pStyle w:val="BodyTextIndent"/>
        <w:widowControl w:val="0"/>
        <w:pBdr>
          <w:left w:val="double" w:sz="6" w:space="2" w:color="auto"/>
        </w:pBdr>
        <w:ind w:firstLine="0"/>
      </w:pPr>
      <w:r>
        <w:rPr>
          <w:u w:val="single"/>
        </w:rPr>
        <w:t>RESOLUTIONS</w:t>
      </w:r>
      <w:r>
        <w:t xml:space="preserve">   </w:t>
      </w:r>
      <w:r>
        <w:tab/>
      </w:r>
    </w:p>
    <w:p w:rsidR="00774061" w:rsidRDefault="00774061">
      <w:pPr>
        <w:pStyle w:val="BodyTextIndent"/>
        <w:widowControl w:val="0"/>
        <w:pBdr>
          <w:left w:val="double" w:sz="6" w:space="2" w:color="auto"/>
        </w:pBdr>
        <w:ind w:firstLine="0"/>
      </w:pPr>
      <w:r>
        <w:t xml:space="preserve">Resolution 13-001                         7 </w:t>
      </w:r>
    </w:p>
    <w:p w:rsidR="00774061" w:rsidRDefault="00774061">
      <w:pPr>
        <w:pStyle w:val="BodyTextIndent"/>
        <w:widowControl w:val="0"/>
        <w:pBdr>
          <w:left w:val="double" w:sz="6" w:space="2" w:color="auto"/>
        </w:pBdr>
        <w:ind w:firstLine="0"/>
      </w:pPr>
      <w:r>
        <w:t>Resolution 13-002                         7</w:t>
      </w:r>
    </w:p>
    <w:p w:rsidR="00774061" w:rsidRDefault="00774061">
      <w:pPr>
        <w:pStyle w:val="BodyTextIndent"/>
        <w:widowControl w:val="0"/>
        <w:pBdr>
          <w:left w:val="double" w:sz="6" w:space="2" w:color="auto"/>
        </w:pBdr>
        <w:ind w:firstLine="0"/>
      </w:pPr>
      <w:r>
        <w:t>Resolution 13-003                         7</w:t>
      </w:r>
    </w:p>
    <w:p w:rsidR="00774061" w:rsidRDefault="00774061">
      <w:pPr>
        <w:pStyle w:val="BodyTextIndent"/>
        <w:widowControl w:val="0"/>
        <w:pBdr>
          <w:left w:val="double" w:sz="6" w:space="2" w:color="auto"/>
        </w:pBdr>
        <w:ind w:firstLine="0"/>
      </w:pPr>
      <w:r>
        <w:t>Resolution 13-004                         7</w:t>
      </w:r>
    </w:p>
    <w:p w:rsidR="00774061" w:rsidRDefault="00774061">
      <w:pPr>
        <w:pStyle w:val="BodyTextIndent"/>
        <w:widowControl w:val="0"/>
        <w:pBdr>
          <w:left w:val="double" w:sz="6" w:space="2" w:color="auto"/>
        </w:pBdr>
        <w:ind w:firstLine="0"/>
      </w:pPr>
      <w:r>
        <w:t>Resolution 13-005                         7</w:t>
      </w:r>
    </w:p>
    <w:p w:rsidR="00774061" w:rsidRDefault="00774061">
      <w:pPr>
        <w:pStyle w:val="BodyTextIndent"/>
        <w:widowControl w:val="0"/>
        <w:pBdr>
          <w:left w:val="double" w:sz="6" w:space="2" w:color="auto"/>
        </w:pBdr>
        <w:ind w:firstLine="0"/>
      </w:pPr>
      <w:r>
        <w:t>Resolution 13-006                         9</w:t>
      </w:r>
    </w:p>
    <w:p w:rsidR="00774061" w:rsidRDefault="00774061">
      <w:pPr>
        <w:pStyle w:val="BodyTextIndent"/>
        <w:widowControl w:val="0"/>
        <w:pBdr>
          <w:left w:val="double" w:sz="6" w:space="2" w:color="auto"/>
        </w:pBdr>
        <w:ind w:firstLine="0"/>
      </w:pPr>
      <w:r>
        <w:t xml:space="preserve">Resolution 13-007                         9 </w:t>
      </w:r>
    </w:p>
    <w:p w:rsidR="00774061" w:rsidRDefault="00774061">
      <w:pPr>
        <w:pStyle w:val="BodyTextIndent"/>
        <w:widowControl w:val="0"/>
        <w:pBdr>
          <w:left w:val="double" w:sz="6" w:space="2" w:color="auto"/>
        </w:pBdr>
        <w:ind w:firstLine="0"/>
      </w:pPr>
      <w:r>
        <w:t xml:space="preserve">Resolution 13-008                        12 </w:t>
      </w:r>
    </w:p>
    <w:p w:rsidR="00774061" w:rsidRDefault="00774061">
      <w:pPr>
        <w:pStyle w:val="BodyTextIndent"/>
        <w:widowControl w:val="0"/>
        <w:pBdr>
          <w:left w:val="double" w:sz="6" w:space="2" w:color="auto"/>
        </w:pBdr>
        <w:ind w:firstLine="0"/>
      </w:pPr>
      <w:r>
        <w:t>Resolution 13-009                        15</w:t>
      </w:r>
    </w:p>
    <w:p w:rsidR="00774061" w:rsidRDefault="00774061">
      <w:pPr>
        <w:pStyle w:val="BodyTextIndent"/>
        <w:widowControl w:val="0"/>
        <w:pBdr>
          <w:left w:val="double" w:sz="6" w:space="2" w:color="auto"/>
        </w:pBdr>
        <w:ind w:firstLine="0"/>
      </w:pPr>
      <w:r>
        <w:t>Resolution 13-010                        15</w:t>
      </w:r>
    </w:p>
    <w:p w:rsidR="00774061" w:rsidRDefault="00774061">
      <w:pPr>
        <w:pStyle w:val="BodyTextIndent"/>
        <w:widowControl w:val="0"/>
        <w:pBdr>
          <w:left w:val="double" w:sz="6" w:space="2" w:color="auto"/>
        </w:pBdr>
        <w:ind w:firstLine="0"/>
      </w:pPr>
      <w:r>
        <w:t>Resolution 13-011                        17</w:t>
      </w:r>
    </w:p>
    <w:p w:rsidR="00774061" w:rsidRDefault="00774061">
      <w:pPr>
        <w:pStyle w:val="BodyTextIndent"/>
        <w:widowControl w:val="0"/>
        <w:pBdr>
          <w:left w:val="double" w:sz="6" w:space="2" w:color="auto"/>
        </w:pBdr>
        <w:ind w:firstLine="0"/>
      </w:pPr>
      <w:r>
        <w:t>Resolution 13-012                        17</w:t>
      </w:r>
    </w:p>
    <w:p w:rsidR="00774061" w:rsidRDefault="00774061" w:rsidP="005C42BD">
      <w:pPr>
        <w:pStyle w:val="BodyTextIndent"/>
        <w:widowControl w:val="0"/>
        <w:pBdr>
          <w:left w:val="double" w:sz="6" w:space="2" w:color="auto"/>
        </w:pBdr>
        <w:ind w:firstLine="0"/>
      </w:pPr>
      <w:r>
        <w:t>Resolution 13-013                        17</w:t>
      </w:r>
    </w:p>
    <w:p w:rsidR="00774061" w:rsidRDefault="00774061" w:rsidP="005C42BD">
      <w:pPr>
        <w:pStyle w:val="BodyTextIndent"/>
        <w:widowControl w:val="0"/>
        <w:pBdr>
          <w:left w:val="double" w:sz="6" w:space="2" w:color="auto"/>
        </w:pBdr>
        <w:ind w:firstLine="0"/>
      </w:pPr>
      <w:r>
        <w:t>Resolution 13-014                        19</w:t>
      </w:r>
    </w:p>
    <w:p w:rsidR="00774061" w:rsidRDefault="00774061" w:rsidP="001620FA">
      <w:pPr>
        <w:pStyle w:val="BodyTextIndent"/>
        <w:widowControl w:val="0"/>
        <w:pBdr>
          <w:left w:val="double" w:sz="6" w:space="2" w:color="auto"/>
        </w:pBdr>
        <w:ind w:firstLine="0"/>
      </w:pPr>
      <w:r>
        <w:t>Resolution 13-015                        19</w:t>
      </w:r>
    </w:p>
    <w:p w:rsidR="00774061" w:rsidRDefault="00774061" w:rsidP="006D59D3">
      <w:pPr>
        <w:pStyle w:val="BodyTextIndent"/>
        <w:widowControl w:val="0"/>
        <w:pBdr>
          <w:left w:val="double" w:sz="6" w:space="2" w:color="auto"/>
        </w:pBdr>
        <w:ind w:firstLine="0"/>
      </w:pPr>
      <w:r>
        <w:t>Resolution 13-016                        20</w:t>
      </w:r>
    </w:p>
    <w:p w:rsidR="00774061" w:rsidRPr="00F13F36" w:rsidRDefault="00774061" w:rsidP="00F03FF0">
      <w:pPr>
        <w:pStyle w:val="BodyTextIndent"/>
        <w:widowControl w:val="0"/>
        <w:pBdr>
          <w:left w:val="double" w:sz="6" w:space="2" w:color="auto"/>
        </w:pBdr>
        <w:ind w:firstLine="0"/>
        <w:jc w:val="center"/>
        <w:rPr>
          <w:u w:val="single"/>
        </w:rPr>
      </w:pPr>
      <w:r>
        <w:rPr>
          <w:u w:val="single"/>
        </w:rPr>
        <w:t>I</w:t>
      </w:r>
      <w:r>
        <w:t xml:space="preserve"> </w:t>
      </w:r>
      <w:r>
        <w:rPr>
          <w:u w:val="single"/>
        </w:rPr>
        <w:t>N</w:t>
      </w:r>
      <w:r>
        <w:t xml:space="preserve"> </w:t>
      </w:r>
      <w:r>
        <w:rPr>
          <w:u w:val="single"/>
        </w:rPr>
        <w:t>D</w:t>
      </w:r>
      <w:r>
        <w:t xml:space="preserve"> </w:t>
      </w:r>
      <w:r>
        <w:rPr>
          <w:u w:val="single"/>
        </w:rPr>
        <w:t>E</w:t>
      </w:r>
      <w:r>
        <w:t xml:space="preserve"> </w:t>
      </w:r>
      <w:r>
        <w:rPr>
          <w:u w:val="single"/>
        </w:rPr>
        <w:t>X</w:t>
      </w:r>
    </w:p>
    <w:p w:rsidR="00774061" w:rsidRDefault="00774061" w:rsidP="00F03FF0">
      <w:pPr>
        <w:pStyle w:val="BodyTextIndent"/>
        <w:widowControl w:val="0"/>
        <w:pBdr>
          <w:left w:val="double" w:sz="6" w:space="2" w:color="auto"/>
        </w:pBdr>
        <w:ind w:firstLine="0"/>
        <w:jc w:val="center"/>
        <w:rPr>
          <w:u w:val="single"/>
        </w:rPr>
      </w:pPr>
      <w:r>
        <w:t xml:space="preserve">                                  </w:t>
      </w:r>
      <w:r>
        <w:rPr>
          <w:u w:val="single"/>
        </w:rPr>
        <w:t>PAGE</w:t>
      </w:r>
    </w:p>
    <w:p w:rsidR="00774061" w:rsidRDefault="00774061" w:rsidP="005C42BD">
      <w:pPr>
        <w:pStyle w:val="BodyTextIndent"/>
        <w:widowControl w:val="0"/>
        <w:pBdr>
          <w:left w:val="double" w:sz="6" w:space="2" w:color="auto"/>
        </w:pBdr>
        <w:ind w:firstLine="0"/>
      </w:pPr>
      <w:r>
        <w:t>Resolution 13-017                        20</w:t>
      </w:r>
    </w:p>
    <w:p w:rsidR="00774061" w:rsidRDefault="00774061" w:rsidP="005C42BD">
      <w:pPr>
        <w:pStyle w:val="BodyTextIndent"/>
        <w:widowControl w:val="0"/>
        <w:pBdr>
          <w:left w:val="double" w:sz="6" w:space="2" w:color="auto"/>
        </w:pBdr>
        <w:ind w:firstLine="0"/>
      </w:pPr>
      <w:r>
        <w:t>Resolution 13-018                        20</w:t>
      </w:r>
    </w:p>
    <w:p w:rsidR="00774061" w:rsidRDefault="00774061" w:rsidP="005C42BD">
      <w:pPr>
        <w:pStyle w:val="BodyTextIndent"/>
        <w:widowControl w:val="0"/>
        <w:pBdr>
          <w:left w:val="double" w:sz="6" w:space="2" w:color="auto"/>
        </w:pBdr>
        <w:ind w:firstLine="0"/>
      </w:pPr>
      <w:r>
        <w:t>Resolution 13-019                        20</w:t>
      </w:r>
    </w:p>
    <w:p w:rsidR="00774061" w:rsidRDefault="00774061" w:rsidP="005C42BD">
      <w:pPr>
        <w:pStyle w:val="BodyTextIndent"/>
        <w:widowControl w:val="0"/>
        <w:pBdr>
          <w:left w:val="double" w:sz="6" w:space="2" w:color="auto"/>
        </w:pBdr>
        <w:ind w:firstLine="0"/>
      </w:pPr>
      <w:r>
        <w:t>Resolution 13-020                        29</w:t>
      </w:r>
    </w:p>
    <w:p w:rsidR="00774061" w:rsidRDefault="00774061" w:rsidP="005C42BD">
      <w:pPr>
        <w:pStyle w:val="BodyTextIndent"/>
        <w:widowControl w:val="0"/>
        <w:pBdr>
          <w:left w:val="double" w:sz="6" w:space="2" w:color="auto"/>
        </w:pBdr>
        <w:ind w:firstLine="0"/>
      </w:pPr>
      <w:r>
        <w:t>Resolution 13-021                        29</w:t>
      </w:r>
    </w:p>
    <w:p w:rsidR="00774061" w:rsidRDefault="00774061" w:rsidP="005C42BD">
      <w:pPr>
        <w:pStyle w:val="BodyTextIndent"/>
        <w:widowControl w:val="0"/>
        <w:pBdr>
          <w:left w:val="double" w:sz="6" w:space="2" w:color="auto"/>
        </w:pBdr>
        <w:ind w:firstLine="0"/>
      </w:pPr>
      <w:r>
        <w:t>Resolution 13-022                        29</w:t>
      </w:r>
    </w:p>
    <w:p w:rsidR="00774061" w:rsidRDefault="00774061" w:rsidP="005C42BD">
      <w:pPr>
        <w:pStyle w:val="BodyTextIndent"/>
        <w:widowControl w:val="0"/>
        <w:pBdr>
          <w:left w:val="double" w:sz="6" w:space="2" w:color="auto"/>
        </w:pBdr>
        <w:ind w:firstLine="0"/>
      </w:pPr>
      <w:r>
        <w:t>Resolution 13-023                        31</w:t>
      </w:r>
    </w:p>
    <w:p w:rsidR="00774061" w:rsidRDefault="00774061" w:rsidP="005C42BD">
      <w:pPr>
        <w:pStyle w:val="BodyTextIndent"/>
        <w:widowControl w:val="0"/>
        <w:pBdr>
          <w:left w:val="double" w:sz="6" w:space="2" w:color="auto"/>
        </w:pBdr>
        <w:ind w:firstLine="0"/>
      </w:pPr>
      <w:r>
        <w:t>Resolution 13-024                        31</w:t>
      </w:r>
    </w:p>
    <w:p w:rsidR="00774061" w:rsidRDefault="00774061" w:rsidP="005C42BD">
      <w:pPr>
        <w:pStyle w:val="BodyTextIndent"/>
        <w:widowControl w:val="0"/>
        <w:pBdr>
          <w:left w:val="double" w:sz="6" w:space="2" w:color="auto"/>
        </w:pBdr>
        <w:ind w:firstLine="0"/>
      </w:pPr>
      <w:r>
        <w:t>Resolution 13-025                        35</w:t>
      </w:r>
    </w:p>
    <w:p w:rsidR="00774061" w:rsidRDefault="00774061" w:rsidP="004848E4">
      <w:pPr>
        <w:pStyle w:val="BodyTextIndent"/>
        <w:widowControl w:val="0"/>
        <w:pBdr>
          <w:left w:val="double" w:sz="6" w:space="2" w:color="auto"/>
        </w:pBdr>
        <w:ind w:firstLine="0"/>
      </w:pPr>
      <w:r>
        <w:t>ADDITIONAL INFORMATION                   44</w:t>
      </w:r>
    </w:p>
    <w:p w:rsidR="00774061" w:rsidRDefault="00774061">
      <w:pPr>
        <w:pStyle w:val="BodyTextIndent"/>
        <w:widowControl w:val="0"/>
        <w:pBdr>
          <w:left w:val="double" w:sz="6" w:space="2" w:color="auto"/>
        </w:pBdr>
        <w:ind w:firstLine="0"/>
      </w:pPr>
      <w:r>
        <w:t>Motion to adjourn meeting                Resolution 13-02                         45</w:t>
      </w: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pPr>
        <w:pStyle w:val="BodyTextIndent"/>
        <w:widowControl w:val="0"/>
        <w:pBdr>
          <w:left w:val="double" w:sz="6" w:space="2" w:color="auto"/>
        </w:pBdr>
        <w:ind w:firstLine="0"/>
      </w:pPr>
    </w:p>
    <w:p w:rsidR="00774061" w:rsidRDefault="00774061" w:rsidP="00D22D91">
      <w:pPr>
        <w:pStyle w:val="BodyTextIndent"/>
        <w:widowControl w:val="0"/>
        <w:pBdr>
          <w:left w:val="double" w:sz="6" w:space="2" w:color="auto"/>
        </w:pBdr>
      </w:pPr>
      <w:r>
        <w:br w:type="page"/>
        <w:t>COMMISSIONER SPIESBACH:  We’re ready to begin.</w:t>
      </w:r>
    </w:p>
    <w:p w:rsidR="00774061" w:rsidRDefault="00774061" w:rsidP="00D22D91">
      <w:pPr>
        <w:pStyle w:val="BodyTextIndent"/>
        <w:widowControl w:val="0"/>
        <w:pBdr>
          <w:left w:val="double" w:sz="6" w:space="2" w:color="auto"/>
        </w:pBdr>
      </w:pPr>
      <w:r>
        <w:t xml:space="preserve">Notice was duly given by regular mail and facsimile to the Essex County Executive, the Essex County Clerk, the Clerk of the Board of Chosen Freeholders, Freeholder President Watson, the News Editor of </w:t>
      </w:r>
      <w:r w:rsidRPr="0035185F">
        <w:rPr>
          <w:u w:val="single"/>
        </w:rPr>
        <w:t>The Herald News</w:t>
      </w:r>
      <w:r>
        <w:t xml:space="preserve">, the News Editor of </w:t>
      </w:r>
      <w:r>
        <w:rPr>
          <w:u w:val="single"/>
        </w:rPr>
        <w:t>The Star-</w:t>
      </w:r>
      <w:r w:rsidRPr="00353A71">
        <w:rPr>
          <w:u w:val="single"/>
        </w:rPr>
        <w:t>Ledger</w:t>
      </w:r>
      <w:r>
        <w:t>, and notice was posted on the bulletin board in the Office of the Essex County Improvement Authority stating the time, date, location of this Regular Board Meeting.</w:t>
      </w:r>
    </w:p>
    <w:p w:rsidR="00774061" w:rsidRDefault="00774061" w:rsidP="00A71188">
      <w:pPr>
        <w:pStyle w:val="BodyTextIndent"/>
        <w:widowControl w:val="0"/>
        <w:pBdr>
          <w:left w:val="double" w:sz="6" w:space="2" w:color="auto"/>
        </w:pBdr>
      </w:pPr>
      <w:r>
        <w:t>Roll call please.</w:t>
      </w:r>
    </w:p>
    <w:p w:rsidR="00774061" w:rsidRDefault="00774061" w:rsidP="00A71188">
      <w:pPr>
        <w:pStyle w:val="BodyTextIndent"/>
        <w:widowControl w:val="0"/>
        <w:pBdr>
          <w:left w:val="double" w:sz="6" w:space="2" w:color="auto"/>
        </w:pBdr>
      </w:pPr>
      <w:r>
        <w:t>MS. SAPINSKI:  Commissioner Brown?</w:t>
      </w:r>
    </w:p>
    <w:p w:rsidR="00774061" w:rsidRDefault="00774061" w:rsidP="00A71188">
      <w:pPr>
        <w:pStyle w:val="BodyTextIndent"/>
        <w:widowControl w:val="0"/>
        <w:pBdr>
          <w:left w:val="double" w:sz="6" w:space="2" w:color="auto"/>
        </w:pBdr>
      </w:pPr>
      <w:r>
        <w:t>COMMISSIONER BROWN:  Here.</w:t>
      </w:r>
    </w:p>
    <w:p w:rsidR="00774061" w:rsidRDefault="00774061" w:rsidP="00A71188">
      <w:pPr>
        <w:pStyle w:val="BodyTextIndent"/>
        <w:widowControl w:val="0"/>
        <w:pBdr>
          <w:left w:val="double" w:sz="6" w:space="2" w:color="auto"/>
        </w:pBdr>
      </w:pPr>
      <w:r>
        <w:t>MS. SAPINSKI:  Commissioner Spiesbach?</w:t>
      </w:r>
    </w:p>
    <w:p w:rsidR="00774061" w:rsidRDefault="00774061" w:rsidP="00A71188">
      <w:pPr>
        <w:pStyle w:val="BodyTextIndent"/>
        <w:widowControl w:val="0"/>
        <w:pBdr>
          <w:left w:val="double" w:sz="6" w:space="2" w:color="auto"/>
        </w:pBdr>
      </w:pPr>
      <w:r>
        <w:t>COMMISSIONER SPIESBACH:  Here.</w:t>
      </w:r>
    </w:p>
    <w:p w:rsidR="00774061" w:rsidRDefault="00774061" w:rsidP="00A71188">
      <w:pPr>
        <w:pStyle w:val="BodyTextIndent"/>
        <w:widowControl w:val="0"/>
        <w:pBdr>
          <w:left w:val="double" w:sz="6" w:space="2" w:color="auto"/>
        </w:pBdr>
      </w:pPr>
      <w:r>
        <w:t>MS. SAPINSKI:  Commissioner Toro?</w:t>
      </w:r>
    </w:p>
    <w:p w:rsidR="00774061" w:rsidRDefault="00774061" w:rsidP="00A71188">
      <w:pPr>
        <w:pStyle w:val="BodyTextIndent"/>
        <w:widowControl w:val="0"/>
        <w:pBdr>
          <w:left w:val="double" w:sz="6" w:space="2" w:color="auto"/>
        </w:pBdr>
      </w:pPr>
      <w:r>
        <w:t>COMMISSIONER TORO:  Here.</w:t>
      </w:r>
    </w:p>
    <w:p w:rsidR="00774061" w:rsidRDefault="00774061" w:rsidP="00050194">
      <w:pPr>
        <w:pStyle w:val="BodyTextIndent"/>
        <w:widowControl w:val="0"/>
        <w:pBdr>
          <w:left w:val="double" w:sz="6" w:space="2" w:color="auto"/>
        </w:pBdr>
      </w:pPr>
      <w:r>
        <w:t>MS. SAPINSKI:  Chairman Rother?</w:t>
      </w:r>
    </w:p>
    <w:p w:rsidR="00774061" w:rsidRDefault="00774061" w:rsidP="00050194">
      <w:pPr>
        <w:pStyle w:val="BodyTextIndent"/>
        <w:widowControl w:val="0"/>
        <w:pBdr>
          <w:left w:val="double" w:sz="6" w:space="2" w:color="auto"/>
        </w:pBdr>
      </w:pPr>
      <w:r>
        <w:t>CHAIRMAN ROTHER:  Yes.</w:t>
      </w:r>
    </w:p>
    <w:p w:rsidR="00774061" w:rsidRDefault="00774061" w:rsidP="00157427">
      <w:pPr>
        <w:pStyle w:val="BodyTextIndent"/>
        <w:widowControl w:val="0"/>
        <w:pBdr>
          <w:left w:val="double" w:sz="6" w:space="2" w:color="auto"/>
        </w:pBdr>
      </w:pPr>
      <w:r>
        <w:t>COMMISSIONER SPIESBACH:  Okay, at this point, I would like to open it up for public comment.</w:t>
      </w:r>
    </w:p>
    <w:p w:rsidR="00774061" w:rsidRDefault="00774061" w:rsidP="00157427">
      <w:pPr>
        <w:pStyle w:val="BodyTextIndent"/>
        <w:widowControl w:val="0"/>
        <w:pBdr>
          <w:left w:val="double" w:sz="6" w:space="2" w:color="auto"/>
        </w:pBdr>
      </w:pPr>
      <w:r>
        <w:t>If there’s anyone that would like to address the Board?</w:t>
      </w:r>
    </w:p>
    <w:p w:rsidR="00774061" w:rsidRDefault="00774061" w:rsidP="00157427">
      <w:pPr>
        <w:pStyle w:val="BodyTextIndent"/>
        <w:widowControl w:val="0"/>
        <w:pBdr>
          <w:left w:val="double" w:sz="6" w:space="2" w:color="auto"/>
        </w:pBdr>
      </w:pPr>
      <w:r>
        <w:t>Seeing no one respond, we will close public comment and move to the next item which is the Acceptance of the Minutes.</w:t>
      </w:r>
    </w:p>
    <w:p w:rsidR="00774061" w:rsidRDefault="00774061" w:rsidP="00024522">
      <w:pPr>
        <w:pStyle w:val="BodyTextIndent"/>
        <w:widowControl w:val="0"/>
        <w:pBdr>
          <w:left w:val="double" w:sz="6" w:space="2" w:color="auto"/>
        </w:pBdr>
      </w:pPr>
    </w:p>
    <w:p w:rsidR="00774061" w:rsidRDefault="00774061" w:rsidP="00024522">
      <w:pPr>
        <w:pStyle w:val="BodyTextIndent"/>
        <w:widowControl w:val="0"/>
        <w:pBdr>
          <w:left w:val="double" w:sz="6" w:space="2" w:color="auto"/>
        </w:pBdr>
      </w:pPr>
      <w:r>
        <w:t>(Whereupon, the Board discussed and took action on the following items:</w:t>
      </w:r>
    </w:p>
    <w:p w:rsidR="00774061" w:rsidRDefault="00774061" w:rsidP="00024522">
      <w:pPr>
        <w:pStyle w:val="BodyTextIndent"/>
        <w:widowControl w:val="0"/>
        <w:pBdr>
          <w:left w:val="double" w:sz="6" w:space="2" w:color="auto"/>
        </w:pBdr>
        <w:ind w:firstLine="0"/>
        <w:rPr>
          <w:b/>
        </w:rPr>
      </w:pPr>
      <w:r>
        <w:rPr>
          <w:b/>
        </w:rPr>
        <w:t>ACCEPTANCE OF MINUTES</w:t>
      </w:r>
    </w:p>
    <w:p w:rsidR="00774061" w:rsidRDefault="00774061" w:rsidP="00024522">
      <w:pPr>
        <w:pStyle w:val="BodyTextIndent"/>
        <w:widowControl w:val="0"/>
        <w:pBdr>
          <w:left w:val="double" w:sz="6" w:space="2" w:color="auto"/>
        </w:pBdr>
        <w:ind w:firstLine="0"/>
      </w:pPr>
      <w:r>
        <w:rPr>
          <w:b/>
        </w:rPr>
        <w:t xml:space="preserve">   1.</w:t>
      </w:r>
      <w:r>
        <w:rPr>
          <w:b/>
        </w:rPr>
        <w:tab/>
      </w:r>
      <w:r>
        <w:t xml:space="preserve">RESOLUTION NO. 13-01 - REGULAR BOARD MEETING 12-18-12; </w:t>
      </w:r>
    </w:p>
    <w:p w:rsidR="00774061" w:rsidRDefault="00774061" w:rsidP="000618B4">
      <w:pPr>
        <w:pStyle w:val="BodyTextIndent"/>
        <w:widowControl w:val="0"/>
        <w:pBdr>
          <w:left w:val="double" w:sz="6" w:space="2" w:color="auto"/>
        </w:pBdr>
      </w:pPr>
      <w:r>
        <w:t xml:space="preserve">and </w:t>
      </w:r>
    </w:p>
    <w:p w:rsidR="00774061" w:rsidRPr="00763343" w:rsidRDefault="00774061" w:rsidP="000618B4">
      <w:pPr>
        <w:pStyle w:val="BodyTextIndent"/>
        <w:widowControl w:val="0"/>
        <w:pBdr>
          <w:left w:val="double" w:sz="6" w:space="2" w:color="auto"/>
        </w:pBdr>
      </w:pPr>
      <w:r>
        <w:t>EXECUTIVE SESSION - REGULAR BOARD MEETING 12-18-12.)</w:t>
      </w:r>
    </w:p>
    <w:p w:rsidR="00774061" w:rsidRDefault="00774061" w:rsidP="00A36F78">
      <w:pPr>
        <w:pStyle w:val="BodyTextIndent"/>
        <w:widowControl w:val="0"/>
        <w:pBdr>
          <w:left w:val="double" w:sz="6" w:space="2" w:color="auto"/>
        </w:pBdr>
      </w:pPr>
    </w:p>
    <w:p w:rsidR="00774061" w:rsidRDefault="00774061" w:rsidP="005F6F06">
      <w:pPr>
        <w:pStyle w:val="BodyTextIndent"/>
        <w:widowControl w:val="0"/>
        <w:pBdr>
          <w:left w:val="double" w:sz="6" w:space="2" w:color="auto"/>
        </w:pBdr>
      </w:pPr>
      <w:r>
        <w:t>COMMISSIONER SPIESBACH:  We have the Acceptance of the Minutes for the Regular Board Meeting of 12/18/2012, as well as the Executive Session of the Regular Board Meeting of December 18</w:t>
      </w:r>
      <w:r w:rsidRPr="00763343">
        <w:rPr>
          <w:vertAlign w:val="superscript"/>
        </w:rPr>
        <w:t>th</w:t>
      </w:r>
      <w:r>
        <w:t>, 2012.</w:t>
      </w:r>
    </w:p>
    <w:p w:rsidR="00774061" w:rsidRDefault="00774061" w:rsidP="005F6F06">
      <w:pPr>
        <w:pStyle w:val="BodyTextIndent"/>
        <w:widowControl w:val="0"/>
        <w:pBdr>
          <w:left w:val="double" w:sz="6" w:space="2" w:color="auto"/>
        </w:pBdr>
      </w:pPr>
      <w:r>
        <w:t>Can we have a motion accept?</w:t>
      </w:r>
    </w:p>
    <w:p w:rsidR="00774061" w:rsidRDefault="00774061" w:rsidP="005F6F06">
      <w:pPr>
        <w:pStyle w:val="BodyTextIndent"/>
        <w:widowControl w:val="0"/>
        <w:pBdr>
          <w:left w:val="double" w:sz="6" w:space="2" w:color="auto"/>
        </w:pBdr>
      </w:pPr>
      <w:r>
        <w:t>COMMISSIONER BROWN:  Move it.</w:t>
      </w:r>
    </w:p>
    <w:p w:rsidR="00774061" w:rsidRDefault="00774061" w:rsidP="005F6F06">
      <w:pPr>
        <w:pStyle w:val="BodyTextIndent"/>
        <w:widowControl w:val="0"/>
        <w:pBdr>
          <w:left w:val="double" w:sz="6" w:space="2" w:color="auto"/>
        </w:pBdr>
      </w:pPr>
      <w:r>
        <w:t>CHAIRMAN ROTHER:  Move it.</w:t>
      </w:r>
    </w:p>
    <w:p w:rsidR="00774061" w:rsidRDefault="00774061" w:rsidP="005F6F06">
      <w:pPr>
        <w:pStyle w:val="BodyTextIndent"/>
        <w:widowControl w:val="0"/>
        <w:pBdr>
          <w:left w:val="double" w:sz="6" w:space="2" w:color="auto"/>
        </w:pBdr>
      </w:pPr>
      <w:r>
        <w:t>COMMISSIONER BROWN:  Second.</w:t>
      </w:r>
    </w:p>
    <w:p w:rsidR="00774061" w:rsidRDefault="00774061" w:rsidP="00925A27">
      <w:pPr>
        <w:pStyle w:val="BodyTextIndent"/>
        <w:widowControl w:val="0"/>
        <w:pBdr>
          <w:left w:val="double" w:sz="6" w:space="2" w:color="auto"/>
        </w:pBdr>
      </w:pPr>
      <w:r>
        <w:t>MS. SAPINSKI:  Commissioner Brown?</w:t>
      </w:r>
    </w:p>
    <w:p w:rsidR="00774061" w:rsidRDefault="00774061" w:rsidP="00925A27">
      <w:pPr>
        <w:pStyle w:val="BodyTextIndent"/>
        <w:widowControl w:val="0"/>
        <w:pBdr>
          <w:left w:val="double" w:sz="6" w:space="2" w:color="auto"/>
        </w:pBdr>
      </w:pPr>
      <w:r>
        <w:t>COMMISSIONER BROWN:  Yes.</w:t>
      </w:r>
    </w:p>
    <w:p w:rsidR="00774061" w:rsidRDefault="00774061" w:rsidP="00D22D91">
      <w:pPr>
        <w:pStyle w:val="BodyTextIndent"/>
        <w:widowControl w:val="0"/>
        <w:pBdr>
          <w:left w:val="double" w:sz="6" w:space="2" w:color="auto"/>
        </w:pBdr>
      </w:pPr>
      <w:r>
        <w:t>MS. SAPINSKI:  Commissioner Spiesbach?</w:t>
      </w:r>
    </w:p>
    <w:p w:rsidR="00774061" w:rsidRDefault="00774061" w:rsidP="00D22D91">
      <w:pPr>
        <w:pStyle w:val="BodyTextIndent"/>
        <w:widowControl w:val="0"/>
        <w:pBdr>
          <w:left w:val="double" w:sz="6" w:space="2" w:color="auto"/>
        </w:pBdr>
      </w:pPr>
      <w:r>
        <w:t>COMMISSIONER SPIESBACH:  Yes.</w:t>
      </w:r>
    </w:p>
    <w:p w:rsidR="00774061" w:rsidRDefault="00774061" w:rsidP="00925A27">
      <w:pPr>
        <w:pStyle w:val="BodyTextIndent"/>
        <w:widowControl w:val="0"/>
        <w:pBdr>
          <w:left w:val="double" w:sz="6" w:space="2" w:color="auto"/>
        </w:pBdr>
      </w:pPr>
      <w:r>
        <w:t>MS. SAPINSKI:  Commissioner Toro?</w:t>
      </w:r>
    </w:p>
    <w:p w:rsidR="00774061" w:rsidRDefault="00774061" w:rsidP="00925A27">
      <w:pPr>
        <w:pStyle w:val="BodyTextIndent"/>
        <w:widowControl w:val="0"/>
        <w:pBdr>
          <w:left w:val="double" w:sz="6" w:space="2" w:color="auto"/>
        </w:pBdr>
      </w:pPr>
      <w:r>
        <w:t>COMMISSIONER TORO:  Yes.</w:t>
      </w:r>
    </w:p>
    <w:p w:rsidR="00774061" w:rsidRDefault="00774061" w:rsidP="00925A27">
      <w:pPr>
        <w:pStyle w:val="BodyTextIndent"/>
        <w:widowControl w:val="0"/>
        <w:pBdr>
          <w:left w:val="double" w:sz="6" w:space="2" w:color="auto"/>
        </w:pBdr>
      </w:pPr>
      <w:r>
        <w:t>MS. SAPINSKI:  Chairman Rother?</w:t>
      </w:r>
    </w:p>
    <w:p w:rsidR="00774061" w:rsidRDefault="00774061" w:rsidP="00925A27">
      <w:pPr>
        <w:pStyle w:val="BodyTextIndent"/>
        <w:widowControl w:val="0"/>
        <w:pBdr>
          <w:left w:val="double" w:sz="6" w:space="2" w:color="auto"/>
        </w:pBdr>
      </w:pPr>
      <w:r>
        <w:t>CHAIRMAN ROTHER:  Yes.</w:t>
      </w:r>
    </w:p>
    <w:p w:rsidR="00774061" w:rsidRDefault="00774061" w:rsidP="002F0834">
      <w:pPr>
        <w:pStyle w:val="BodyTextIndent"/>
        <w:widowControl w:val="0"/>
        <w:pBdr>
          <w:left w:val="double" w:sz="6" w:space="2" w:color="auto"/>
        </w:pBdr>
      </w:pPr>
      <w:r>
        <w:t>COMMISSIONER SPIESBACH:  Okay.</w:t>
      </w:r>
    </w:p>
    <w:p w:rsidR="00774061" w:rsidRDefault="00774061" w:rsidP="002F0834">
      <w:pPr>
        <w:pStyle w:val="BodyTextIndent"/>
        <w:widowControl w:val="0"/>
        <w:pBdr>
          <w:left w:val="double" w:sz="6" w:space="2" w:color="auto"/>
        </w:pBdr>
      </w:pPr>
      <w:r>
        <w:t>Executive Session; do you need an Executive Session this evening?</w:t>
      </w:r>
    </w:p>
    <w:p w:rsidR="00774061" w:rsidRDefault="00774061" w:rsidP="002F0834">
      <w:pPr>
        <w:pStyle w:val="BodyTextIndent"/>
        <w:widowControl w:val="0"/>
        <w:pBdr>
          <w:left w:val="double" w:sz="6" w:space="2" w:color="auto"/>
        </w:pBdr>
      </w:pPr>
      <w:r>
        <w:t>MR. PAGANELLI:  No.</w:t>
      </w:r>
    </w:p>
    <w:p w:rsidR="00774061" w:rsidRDefault="00774061" w:rsidP="002F0834">
      <w:pPr>
        <w:pStyle w:val="BodyTextIndent"/>
        <w:widowControl w:val="0"/>
        <w:pBdr>
          <w:left w:val="double" w:sz="6" w:space="2" w:color="auto"/>
        </w:pBdr>
      </w:pPr>
      <w:r>
        <w:t>I mean the only thing that I don’t think even warrants Executive is I don’t -- I don’t think we’re getting anywhere on the Celanese matter.  So, probably at the next Board Meeting, we may have Mr. Edelstein in to bring a plan for going forward to the Board.</w:t>
      </w:r>
    </w:p>
    <w:p w:rsidR="00774061" w:rsidRDefault="00774061" w:rsidP="002F0834">
      <w:pPr>
        <w:pStyle w:val="BodyTextIndent"/>
        <w:widowControl w:val="0"/>
        <w:pBdr>
          <w:left w:val="double" w:sz="6" w:space="2" w:color="auto"/>
        </w:pBdr>
      </w:pPr>
      <w:r>
        <w:t xml:space="preserve">COMMISSIONER SPIESBACH:  Okay.  </w:t>
      </w:r>
    </w:p>
    <w:p w:rsidR="00774061" w:rsidRDefault="00774061" w:rsidP="002F0834">
      <w:pPr>
        <w:pStyle w:val="BodyTextIndent"/>
        <w:widowControl w:val="0"/>
        <w:pBdr>
          <w:left w:val="double" w:sz="6" w:space="2" w:color="auto"/>
        </w:pBdr>
      </w:pPr>
      <w:r>
        <w:t>Very good.</w:t>
      </w:r>
    </w:p>
    <w:p w:rsidR="00774061" w:rsidRDefault="00774061" w:rsidP="002F0834">
      <w:pPr>
        <w:pStyle w:val="BodyTextIndent"/>
        <w:widowControl w:val="0"/>
        <w:pBdr>
          <w:left w:val="double" w:sz="6" w:space="2" w:color="auto"/>
        </w:pBdr>
      </w:pPr>
      <w:r>
        <w:t>And any of the Commissioners have need for Executive Session?</w:t>
      </w:r>
    </w:p>
    <w:p w:rsidR="00774061" w:rsidRDefault="00774061" w:rsidP="002F0834">
      <w:pPr>
        <w:pStyle w:val="BodyTextIndent"/>
        <w:widowControl w:val="0"/>
        <w:pBdr>
          <w:left w:val="double" w:sz="6" w:space="2" w:color="auto"/>
        </w:pBdr>
      </w:pPr>
      <w:r>
        <w:t>No?</w:t>
      </w:r>
    </w:p>
    <w:p w:rsidR="00774061" w:rsidRDefault="00774061" w:rsidP="002F0834">
      <w:pPr>
        <w:pStyle w:val="BodyTextIndent"/>
        <w:widowControl w:val="0"/>
        <w:pBdr>
          <w:left w:val="double" w:sz="6" w:space="2" w:color="auto"/>
        </w:pBdr>
      </w:pPr>
      <w:r>
        <w:t>COMMISSIONER BROWN:  No.</w:t>
      </w:r>
    </w:p>
    <w:p w:rsidR="00774061" w:rsidRDefault="00774061" w:rsidP="002F0834">
      <w:pPr>
        <w:pStyle w:val="BodyTextIndent"/>
        <w:widowControl w:val="0"/>
        <w:pBdr>
          <w:left w:val="double" w:sz="6" w:space="2" w:color="auto"/>
        </w:pBdr>
      </w:pPr>
      <w:r>
        <w:t xml:space="preserve">COMMISSIONER SPIESBACH:  Okay. </w:t>
      </w:r>
    </w:p>
    <w:p w:rsidR="00774061" w:rsidRDefault="00774061" w:rsidP="002F0834">
      <w:pPr>
        <w:pStyle w:val="BodyTextIndent"/>
        <w:widowControl w:val="0"/>
        <w:pBdr>
          <w:left w:val="double" w:sz="6" w:space="2" w:color="auto"/>
        </w:pBdr>
      </w:pPr>
      <w:r>
        <w:t>Very good.</w:t>
      </w:r>
    </w:p>
    <w:p w:rsidR="00774061" w:rsidRDefault="00774061" w:rsidP="002F0834">
      <w:pPr>
        <w:pStyle w:val="BodyTextIndent"/>
        <w:widowControl w:val="0"/>
        <w:pBdr>
          <w:left w:val="double" w:sz="6" w:space="2" w:color="auto"/>
        </w:pBdr>
      </w:pPr>
      <w:r>
        <w:t>Then we’ll just go to the Resolutions.</w:t>
      </w:r>
    </w:p>
    <w:p w:rsidR="00774061" w:rsidRDefault="00774061" w:rsidP="004A075A">
      <w:pPr>
        <w:pStyle w:val="BodyTextIndent"/>
        <w:widowControl w:val="0"/>
        <w:pBdr>
          <w:left w:val="double" w:sz="6" w:space="2" w:color="auto"/>
        </w:pBdr>
        <w:ind w:firstLine="0"/>
        <w:rPr>
          <w:b/>
        </w:rPr>
      </w:pPr>
    </w:p>
    <w:p w:rsidR="00774061" w:rsidRDefault="00774061" w:rsidP="008D0454">
      <w:pPr>
        <w:pStyle w:val="BodyTextIndent"/>
        <w:widowControl w:val="0"/>
        <w:pBdr>
          <w:left w:val="double" w:sz="6" w:space="2" w:color="auto"/>
        </w:pBdr>
      </w:pPr>
      <w:r>
        <w:t>(Whereupon, the Board discussed and took action on the following items:</w:t>
      </w:r>
    </w:p>
    <w:p w:rsidR="00774061" w:rsidRDefault="00774061" w:rsidP="008D0454">
      <w:pPr>
        <w:pStyle w:val="BodyTextIndent"/>
        <w:widowControl w:val="0"/>
        <w:pBdr>
          <w:left w:val="double" w:sz="6" w:space="2" w:color="auto"/>
        </w:pBdr>
        <w:ind w:firstLine="0"/>
        <w:rPr>
          <w:b/>
        </w:rPr>
      </w:pPr>
      <w:r>
        <w:rPr>
          <w:b/>
        </w:rPr>
        <w:t>ADMINISTRATIVE</w:t>
      </w:r>
    </w:p>
    <w:p w:rsidR="00774061" w:rsidRDefault="00774061" w:rsidP="008D0454">
      <w:pPr>
        <w:pStyle w:val="BodyTextIndent"/>
        <w:widowControl w:val="0"/>
        <w:pBdr>
          <w:left w:val="double" w:sz="6" w:space="2" w:color="auto"/>
        </w:pBdr>
        <w:ind w:firstLine="0"/>
      </w:pPr>
      <w:r>
        <w:rPr>
          <w:b/>
        </w:rPr>
        <w:t xml:space="preserve">   1.</w:t>
      </w:r>
      <w:r>
        <w:rPr>
          <w:b/>
        </w:rPr>
        <w:tab/>
      </w:r>
      <w:r>
        <w:t>RESOLUTION NO. 13-001 - RESOLUTION ADOPTING THE AUTHORITY’S 2013 ANNUAL OPERATING BUDGET INCLUDING APPENDED SUPPLEMENTAL SCHEDULES, AND THE CAPITAL BUDGET;</w:t>
      </w:r>
    </w:p>
    <w:p w:rsidR="00774061" w:rsidRDefault="00774061" w:rsidP="008D0454">
      <w:pPr>
        <w:pStyle w:val="BodyTextIndent"/>
        <w:widowControl w:val="0"/>
        <w:pBdr>
          <w:left w:val="double" w:sz="6" w:space="2" w:color="auto"/>
        </w:pBdr>
        <w:ind w:firstLine="0"/>
      </w:pPr>
      <w:r>
        <w:t xml:space="preserve">   </w:t>
      </w:r>
      <w:r>
        <w:rPr>
          <w:b/>
        </w:rPr>
        <w:t>2.</w:t>
      </w:r>
      <w:r>
        <w:rPr>
          <w:b/>
        </w:rPr>
        <w:tab/>
      </w:r>
      <w:r>
        <w:t>RESOLUTION NO. 13-002 - RESOLUTION RATIFYING PAYMENT TO AUDIO-DIGITAL TRANSCRIPTION SERVICES, LLC FOR TRANSCRIPTION OF BOARD MEETING ON 12-18-12;</w:t>
      </w:r>
    </w:p>
    <w:p w:rsidR="00774061" w:rsidRDefault="00774061" w:rsidP="008D0454">
      <w:pPr>
        <w:pStyle w:val="BodyTextIndent"/>
        <w:widowControl w:val="0"/>
        <w:pBdr>
          <w:left w:val="double" w:sz="6" w:space="2" w:color="auto"/>
        </w:pBdr>
        <w:ind w:firstLine="0"/>
      </w:pPr>
      <w:r>
        <w:t xml:space="preserve">   </w:t>
      </w:r>
      <w:r>
        <w:rPr>
          <w:b/>
        </w:rPr>
        <w:t>3.</w:t>
      </w:r>
      <w:r>
        <w:rPr>
          <w:b/>
        </w:rPr>
        <w:tab/>
      </w:r>
      <w:r>
        <w:t>RESOLUTION NO. 13-003 - RESOLUTION RATIFYING PAYMENT OF RECURRING BILLS (BILL LIST);</w:t>
      </w:r>
    </w:p>
    <w:p w:rsidR="00774061" w:rsidRDefault="00774061" w:rsidP="008D0454">
      <w:pPr>
        <w:pStyle w:val="BodyTextIndent"/>
        <w:widowControl w:val="0"/>
        <w:pBdr>
          <w:left w:val="double" w:sz="6" w:space="2" w:color="auto"/>
        </w:pBdr>
        <w:ind w:firstLine="0"/>
      </w:pPr>
      <w:r>
        <w:t xml:space="preserve">   </w:t>
      </w:r>
      <w:r>
        <w:rPr>
          <w:b/>
        </w:rPr>
        <w:t>4.</w:t>
      </w:r>
      <w:r>
        <w:rPr>
          <w:b/>
        </w:rPr>
        <w:tab/>
      </w:r>
      <w:r>
        <w:t>RESOLUTION NO. 13-004 - RESOLUTION AUTHORIZING PAYMENT TO CHIOLI TECHNOLOGIES IN THE AMOUNT OF $5,000.00 FOR ANNUAL MAINTENANCE INCLUDING HOSTING, SUPPORT, DISASTER RECOVERY, EMAIL MARKETING GATEWAY; and</w:t>
      </w:r>
    </w:p>
    <w:p w:rsidR="00774061" w:rsidRDefault="00774061" w:rsidP="008D0454">
      <w:pPr>
        <w:pStyle w:val="BodyTextIndent"/>
        <w:widowControl w:val="0"/>
        <w:pBdr>
          <w:left w:val="double" w:sz="6" w:space="2" w:color="auto"/>
        </w:pBdr>
        <w:ind w:firstLine="0"/>
      </w:pPr>
      <w:r>
        <w:t xml:space="preserve">   </w:t>
      </w:r>
      <w:r>
        <w:rPr>
          <w:b/>
        </w:rPr>
        <w:t>5.</w:t>
      </w:r>
      <w:r>
        <w:rPr>
          <w:b/>
        </w:rPr>
        <w:tab/>
      </w:r>
      <w:r>
        <w:t>RESOLUTION NO. 13-005 - RESOLUTION AUTHORIZING PURCHASE OF ECIA INSURANCE POLICIES:  GENERAL LIABILITY, PROPERTY, AUTOMOBILE, UMBRELLA, BOILER &amp; MACHINERY, AND EQUIPMENT FLOATER FOR THE PERIOD 1-1-13 TO 12-31-13.)</w:t>
      </w:r>
    </w:p>
    <w:p w:rsidR="00774061" w:rsidRPr="00EA716F" w:rsidRDefault="00774061" w:rsidP="008D0454">
      <w:pPr>
        <w:pStyle w:val="BodyTextIndent"/>
        <w:widowControl w:val="0"/>
        <w:pBdr>
          <w:left w:val="double" w:sz="6" w:space="2" w:color="auto"/>
        </w:pBdr>
        <w:ind w:firstLine="0"/>
      </w:pPr>
      <w:r>
        <w:t xml:space="preserve">   </w:t>
      </w:r>
    </w:p>
    <w:p w:rsidR="00774061" w:rsidRDefault="00774061" w:rsidP="008D0454">
      <w:pPr>
        <w:pStyle w:val="BodyTextIndent"/>
        <w:widowControl w:val="0"/>
        <w:pBdr>
          <w:left w:val="double" w:sz="6" w:space="2" w:color="auto"/>
        </w:pBdr>
        <w:ind w:firstLine="0"/>
      </w:pPr>
      <w:r>
        <w:tab/>
        <w:t xml:space="preserve">COMMISSIONER SPIESBACH:  </w:t>
      </w:r>
      <w:r>
        <w:tab/>
        <w:t>Under Administrative, we have items 13-001 through 13</w:t>
      </w:r>
      <w:r>
        <w:noBreakHyphen/>
        <w:t>005.</w:t>
      </w:r>
    </w:p>
    <w:p w:rsidR="00774061" w:rsidRDefault="00774061" w:rsidP="008D0454">
      <w:pPr>
        <w:pStyle w:val="BodyTextIndent"/>
        <w:widowControl w:val="0"/>
        <w:pBdr>
          <w:left w:val="double" w:sz="6" w:space="2" w:color="auto"/>
        </w:pBdr>
        <w:ind w:firstLine="0"/>
      </w:pPr>
      <w:r>
        <w:tab/>
        <w:t>Are there any questions on any of these Resolutions?</w:t>
      </w:r>
    </w:p>
    <w:p w:rsidR="00774061" w:rsidRDefault="00774061" w:rsidP="008D0454">
      <w:pPr>
        <w:pStyle w:val="BodyTextIndent"/>
        <w:widowControl w:val="0"/>
        <w:pBdr>
          <w:left w:val="double" w:sz="6" w:space="2" w:color="auto"/>
        </w:pBdr>
        <w:ind w:firstLine="0"/>
      </w:pPr>
      <w:r>
        <w:tab/>
        <w:t xml:space="preserve">MR. PAGANELLI:  Just on number 5.  The Board should note that the premium was reduced.  </w:t>
      </w:r>
    </w:p>
    <w:p w:rsidR="00774061" w:rsidRDefault="00774061" w:rsidP="000618B4">
      <w:pPr>
        <w:pStyle w:val="BodyTextIndent"/>
        <w:widowControl w:val="0"/>
        <w:pBdr>
          <w:left w:val="double" w:sz="6" w:space="2" w:color="auto"/>
        </w:pBdr>
      </w:pPr>
      <w:r>
        <w:t>This year’s premium was listed as one fifty four two sixty-five.  After going back and forth it’s been reduced now to one fifty two sixty-five.</w:t>
      </w:r>
    </w:p>
    <w:p w:rsidR="00774061" w:rsidRDefault="00774061" w:rsidP="008D0454">
      <w:pPr>
        <w:pStyle w:val="BodyTextIndent"/>
        <w:widowControl w:val="0"/>
        <w:pBdr>
          <w:left w:val="double" w:sz="6" w:space="2" w:color="auto"/>
        </w:pBdr>
        <w:ind w:firstLine="0"/>
      </w:pPr>
      <w:r>
        <w:tab/>
        <w:t>So, as amended.</w:t>
      </w:r>
    </w:p>
    <w:p w:rsidR="00774061" w:rsidRDefault="00774061" w:rsidP="008D0454">
      <w:pPr>
        <w:pStyle w:val="BodyTextIndent"/>
        <w:widowControl w:val="0"/>
        <w:pBdr>
          <w:left w:val="double" w:sz="6" w:space="2" w:color="auto"/>
        </w:pBdr>
        <w:ind w:firstLine="0"/>
      </w:pPr>
      <w:r>
        <w:tab/>
        <w:t>COMMISSIONER SPIESBACH:  Okay.</w:t>
      </w:r>
    </w:p>
    <w:p w:rsidR="00774061" w:rsidRDefault="00774061" w:rsidP="008D0454">
      <w:pPr>
        <w:pStyle w:val="BodyTextIndent"/>
        <w:widowControl w:val="0"/>
        <w:pBdr>
          <w:left w:val="double" w:sz="6" w:space="2" w:color="auto"/>
        </w:pBdr>
        <w:ind w:firstLine="0"/>
      </w:pPr>
      <w:r>
        <w:tab/>
        <w:t>If there are no other questions, can we have a motion to move items 13-001 through 13-005?</w:t>
      </w:r>
    </w:p>
    <w:p w:rsidR="00774061" w:rsidRDefault="00774061" w:rsidP="008D0454">
      <w:pPr>
        <w:pStyle w:val="BodyTextIndent"/>
        <w:widowControl w:val="0"/>
        <w:pBdr>
          <w:left w:val="double" w:sz="6" w:space="2" w:color="auto"/>
        </w:pBdr>
        <w:ind w:firstLine="0"/>
      </w:pPr>
      <w:r>
        <w:tab/>
        <w:t>COMMISSIONER TORO:  I’ll move.</w:t>
      </w:r>
    </w:p>
    <w:p w:rsidR="00774061" w:rsidRDefault="00774061" w:rsidP="008D0454">
      <w:pPr>
        <w:pStyle w:val="BodyTextIndent"/>
        <w:widowControl w:val="0"/>
        <w:pBdr>
          <w:left w:val="double" w:sz="6" w:space="2" w:color="auto"/>
        </w:pBdr>
        <w:ind w:firstLine="0"/>
      </w:pPr>
      <w:r>
        <w:tab/>
        <w:t>COMMISSIONER BROWN:  Second.</w:t>
      </w:r>
    </w:p>
    <w:p w:rsidR="00774061" w:rsidRDefault="00774061" w:rsidP="008D0454">
      <w:pPr>
        <w:pStyle w:val="BodyTextIndent"/>
        <w:widowControl w:val="0"/>
        <w:pBdr>
          <w:left w:val="double" w:sz="6" w:space="2" w:color="auto"/>
        </w:pBdr>
        <w:ind w:firstLine="0"/>
      </w:pPr>
      <w:r>
        <w:tab/>
        <w:t>CHAIRMAN ROTHER:  Second.</w:t>
      </w:r>
    </w:p>
    <w:p w:rsidR="00774061" w:rsidRDefault="00774061" w:rsidP="00383C3A">
      <w:pPr>
        <w:pStyle w:val="BodyTextIndent"/>
        <w:widowControl w:val="0"/>
        <w:pBdr>
          <w:left w:val="double" w:sz="6" w:space="2" w:color="auto"/>
        </w:pBdr>
        <w:ind w:firstLine="0"/>
      </w:pPr>
      <w:r>
        <w:tab/>
        <w:t>MS. SAPINSKI:  Commissioner Brown?</w:t>
      </w:r>
    </w:p>
    <w:p w:rsidR="00774061" w:rsidRDefault="00774061" w:rsidP="00973F1F">
      <w:pPr>
        <w:pStyle w:val="BodyTextIndent"/>
        <w:widowControl w:val="0"/>
        <w:pBdr>
          <w:left w:val="double" w:sz="6" w:space="2" w:color="auto"/>
        </w:pBdr>
      </w:pPr>
      <w:r>
        <w:t>COMMISSIONER BROWN:  Yes.</w:t>
      </w:r>
    </w:p>
    <w:p w:rsidR="00774061" w:rsidRDefault="00774061" w:rsidP="00480710">
      <w:pPr>
        <w:pStyle w:val="BodyTextIndent"/>
        <w:widowControl w:val="0"/>
        <w:pBdr>
          <w:left w:val="double" w:sz="6" w:space="2" w:color="auto"/>
        </w:pBdr>
      </w:pPr>
      <w:r>
        <w:t>MS. SAPINSKI:  Commissioner Spiesbach?</w:t>
      </w:r>
    </w:p>
    <w:p w:rsidR="00774061" w:rsidRDefault="00774061" w:rsidP="00480710">
      <w:pPr>
        <w:pStyle w:val="BodyTextIndent"/>
        <w:widowControl w:val="0"/>
        <w:pBdr>
          <w:left w:val="double" w:sz="6" w:space="2" w:color="auto"/>
        </w:pBdr>
      </w:pPr>
      <w:r>
        <w:t>COMMISSIONER SPIESBACH:  Yes.</w:t>
      </w:r>
    </w:p>
    <w:p w:rsidR="00774061" w:rsidRDefault="00774061" w:rsidP="00480710">
      <w:pPr>
        <w:pStyle w:val="BodyTextIndent"/>
        <w:widowControl w:val="0"/>
        <w:pBdr>
          <w:left w:val="double" w:sz="6" w:space="2" w:color="auto"/>
        </w:pBdr>
      </w:pPr>
      <w:r>
        <w:t>MS. SAPINSKI:  Commissioner Toro?</w:t>
      </w:r>
    </w:p>
    <w:p w:rsidR="00774061" w:rsidRDefault="00774061" w:rsidP="00480710">
      <w:pPr>
        <w:pStyle w:val="BodyTextIndent"/>
        <w:widowControl w:val="0"/>
        <w:pBdr>
          <w:left w:val="double" w:sz="6" w:space="2" w:color="auto"/>
        </w:pBdr>
      </w:pPr>
      <w:r>
        <w:t>COMMISSIONER TORO:  Yes.</w:t>
      </w:r>
    </w:p>
    <w:p w:rsidR="00774061" w:rsidRDefault="00774061" w:rsidP="00050194">
      <w:pPr>
        <w:pStyle w:val="BodyTextIndent"/>
        <w:widowControl w:val="0"/>
        <w:pBdr>
          <w:left w:val="double" w:sz="6" w:space="2" w:color="auto"/>
        </w:pBdr>
      </w:pPr>
      <w:r>
        <w:t>MS. SAPINSKI:  Chairman Rother?</w:t>
      </w:r>
    </w:p>
    <w:p w:rsidR="00774061" w:rsidRDefault="00774061" w:rsidP="00050194">
      <w:pPr>
        <w:pStyle w:val="BodyTextIndent"/>
        <w:widowControl w:val="0"/>
        <w:pBdr>
          <w:left w:val="double" w:sz="6" w:space="2" w:color="auto"/>
        </w:pBdr>
      </w:pPr>
      <w:r>
        <w:t>CHAIRMAN ROTHER:  Yes.</w:t>
      </w:r>
    </w:p>
    <w:p w:rsidR="00774061" w:rsidRDefault="00774061" w:rsidP="00EE2CDE">
      <w:pPr>
        <w:pStyle w:val="BodyTextIndent"/>
        <w:widowControl w:val="0"/>
        <w:pBdr>
          <w:left w:val="double" w:sz="6" w:space="2" w:color="auto"/>
        </w:pBdr>
      </w:pPr>
    </w:p>
    <w:p w:rsidR="00774061" w:rsidRDefault="00774061" w:rsidP="00EE2CDE">
      <w:pPr>
        <w:pStyle w:val="BodyTextIndent"/>
        <w:widowControl w:val="0"/>
        <w:pBdr>
          <w:left w:val="double" w:sz="6" w:space="2" w:color="auto"/>
        </w:pBdr>
      </w:pPr>
      <w:r>
        <w:t>(Whereupon, the Board discussed and took action on the following items:</w:t>
      </w:r>
    </w:p>
    <w:p w:rsidR="00774061" w:rsidRDefault="00774061" w:rsidP="00EE2CDE">
      <w:pPr>
        <w:pStyle w:val="BodyTextIndent"/>
        <w:widowControl w:val="0"/>
        <w:pBdr>
          <w:left w:val="double" w:sz="6" w:space="2" w:color="auto"/>
        </w:pBdr>
        <w:ind w:firstLine="0"/>
        <w:rPr>
          <w:b/>
        </w:rPr>
      </w:pPr>
      <w:r>
        <w:rPr>
          <w:b/>
        </w:rPr>
        <w:t>NEWARK RIVERFRONT PROJECT</w:t>
      </w:r>
    </w:p>
    <w:p w:rsidR="00774061" w:rsidRDefault="00774061" w:rsidP="00EE2CDE">
      <w:pPr>
        <w:pStyle w:val="BodyTextIndent"/>
        <w:widowControl w:val="0"/>
        <w:pBdr>
          <w:left w:val="double" w:sz="6" w:space="2" w:color="auto"/>
        </w:pBdr>
        <w:ind w:firstLine="0"/>
      </w:pPr>
      <w:r>
        <w:rPr>
          <w:b/>
        </w:rPr>
        <w:t xml:space="preserve">   6.</w:t>
      </w:r>
      <w:r>
        <w:rPr>
          <w:b/>
        </w:rPr>
        <w:tab/>
      </w:r>
      <w:r>
        <w:t>RESOLUTION NO. 13-006 - RESOLUTION RATIFYING PAYMENT OF $4,750.69 TO DE COTIIS, FITZPATRICK &amp; COLE, LLP FOR LEGAL SERVICES REGARDING NEWARK RIVERFRONT PROJECT FOR THE PERIOD ENDING 12-31-12; and</w:t>
      </w:r>
    </w:p>
    <w:p w:rsidR="00774061" w:rsidRDefault="00774061" w:rsidP="00EE2CDE">
      <w:pPr>
        <w:pStyle w:val="BodyTextIndent"/>
        <w:widowControl w:val="0"/>
        <w:pBdr>
          <w:left w:val="double" w:sz="6" w:space="2" w:color="auto"/>
        </w:pBdr>
        <w:ind w:firstLine="0"/>
      </w:pPr>
      <w:r>
        <w:t xml:space="preserve">   </w:t>
      </w:r>
      <w:r>
        <w:rPr>
          <w:b/>
        </w:rPr>
        <w:t>7.</w:t>
      </w:r>
      <w:r>
        <w:rPr>
          <w:b/>
        </w:rPr>
        <w:tab/>
      </w:r>
      <w:r>
        <w:t>RESOLUTION NO. 13-007 - RESOLUTION AUTHORIZING AN AGREEMENT WITH DE COTIIS, FITZPATRICK &amp; COLE, LLP IN AN AMOUNT OF $50,000.00 FOR LEGAL SERVICES IN CONNECTION WITH THE NEWARK RIVERFRONT PROJECT FROM 1-1-13 THROUGH 12-31-13.)</w:t>
      </w:r>
    </w:p>
    <w:p w:rsidR="00774061" w:rsidRDefault="00774061" w:rsidP="00EE2CDE">
      <w:pPr>
        <w:pStyle w:val="BodyTextIndent"/>
        <w:widowControl w:val="0"/>
        <w:pBdr>
          <w:left w:val="double" w:sz="6" w:space="2" w:color="auto"/>
        </w:pBdr>
        <w:ind w:firstLine="0"/>
      </w:pPr>
      <w:r>
        <w:tab/>
      </w:r>
    </w:p>
    <w:p w:rsidR="00774061" w:rsidRDefault="00774061" w:rsidP="00EE2CDE">
      <w:pPr>
        <w:pStyle w:val="BodyTextIndent"/>
        <w:widowControl w:val="0"/>
        <w:pBdr>
          <w:left w:val="double" w:sz="6" w:space="2" w:color="auto"/>
        </w:pBdr>
        <w:ind w:firstLine="0"/>
      </w:pPr>
      <w:r>
        <w:tab/>
        <w:t xml:space="preserve">COMMISSIONER SPIESBACH:  Okay, the next items are related to the Newark Riverfront Project. </w:t>
      </w:r>
    </w:p>
    <w:p w:rsidR="00774061" w:rsidRDefault="00774061" w:rsidP="00EE2CDE">
      <w:pPr>
        <w:pStyle w:val="BodyTextIndent"/>
        <w:widowControl w:val="0"/>
        <w:pBdr>
          <w:left w:val="double" w:sz="6" w:space="2" w:color="auto"/>
        </w:pBdr>
        <w:ind w:firstLine="0"/>
      </w:pPr>
      <w:r>
        <w:t xml:space="preserve">      Item 13-006 and 13-007.</w:t>
      </w:r>
    </w:p>
    <w:p w:rsidR="00774061" w:rsidRDefault="00774061" w:rsidP="00EE2CDE">
      <w:pPr>
        <w:pStyle w:val="BodyTextIndent"/>
        <w:widowControl w:val="0"/>
        <w:pBdr>
          <w:left w:val="double" w:sz="6" w:space="2" w:color="auto"/>
        </w:pBdr>
        <w:ind w:firstLine="0"/>
      </w:pPr>
      <w:r>
        <w:tab/>
        <w:t>Any questions or comments?</w:t>
      </w:r>
    </w:p>
    <w:p w:rsidR="00774061" w:rsidRDefault="00774061" w:rsidP="00EE2CDE">
      <w:pPr>
        <w:pStyle w:val="BodyTextIndent"/>
        <w:widowControl w:val="0"/>
        <w:pBdr>
          <w:left w:val="double" w:sz="6" w:space="2" w:color="auto"/>
        </w:pBdr>
        <w:ind w:firstLine="0"/>
      </w:pPr>
      <w:r>
        <w:tab/>
        <w:t>If not, can we have a motion?</w:t>
      </w:r>
    </w:p>
    <w:p w:rsidR="00774061" w:rsidRDefault="00774061" w:rsidP="00EE2CDE">
      <w:pPr>
        <w:pStyle w:val="BodyTextIndent"/>
        <w:widowControl w:val="0"/>
        <w:pBdr>
          <w:left w:val="double" w:sz="6" w:space="2" w:color="auto"/>
        </w:pBdr>
        <w:ind w:firstLine="0"/>
      </w:pPr>
      <w:r>
        <w:tab/>
        <w:t>COMMISSIONER TORO:  I have --</w:t>
      </w:r>
    </w:p>
    <w:p w:rsidR="00774061" w:rsidRDefault="00774061" w:rsidP="00EE2CDE">
      <w:pPr>
        <w:pStyle w:val="BodyTextIndent"/>
        <w:widowControl w:val="0"/>
        <w:pBdr>
          <w:left w:val="double" w:sz="6" w:space="2" w:color="auto"/>
        </w:pBdr>
        <w:ind w:firstLine="0"/>
      </w:pPr>
      <w:r>
        <w:tab/>
        <w:t>CHAIRMAN ROTHER:  Just one quick question.  One quick question.</w:t>
      </w:r>
    </w:p>
    <w:p w:rsidR="00774061" w:rsidRDefault="00774061" w:rsidP="00EE2CDE">
      <w:pPr>
        <w:pStyle w:val="BodyTextIndent"/>
        <w:widowControl w:val="0"/>
        <w:pBdr>
          <w:left w:val="double" w:sz="6" w:space="2" w:color="auto"/>
        </w:pBdr>
        <w:ind w:firstLine="0"/>
      </w:pPr>
      <w:r>
        <w:tab/>
        <w:t>COMMISSIONER SPIESBACH:  Certainly.</w:t>
      </w:r>
    </w:p>
    <w:p w:rsidR="00774061" w:rsidRDefault="00774061" w:rsidP="00EE2CDE">
      <w:pPr>
        <w:pStyle w:val="BodyTextIndent"/>
        <w:widowControl w:val="0"/>
        <w:pBdr>
          <w:left w:val="double" w:sz="6" w:space="2" w:color="auto"/>
        </w:pBdr>
        <w:ind w:firstLine="0"/>
      </w:pPr>
      <w:r>
        <w:tab/>
        <w:t>CHAIRMAN ROTHER:  The -- the DeCotiis bill, for what period of time is that?</w:t>
      </w:r>
    </w:p>
    <w:p w:rsidR="00774061" w:rsidRDefault="00774061" w:rsidP="00EE2CDE">
      <w:pPr>
        <w:pStyle w:val="BodyTextIndent"/>
        <w:widowControl w:val="0"/>
        <w:pBdr>
          <w:left w:val="double" w:sz="6" w:space="2" w:color="auto"/>
        </w:pBdr>
        <w:ind w:firstLine="0"/>
      </w:pPr>
      <w:r>
        <w:tab/>
        <w:t>COMMISSIONER BROWN:  It says --</w:t>
      </w:r>
    </w:p>
    <w:p w:rsidR="00774061" w:rsidRDefault="00774061" w:rsidP="00EE2CDE">
      <w:pPr>
        <w:pStyle w:val="BodyTextIndent"/>
        <w:widowControl w:val="0"/>
        <w:pBdr>
          <w:left w:val="double" w:sz="6" w:space="2" w:color="auto"/>
        </w:pBdr>
        <w:ind w:firstLine="0"/>
      </w:pPr>
      <w:r>
        <w:tab/>
        <w:t>COMMISSIONER SPIESBACH:  I don’t have the backup.</w:t>
      </w:r>
    </w:p>
    <w:p w:rsidR="00774061" w:rsidRDefault="00774061" w:rsidP="00EE2CDE">
      <w:pPr>
        <w:pStyle w:val="BodyTextIndent"/>
        <w:widowControl w:val="0"/>
        <w:pBdr>
          <w:left w:val="double" w:sz="6" w:space="2" w:color="auto"/>
        </w:pBdr>
        <w:ind w:firstLine="0"/>
      </w:pPr>
      <w:r>
        <w:tab/>
        <w:t>CHAIRMAN ROTHER:  Take a look at it --</w:t>
      </w:r>
    </w:p>
    <w:p w:rsidR="00774061" w:rsidRDefault="00774061" w:rsidP="00EE2CDE">
      <w:pPr>
        <w:pStyle w:val="BodyTextIndent"/>
        <w:widowControl w:val="0"/>
        <w:pBdr>
          <w:left w:val="double" w:sz="6" w:space="2" w:color="auto"/>
        </w:pBdr>
        <w:ind w:firstLine="0"/>
      </w:pPr>
      <w:r>
        <w:tab/>
        <w:t>MR. PAGANELLI:  It is November through the end of December.</w:t>
      </w:r>
    </w:p>
    <w:p w:rsidR="00774061" w:rsidRDefault="00774061" w:rsidP="00EE2CDE">
      <w:pPr>
        <w:pStyle w:val="BodyTextIndent"/>
        <w:widowControl w:val="0"/>
        <w:pBdr>
          <w:left w:val="double" w:sz="6" w:space="2" w:color="auto"/>
        </w:pBdr>
        <w:ind w:firstLine="0"/>
      </w:pPr>
      <w:r>
        <w:tab/>
        <w:t>CHAIRMAN ROTHER:  Okay.</w:t>
      </w:r>
    </w:p>
    <w:p w:rsidR="00774061" w:rsidRDefault="00774061" w:rsidP="00EE2CDE">
      <w:pPr>
        <w:pStyle w:val="BodyTextIndent"/>
        <w:widowControl w:val="0"/>
        <w:pBdr>
          <w:left w:val="double" w:sz="6" w:space="2" w:color="auto"/>
        </w:pBdr>
        <w:ind w:firstLine="0"/>
      </w:pPr>
      <w:r>
        <w:tab/>
        <w:t>MR. PAGANELLI:  Most of it, Chairman, was the deposition of Mr. Gerald Rubin.</w:t>
      </w:r>
    </w:p>
    <w:p w:rsidR="00774061" w:rsidRDefault="00774061" w:rsidP="00EE2CDE">
      <w:pPr>
        <w:pStyle w:val="BodyTextIndent"/>
        <w:widowControl w:val="0"/>
        <w:pBdr>
          <w:left w:val="double" w:sz="6" w:space="2" w:color="auto"/>
        </w:pBdr>
        <w:ind w:firstLine="0"/>
      </w:pPr>
      <w:r>
        <w:tab/>
        <w:t>CHAIRMAN ROTHER:  Okay.</w:t>
      </w:r>
    </w:p>
    <w:p w:rsidR="00774061" w:rsidRDefault="00774061" w:rsidP="00EE2CDE">
      <w:pPr>
        <w:pStyle w:val="BodyTextIndent"/>
        <w:widowControl w:val="0"/>
        <w:pBdr>
          <w:left w:val="double" w:sz="6" w:space="2" w:color="auto"/>
        </w:pBdr>
        <w:ind w:firstLine="0"/>
      </w:pPr>
      <w:r>
        <w:tab/>
        <w:t>I’ll move it.</w:t>
      </w:r>
    </w:p>
    <w:p w:rsidR="00774061" w:rsidRDefault="00774061" w:rsidP="00EE2CDE">
      <w:pPr>
        <w:pStyle w:val="BodyTextIndent"/>
        <w:widowControl w:val="0"/>
        <w:pBdr>
          <w:left w:val="double" w:sz="6" w:space="2" w:color="auto"/>
        </w:pBdr>
        <w:ind w:firstLine="0"/>
      </w:pPr>
      <w:r>
        <w:tab/>
        <w:t>COMMISSIONER SPIESBACH:  Did -- Cynthia, did you have a question?</w:t>
      </w:r>
    </w:p>
    <w:p w:rsidR="00774061" w:rsidRDefault="00774061" w:rsidP="00EE2CDE">
      <w:pPr>
        <w:pStyle w:val="BodyTextIndent"/>
        <w:widowControl w:val="0"/>
        <w:pBdr>
          <w:left w:val="double" w:sz="6" w:space="2" w:color="auto"/>
        </w:pBdr>
        <w:ind w:firstLine="0"/>
      </w:pPr>
      <w:r>
        <w:tab/>
        <w:t>COMMISSIONER TORO:  No, I just wanted to know what kind of legal stuff are we still working on with are Riverfront Projects for 50 grand.</w:t>
      </w:r>
    </w:p>
    <w:p w:rsidR="00774061" w:rsidRDefault="00774061" w:rsidP="00EE2CDE">
      <w:pPr>
        <w:pStyle w:val="BodyTextIndent"/>
        <w:widowControl w:val="0"/>
        <w:pBdr>
          <w:left w:val="double" w:sz="6" w:space="2" w:color="auto"/>
        </w:pBdr>
        <w:ind w:firstLine="0"/>
      </w:pPr>
      <w:r>
        <w:tab/>
        <w:t>MR. PAGANELLI:  The County owns the property through condemnation.  There are two issues that are still being litigated.  One is the date of taking.</w:t>
      </w:r>
    </w:p>
    <w:p w:rsidR="00774061" w:rsidRDefault="00774061" w:rsidP="00EE2CDE">
      <w:pPr>
        <w:pStyle w:val="BodyTextIndent"/>
        <w:widowControl w:val="0"/>
        <w:pBdr>
          <w:left w:val="double" w:sz="6" w:space="2" w:color="auto"/>
        </w:pBdr>
        <w:ind w:firstLine="0"/>
      </w:pPr>
      <w:r>
        <w:tab/>
        <w:t>As the Board recalls Mr. Rubin has indicated that the County’s actions through press conferences and otherwise effected his -- the value on his property and, therefore, he’s arguing an effective date of taking earlier than the date that the County actually filed the condemnation action.</w:t>
      </w:r>
    </w:p>
    <w:p w:rsidR="00774061" w:rsidRDefault="00774061" w:rsidP="00EE2CDE">
      <w:pPr>
        <w:pStyle w:val="BodyTextIndent"/>
        <w:widowControl w:val="0"/>
        <w:pBdr>
          <w:left w:val="double" w:sz="6" w:space="2" w:color="auto"/>
        </w:pBdr>
        <w:ind w:firstLine="0"/>
      </w:pPr>
      <w:r>
        <w:tab/>
        <w:t>So that’s one issue we’re litigating.</w:t>
      </w:r>
    </w:p>
    <w:p w:rsidR="00774061" w:rsidRDefault="00774061" w:rsidP="00EE2CDE">
      <w:pPr>
        <w:pStyle w:val="BodyTextIndent"/>
        <w:widowControl w:val="0"/>
        <w:pBdr>
          <w:left w:val="double" w:sz="6" w:space="2" w:color="auto"/>
        </w:pBdr>
        <w:ind w:firstLine="0"/>
      </w:pPr>
      <w:r>
        <w:tab/>
        <w:t>The second issue is the highest and best use for the property.</w:t>
      </w:r>
    </w:p>
    <w:p w:rsidR="00774061" w:rsidRDefault="00774061" w:rsidP="00EE2CDE">
      <w:pPr>
        <w:pStyle w:val="BodyTextIndent"/>
        <w:widowControl w:val="0"/>
        <w:pBdr>
          <w:left w:val="double" w:sz="6" w:space="2" w:color="auto"/>
        </w:pBdr>
        <w:ind w:firstLine="0"/>
      </w:pPr>
      <w:r>
        <w:tab/>
        <w:t>As the Board recalls, through our appraisals, the highest and best use was for container storage, at least in accordance with our experts.</w:t>
      </w:r>
    </w:p>
    <w:p w:rsidR="00774061" w:rsidRDefault="00774061" w:rsidP="00EE2CDE">
      <w:pPr>
        <w:pStyle w:val="BodyTextIndent"/>
        <w:widowControl w:val="0"/>
        <w:pBdr>
          <w:left w:val="double" w:sz="6" w:space="2" w:color="auto"/>
        </w:pBdr>
        <w:ind w:firstLine="0"/>
      </w:pPr>
      <w:r>
        <w:tab/>
        <w:t>His experts have indicated that they think the highest and best use was, in fact, a residential development.</w:t>
      </w:r>
    </w:p>
    <w:p w:rsidR="00774061" w:rsidRDefault="00774061" w:rsidP="00EE2CDE">
      <w:pPr>
        <w:pStyle w:val="BodyTextIndent"/>
        <w:widowControl w:val="0"/>
        <w:pBdr>
          <w:left w:val="double" w:sz="6" w:space="2" w:color="auto"/>
        </w:pBdr>
        <w:ind w:firstLine="0"/>
      </w:pPr>
      <w:r>
        <w:tab/>
        <w:t>So, those are the two issues that are -- remain to be litigated.</w:t>
      </w:r>
    </w:p>
    <w:p w:rsidR="00774061" w:rsidRDefault="00774061" w:rsidP="00EE2CDE">
      <w:pPr>
        <w:pStyle w:val="BodyTextIndent"/>
        <w:widowControl w:val="0"/>
        <w:pBdr>
          <w:left w:val="double" w:sz="6" w:space="2" w:color="auto"/>
        </w:pBdr>
        <w:ind w:firstLine="0"/>
      </w:pPr>
    </w:p>
    <w:p w:rsidR="00774061" w:rsidRDefault="00774061" w:rsidP="00EE2CDE">
      <w:pPr>
        <w:pStyle w:val="BodyTextIndent"/>
        <w:widowControl w:val="0"/>
        <w:pBdr>
          <w:left w:val="double" w:sz="6" w:space="2" w:color="auto"/>
        </w:pBdr>
        <w:ind w:firstLine="0"/>
      </w:pPr>
      <w:r>
        <w:tab/>
        <w:t>(Whereupon, Commissioner Klinghoffer arrived at 5:09 p.m.)</w:t>
      </w:r>
    </w:p>
    <w:p w:rsidR="00774061" w:rsidRDefault="00774061" w:rsidP="00EE2CDE">
      <w:pPr>
        <w:pStyle w:val="BodyTextIndent"/>
        <w:widowControl w:val="0"/>
        <w:pBdr>
          <w:left w:val="double" w:sz="6" w:space="2" w:color="auto"/>
        </w:pBdr>
        <w:ind w:firstLine="0"/>
      </w:pPr>
    </w:p>
    <w:p w:rsidR="00774061" w:rsidRDefault="00774061" w:rsidP="00EE2CDE">
      <w:pPr>
        <w:pStyle w:val="BodyTextIndent"/>
        <w:widowControl w:val="0"/>
        <w:pBdr>
          <w:left w:val="double" w:sz="6" w:space="2" w:color="auto"/>
        </w:pBdr>
        <w:ind w:firstLine="0"/>
      </w:pPr>
      <w:r>
        <w:tab/>
        <w:t>COMMISSIONER TORO:  Thank you, Jim.</w:t>
      </w:r>
    </w:p>
    <w:p w:rsidR="00774061" w:rsidRDefault="00774061" w:rsidP="00EE2CDE">
      <w:pPr>
        <w:pStyle w:val="BodyTextIndent"/>
        <w:widowControl w:val="0"/>
        <w:pBdr>
          <w:left w:val="double" w:sz="6" w:space="2" w:color="auto"/>
        </w:pBdr>
        <w:ind w:firstLine="0"/>
      </w:pPr>
      <w:r>
        <w:tab/>
        <w:t>COMMISSIONER SPIESBACH:  Okay.</w:t>
      </w:r>
    </w:p>
    <w:p w:rsidR="00774061" w:rsidRDefault="00774061" w:rsidP="00EE2CDE">
      <w:pPr>
        <w:pStyle w:val="BodyTextIndent"/>
        <w:widowControl w:val="0"/>
        <w:pBdr>
          <w:left w:val="double" w:sz="6" w:space="2" w:color="auto"/>
        </w:pBdr>
        <w:ind w:firstLine="0"/>
      </w:pPr>
      <w:r>
        <w:tab/>
        <w:t>If there are any other -- if there are not any other questions about 006 and 007, could we have a motion to move them?</w:t>
      </w:r>
    </w:p>
    <w:p w:rsidR="00774061" w:rsidRDefault="00774061" w:rsidP="00EE2CDE">
      <w:pPr>
        <w:pStyle w:val="BodyTextIndent"/>
        <w:widowControl w:val="0"/>
        <w:pBdr>
          <w:left w:val="double" w:sz="6" w:space="2" w:color="auto"/>
        </w:pBdr>
        <w:ind w:firstLine="0"/>
      </w:pPr>
      <w:r>
        <w:tab/>
        <w:t>CHAIRMAN ROTHER:  Yeah, I’ll move it.</w:t>
      </w:r>
    </w:p>
    <w:p w:rsidR="00774061" w:rsidRDefault="00774061" w:rsidP="00EE2CDE">
      <w:pPr>
        <w:pStyle w:val="BodyTextIndent"/>
        <w:widowControl w:val="0"/>
        <w:pBdr>
          <w:left w:val="double" w:sz="6" w:space="2" w:color="auto"/>
        </w:pBdr>
        <w:ind w:firstLine="0"/>
      </w:pPr>
      <w:r>
        <w:tab/>
        <w:t>COMMISSIONER BROWN:  Second.</w:t>
      </w:r>
    </w:p>
    <w:p w:rsidR="00774061" w:rsidRDefault="00774061" w:rsidP="00EE2CDE">
      <w:pPr>
        <w:pStyle w:val="BodyTextIndent"/>
        <w:widowControl w:val="0"/>
        <w:pBdr>
          <w:left w:val="double" w:sz="6" w:space="2" w:color="auto"/>
        </w:pBdr>
        <w:ind w:firstLine="0"/>
      </w:pPr>
      <w:r>
        <w:tab/>
        <w:t>COMMISSIONER SPIESBACH:  Roll call please.</w:t>
      </w:r>
    </w:p>
    <w:p w:rsidR="00774061" w:rsidRDefault="00774061" w:rsidP="00EE2CDE">
      <w:pPr>
        <w:pStyle w:val="BodyTextIndent"/>
        <w:widowControl w:val="0"/>
        <w:pBdr>
          <w:left w:val="double" w:sz="6" w:space="2" w:color="auto"/>
        </w:pBdr>
        <w:ind w:firstLine="0"/>
      </w:pPr>
      <w:r>
        <w:tab/>
        <w:t>MS. SAPINSKI:  Commissioner Brown?</w:t>
      </w:r>
    </w:p>
    <w:p w:rsidR="00774061" w:rsidRDefault="00774061" w:rsidP="00EE2CDE">
      <w:pPr>
        <w:pStyle w:val="BodyTextIndent"/>
        <w:widowControl w:val="0"/>
        <w:pBdr>
          <w:left w:val="double" w:sz="6" w:space="2" w:color="auto"/>
        </w:pBdr>
        <w:ind w:firstLine="0"/>
      </w:pPr>
      <w:r>
        <w:tab/>
        <w:t>COMMISSIONER BROWN:  Yes.</w:t>
      </w:r>
    </w:p>
    <w:p w:rsidR="00774061" w:rsidRDefault="00774061" w:rsidP="00EE2CDE">
      <w:pPr>
        <w:pStyle w:val="BodyTextIndent"/>
        <w:widowControl w:val="0"/>
        <w:pBdr>
          <w:left w:val="double" w:sz="6" w:space="2" w:color="auto"/>
        </w:pBdr>
        <w:ind w:firstLine="0"/>
      </w:pPr>
      <w:r>
        <w:tab/>
        <w:t>MS. SAPINSKI:  Commissioner Spiesbach?</w:t>
      </w:r>
    </w:p>
    <w:p w:rsidR="00774061" w:rsidRDefault="00774061" w:rsidP="00EE2CDE">
      <w:pPr>
        <w:pStyle w:val="BodyTextIndent"/>
        <w:widowControl w:val="0"/>
        <w:pBdr>
          <w:left w:val="double" w:sz="6" w:space="2" w:color="auto"/>
        </w:pBdr>
        <w:ind w:firstLine="0"/>
      </w:pPr>
      <w:r>
        <w:tab/>
        <w:t>COMMISSIONER SPIESBACH:  Yes.</w:t>
      </w:r>
    </w:p>
    <w:p w:rsidR="00774061" w:rsidRDefault="00774061" w:rsidP="00EE2CDE">
      <w:pPr>
        <w:pStyle w:val="BodyTextIndent"/>
        <w:widowControl w:val="0"/>
        <w:pBdr>
          <w:left w:val="double" w:sz="6" w:space="2" w:color="auto"/>
        </w:pBdr>
        <w:ind w:firstLine="0"/>
      </w:pPr>
      <w:r>
        <w:tab/>
        <w:t>MS. SAPINSKI:  Commissioner Toro?</w:t>
      </w:r>
    </w:p>
    <w:p w:rsidR="00774061" w:rsidRDefault="00774061" w:rsidP="00EE2CDE">
      <w:pPr>
        <w:pStyle w:val="BodyTextIndent"/>
        <w:widowControl w:val="0"/>
        <w:pBdr>
          <w:left w:val="double" w:sz="6" w:space="2" w:color="auto"/>
        </w:pBdr>
        <w:ind w:firstLine="0"/>
      </w:pPr>
      <w:r>
        <w:tab/>
        <w:t>COMMISSIONER TORO:  Yes.</w:t>
      </w:r>
    </w:p>
    <w:p w:rsidR="00774061" w:rsidRDefault="00774061" w:rsidP="00EE2CDE">
      <w:pPr>
        <w:pStyle w:val="BodyTextIndent"/>
        <w:widowControl w:val="0"/>
        <w:pBdr>
          <w:left w:val="double" w:sz="6" w:space="2" w:color="auto"/>
        </w:pBdr>
        <w:ind w:firstLine="0"/>
      </w:pPr>
      <w:r>
        <w:tab/>
        <w:t>MS. SAPINSKI:  Chairman Rother?</w:t>
      </w:r>
    </w:p>
    <w:p w:rsidR="00774061" w:rsidRDefault="00774061" w:rsidP="00EE2CDE">
      <w:pPr>
        <w:pStyle w:val="BodyTextIndent"/>
        <w:widowControl w:val="0"/>
        <w:pBdr>
          <w:left w:val="double" w:sz="6" w:space="2" w:color="auto"/>
        </w:pBdr>
        <w:ind w:firstLine="0"/>
      </w:pPr>
      <w:r>
        <w:tab/>
        <w:t>CHAIRMAN ROTHER:  Yes.</w:t>
      </w:r>
    </w:p>
    <w:p w:rsidR="00774061" w:rsidRDefault="00774061" w:rsidP="00EE2CDE">
      <w:pPr>
        <w:pStyle w:val="BodyTextIndent"/>
        <w:widowControl w:val="0"/>
        <w:pBdr>
          <w:left w:val="double" w:sz="6" w:space="2" w:color="auto"/>
        </w:pBdr>
        <w:ind w:firstLine="0"/>
      </w:pPr>
    </w:p>
    <w:p w:rsidR="00774061" w:rsidRDefault="00774061" w:rsidP="00F42341">
      <w:pPr>
        <w:pStyle w:val="BodyTextIndent"/>
        <w:widowControl w:val="0"/>
        <w:pBdr>
          <w:left w:val="double" w:sz="6" w:space="2" w:color="auto"/>
        </w:pBdr>
      </w:pPr>
      <w:r>
        <w:t>(Whereupon, the Board discussed and took action on the following item:</w:t>
      </w:r>
    </w:p>
    <w:p w:rsidR="00774061" w:rsidRDefault="00774061" w:rsidP="00F42341">
      <w:pPr>
        <w:pStyle w:val="BodyTextIndent"/>
        <w:widowControl w:val="0"/>
        <w:pBdr>
          <w:left w:val="double" w:sz="6" w:space="2" w:color="auto"/>
        </w:pBdr>
        <w:ind w:firstLine="0"/>
        <w:rPr>
          <w:b/>
        </w:rPr>
      </w:pPr>
      <w:r>
        <w:rPr>
          <w:b/>
        </w:rPr>
        <w:t>CMMI</w:t>
      </w:r>
    </w:p>
    <w:p w:rsidR="00774061" w:rsidRDefault="00774061" w:rsidP="00EE2CDE">
      <w:pPr>
        <w:pStyle w:val="BodyTextIndent"/>
        <w:widowControl w:val="0"/>
        <w:pBdr>
          <w:left w:val="double" w:sz="6" w:space="2" w:color="auto"/>
        </w:pBdr>
        <w:ind w:firstLine="0"/>
      </w:pPr>
      <w:r>
        <w:rPr>
          <w:b/>
        </w:rPr>
        <w:t xml:space="preserve">   8.</w:t>
      </w:r>
      <w:r>
        <w:rPr>
          <w:b/>
        </w:rPr>
        <w:tab/>
      </w:r>
      <w:r>
        <w:t>RESOLUTION NO. 13-008 - RESOLUTION RATIFYING PAYMENT OF $236.40 TO DE COTIIS, FITZPATRICK &amp; COLE, LLP FOR LEGAL SERVICES IN CONNECTION WITH CMMI FOR THE PERIOD ENDING 12</w:t>
      </w:r>
      <w:r>
        <w:noBreakHyphen/>
        <w:t>31</w:t>
      </w:r>
      <w:r>
        <w:noBreakHyphen/>
        <w:t>12.)</w:t>
      </w:r>
    </w:p>
    <w:p w:rsidR="00774061" w:rsidRDefault="00774061" w:rsidP="00EE2CDE">
      <w:pPr>
        <w:pStyle w:val="BodyTextIndent"/>
        <w:widowControl w:val="0"/>
        <w:pBdr>
          <w:left w:val="double" w:sz="6" w:space="2" w:color="auto"/>
        </w:pBdr>
        <w:ind w:firstLine="0"/>
      </w:pPr>
    </w:p>
    <w:p w:rsidR="00774061" w:rsidRDefault="00774061" w:rsidP="00EE2CDE">
      <w:pPr>
        <w:pStyle w:val="BodyTextIndent"/>
        <w:widowControl w:val="0"/>
        <w:pBdr>
          <w:left w:val="double" w:sz="6" w:space="2" w:color="auto"/>
        </w:pBdr>
        <w:ind w:firstLine="0"/>
      </w:pPr>
      <w:r>
        <w:tab/>
        <w:t>COMMISSIONER SPIESBACH:  Okay.</w:t>
      </w:r>
    </w:p>
    <w:p w:rsidR="00774061" w:rsidRDefault="00774061" w:rsidP="00EE2CDE">
      <w:pPr>
        <w:pStyle w:val="BodyTextIndent"/>
        <w:widowControl w:val="0"/>
        <w:pBdr>
          <w:left w:val="double" w:sz="6" w:space="2" w:color="auto"/>
        </w:pBdr>
        <w:ind w:firstLine="0"/>
      </w:pPr>
      <w:r>
        <w:tab/>
        <w:t xml:space="preserve">All right, into the next, the CMMI category.  </w:t>
      </w:r>
    </w:p>
    <w:p w:rsidR="00774061" w:rsidRDefault="00774061" w:rsidP="00EE2CDE">
      <w:pPr>
        <w:pStyle w:val="BodyTextIndent"/>
        <w:widowControl w:val="0"/>
        <w:pBdr>
          <w:left w:val="double" w:sz="6" w:space="2" w:color="auto"/>
        </w:pBdr>
        <w:ind w:firstLine="0"/>
      </w:pPr>
      <w:r>
        <w:t xml:space="preserve">      There’s only one Resolution, item 13</w:t>
      </w:r>
      <w:r>
        <w:noBreakHyphen/>
        <w:t>008 related to DeCotiis.</w:t>
      </w:r>
    </w:p>
    <w:p w:rsidR="00774061" w:rsidRDefault="00774061" w:rsidP="00EE2CDE">
      <w:pPr>
        <w:pStyle w:val="BodyTextIndent"/>
        <w:widowControl w:val="0"/>
        <w:pBdr>
          <w:left w:val="double" w:sz="6" w:space="2" w:color="auto"/>
        </w:pBdr>
        <w:ind w:firstLine="0"/>
      </w:pPr>
      <w:r>
        <w:tab/>
        <w:t>Does anyone have any comment or question?</w:t>
      </w:r>
    </w:p>
    <w:p w:rsidR="00774061" w:rsidRDefault="00774061" w:rsidP="00EE2CDE">
      <w:pPr>
        <w:pStyle w:val="BodyTextIndent"/>
        <w:widowControl w:val="0"/>
        <w:pBdr>
          <w:left w:val="double" w:sz="6" w:space="2" w:color="auto"/>
        </w:pBdr>
        <w:ind w:firstLine="0"/>
      </w:pPr>
      <w:r>
        <w:tab/>
        <w:t>CHAIRMAN ROTHER:  No; I’ll move that one.</w:t>
      </w:r>
    </w:p>
    <w:p w:rsidR="00774061" w:rsidRDefault="00774061" w:rsidP="00EE2CDE">
      <w:pPr>
        <w:pStyle w:val="BodyTextIndent"/>
        <w:widowControl w:val="0"/>
        <w:pBdr>
          <w:left w:val="double" w:sz="6" w:space="2" w:color="auto"/>
        </w:pBdr>
        <w:ind w:firstLine="0"/>
      </w:pPr>
      <w:r>
        <w:tab/>
        <w:t>COMMISSIONER SPIESBACH:  Okay.</w:t>
      </w:r>
    </w:p>
    <w:p w:rsidR="00774061" w:rsidRDefault="00774061" w:rsidP="00EE2CDE">
      <w:pPr>
        <w:pStyle w:val="BodyTextIndent"/>
        <w:widowControl w:val="0"/>
        <w:pBdr>
          <w:left w:val="double" w:sz="6" w:space="2" w:color="auto"/>
        </w:pBdr>
        <w:ind w:firstLine="0"/>
      </w:pPr>
      <w:r>
        <w:tab/>
        <w:t>COMMISSIONER TORO:  I’ll second.</w:t>
      </w:r>
    </w:p>
    <w:p w:rsidR="00774061" w:rsidRDefault="00774061" w:rsidP="005404EE">
      <w:pPr>
        <w:pStyle w:val="BodyTextIndent"/>
        <w:widowControl w:val="0"/>
        <w:pBdr>
          <w:left w:val="double" w:sz="6" w:space="2" w:color="auto"/>
        </w:pBdr>
        <w:ind w:firstLine="0"/>
      </w:pPr>
      <w:r>
        <w:tab/>
        <w:t>MS. SAPINSKI:  Commissioner Brown?</w:t>
      </w:r>
    </w:p>
    <w:p w:rsidR="00774061" w:rsidRDefault="00774061" w:rsidP="005404EE">
      <w:pPr>
        <w:pStyle w:val="BodyTextIndent"/>
        <w:widowControl w:val="0"/>
        <w:pBdr>
          <w:left w:val="double" w:sz="6" w:space="2" w:color="auto"/>
        </w:pBdr>
        <w:ind w:firstLine="0"/>
      </w:pPr>
      <w:r>
        <w:tab/>
        <w:t>COMMISSIONER BROWN:  Yes.</w:t>
      </w:r>
    </w:p>
    <w:p w:rsidR="00774061" w:rsidRDefault="00774061" w:rsidP="005404EE">
      <w:pPr>
        <w:pStyle w:val="BodyTextIndent"/>
        <w:widowControl w:val="0"/>
        <w:pBdr>
          <w:left w:val="double" w:sz="6" w:space="2" w:color="auto"/>
        </w:pBdr>
        <w:ind w:firstLine="0"/>
      </w:pPr>
      <w:r>
        <w:tab/>
        <w:t>MS. SAPINSKI:  Commissioner Klinghoffer?</w:t>
      </w:r>
    </w:p>
    <w:p w:rsidR="00774061" w:rsidRDefault="00774061" w:rsidP="005404EE">
      <w:pPr>
        <w:pStyle w:val="BodyTextIndent"/>
        <w:widowControl w:val="0"/>
        <w:pBdr>
          <w:left w:val="double" w:sz="6" w:space="2" w:color="auto"/>
        </w:pBdr>
        <w:ind w:firstLine="0"/>
      </w:pPr>
      <w:r>
        <w:tab/>
        <w:t>COMMISSIONER KLINGHOFFER:  Yes.</w:t>
      </w:r>
    </w:p>
    <w:p w:rsidR="00774061" w:rsidRDefault="00774061" w:rsidP="005404EE">
      <w:pPr>
        <w:pStyle w:val="BodyTextIndent"/>
        <w:widowControl w:val="0"/>
        <w:pBdr>
          <w:left w:val="double" w:sz="6" w:space="2" w:color="auto"/>
        </w:pBdr>
        <w:ind w:firstLine="0"/>
      </w:pPr>
      <w:r>
        <w:tab/>
        <w:t>MS. SAPINSKI:  Commissioner Spiesbach?</w:t>
      </w:r>
    </w:p>
    <w:p w:rsidR="00774061" w:rsidRDefault="00774061" w:rsidP="005404EE">
      <w:pPr>
        <w:pStyle w:val="BodyTextIndent"/>
        <w:widowControl w:val="0"/>
        <w:pBdr>
          <w:left w:val="double" w:sz="6" w:space="2" w:color="auto"/>
        </w:pBdr>
        <w:ind w:firstLine="0"/>
      </w:pPr>
      <w:r>
        <w:tab/>
        <w:t>COMMISSIONER SPIESBACH:  Yes.</w:t>
      </w:r>
    </w:p>
    <w:p w:rsidR="00774061" w:rsidRDefault="00774061" w:rsidP="005404EE">
      <w:pPr>
        <w:pStyle w:val="BodyTextIndent"/>
        <w:widowControl w:val="0"/>
        <w:pBdr>
          <w:left w:val="double" w:sz="6" w:space="2" w:color="auto"/>
        </w:pBdr>
        <w:ind w:firstLine="0"/>
      </w:pPr>
      <w:r>
        <w:tab/>
        <w:t>MS. SAPINSKI:  Commissioner Toro?</w:t>
      </w:r>
    </w:p>
    <w:p w:rsidR="00774061" w:rsidRDefault="00774061" w:rsidP="005404EE">
      <w:pPr>
        <w:pStyle w:val="BodyTextIndent"/>
        <w:widowControl w:val="0"/>
        <w:pBdr>
          <w:left w:val="double" w:sz="6" w:space="2" w:color="auto"/>
        </w:pBdr>
        <w:ind w:firstLine="0"/>
      </w:pPr>
      <w:r>
        <w:tab/>
        <w:t>COMMISSIONER TORO:  Yes.</w:t>
      </w:r>
    </w:p>
    <w:p w:rsidR="00774061" w:rsidRDefault="00774061" w:rsidP="005404EE">
      <w:pPr>
        <w:pStyle w:val="BodyTextIndent"/>
        <w:widowControl w:val="0"/>
        <w:pBdr>
          <w:left w:val="double" w:sz="6" w:space="2" w:color="auto"/>
        </w:pBdr>
        <w:ind w:firstLine="0"/>
      </w:pPr>
      <w:r>
        <w:tab/>
        <w:t>MS. SAPINSKI:  Chairman Rother?</w:t>
      </w:r>
    </w:p>
    <w:p w:rsidR="00774061" w:rsidRDefault="00774061" w:rsidP="005404EE">
      <w:pPr>
        <w:pStyle w:val="BodyTextIndent"/>
        <w:widowControl w:val="0"/>
        <w:pBdr>
          <w:left w:val="double" w:sz="6" w:space="2" w:color="auto"/>
        </w:pBdr>
        <w:ind w:firstLine="0"/>
      </w:pPr>
      <w:r>
        <w:tab/>
        <w:t>CHAIRMAN ROTHER:  Yes.</w:t>
      </w:r>
    </w:p>
    <w:p w:rsidR="00774061" w:rsidRDefault="00774061" w:rsidP="005404EE">
      <w:pPr>
        <w:pStyle w:val="BodyTextIndent"/>
        <w:widowControl w:val="0"/>
        <w:pBdr>
          <w:left w:val="double" w:sz="6" w:space="2" w:color="auto"/>
        </w:pBdr>
        <w:ind w:firstLine="0"/>
      </w:pPr>
      <w:r>
        <w:tab/>
        <w:t>MR. PAGANELLI:  Just so the Board’s aware, we’re not bringing a DeCotiis contract this year for CMMI.  That was concluded last year.</w:t>
      </w:r>
    </w:p>
    <w:p w:rsidR="00774061" w:rsidRDefault="00774061" w:rsidP="005404EE">
      <w:pPr>
        <w:pStyle w:val="BodyTextIndent"/>
        <w:widowControl w:val="0"/>
        <w:pBdr>
          <w:left w:val="double" w:sz="6" w:space="2" w:color="auto"/>
        </w:pBdr>
        <w:ind w:firstLine="0"/>
      </w:pPr>
      <w:r>
        <w:tab/>
        <w:t>The County held an auction at the end of December.  It was reported in the newspaper.  If you picked up on the article, County received a bid of $3.7 million.  It’s pretty much right onto what our appraised value was.</w:t>
      </w:r>
    </w:p>
    <w:p w:rsidR="00774061" w:rsidRDefault="00774061" w:rsidP="005404EE">
      <w:pPr>
        <w:pStyle w:val="BodyTextIndent"/>
        <w:widowControl w:val="0"/>
        <w:pBdr>
          <w:left w:val="double" w:sz="6" w:space="2" w:color="auto"/>
        </w:pBdr>
        <w:ind w:firstLine="0"/>
      </w:pPr>
      <w:r>
        <w:tab/>
        <w:t>The Freeholders have passed a Resolution to accept the bid.  We now go through what I still call the Lustbader Hearings -- I don’t know if anybody else calls them that anymore but hearings required by statute.  And the County looks to close on the property in the early spring.</w:t>
      </w:r>
    </w:p>
    <w:p w:rsidR="00774061" w:rsidRDefault="00774061" w:rsidP="005404EE">
      <w:pPr>
        <w:pStyle w:val="BodyTextIndent"/>
        <w:widowControl w:val="0"/>
        <w:pBdr>
          <w:left w:val="double" w:sz="6" w:space="2" w:color="auto"/>
        </w:pBdr>
        <w:ind w:firstLine="0"/>
      </w:pPr>
      <w:r>
        <w:tab/>
        <w:t>COMMISSIONER KLINGHOFFER:  How long has been since Mr. Lustbader’s been a Freeholder?</w:t>
      </w:r>
    </w:p>
    <w:p w:rsidR="00774061" w:rsidRDefault="00774061" w:rsidP="005404EE">
      <w:pPr>
        <w:pStyle w:val="BodyTextIndent"/>
        <w:widowControl w:val="0"/>
        <w:pBdr>
          <w:left w:val="double" w:sz="6" w:space="2" w:color="auto"/>
        </w:pBdr>
        <w:ind w:firstLine="0"/>
      </w:pPr>
      <w:r>
        <w:tab/>
        <w:t>MR. PAGANELLI:  Yeah, a long time, I know.  I’m showing my age.</w:t>
      </w:r>
    </w:p>
    <w:p w:rsidR="00774061" w:rsidRDefault="00774061" w:rsidP="005404EE">
      <w:pPr>
        <w:pStyle w:val="BodyTextIndent"/>
        <w:widowControl w:val="0"/>
        <w:pBdr>
          <w:left w:val="double" w:sz="6" w:space="2" w:color="auto"/>
        </w:pBdr>
        <w:ind w:firstLine="0"/>
      </w:pPr>
      <w:r>
        <w:tab/>
        <w:t>COMMISSIONER KLINGHOFFER:  He’s been gone for a lot of years.</w:t>
      </w:r>
    </w:p>
    <w:p w:rsidR="00774061" w:rsidRDefault="00774061" w:rsidP="005404EE">
      <w:pPr>
        <w:pStyle w:val="BodyTextIndent"/>
        <w:widowControl w:val="0"/>
        <w:pBdr>
          <w:left w:val="double" w:sz="6" w:space="2" w:color="auto"/>
        </w:pBdr>
        <w:ind w:firstLine="0"/>
      </w:pPr>
      <w:r>
        <w:tab/>
        <w:t>MR. PAGANELLI:  Probably early nineties.</w:t>
      </w:r>
    </w:p>
    <w:p w:rsidR="00774061" w:rsidRDefault="00774061" w:rsidP="005404EE">
      <w:pPr>
        <w:pStyle w:val="BodyTextIndent"/>
        <w:widowControl w:val="0"/>
        <w:pBdr>
          <w:left w:val="double" w:sz="6" w:space="2" w:color="auto"/>
        </w:pBdr>
        <w:ind w:firstLine="0"/>
      </w:pPr>
      <w:r>
        <w:tab/>
        <w:t>COMMISSIONER KLINGHOFFER:  Yeah.</w:t>
      </w:r>
    </w:p>
    <w:p w:rsidR="00774061" w:rsidRDefault="00774061" w:rsidP="005404EE">
      <w:pPr>
        <w:pStyle w:val="BodyTextIndent"/>
        <w:widowControl w:val="0"/>
        <w:pBdr>
          <w:left w:val="double" w:sz="6" w:space="2" w:color="auto"/>
        </w:pBdr>
        <w:ind w:firstLine="0"/>
      </w:pPr>
      <w:r>
        <w:tab/>
        <w:t>MR. PAGANELLI:  Yeah.</w:t>
      </w:r>
    </w:p>
    <w:p w:rsidR="00774061" w:rsidRDefault="00774061" w:rsidP="005404EE">
      <w:pPr>
        <w:pStyle w:val="BodyTextIndent"/>
        <w:widowControl w:val="0"/>
        <w:pBdr>
          <w:left w:val="double" w:sz="6" w:space="2" w:color="auto"/>
        </w:pBdr>
        <w:ind w:firstLine="0"/>
      </w:pPr>
      <w:r>
        <w:tab/>
        <w:t>COMMISSIONER SPIESBACH:  Yeah, it’s been a long time.</w:t>
      </w:r>
    </w:p>
    <w:p w:rsidR="00774061" w:rsidRDefault="00774061" w:rsidP="005404EE">
      <w:pPr>
        <w:pStyle w:val="BodyTextIndent"/>
        <w:widowControl w:val="0"/>
        <w:pBdr>
          <w:left w:val="double" w:sz="6" w:space="2" w:color="auto"/>
        </w:pBdr>
        <w:ind w:firstLine="0"/>
      </w:pPr>
      <w:r>
        <w:tab/>
        <w:t>Okay.</w:t>
      </w:r>
    </w:p>
    <w:p w:rsidR="00774061" w:rsidRDefault="00774061" w:rsidP="005404EE">
      <w:pPr>
        <w:pStyle w:val="BodyTextIndent"/>
        <w:widowControl w:val="0"/>
        <w:pBdr>
          <w:left w:val="double" w:sz="6" w:space="2" w:color="auto"/>
        </w:pBdr>
        <w:ind w:firstLine="0"/>
      </w:pPr>
      <w:r>
        <w:tab/>
        <w:t>Well, we had moved and voted on that.</w:t>
      </w:r>
    </w:p>
    <w:p w:rsidR="00774061" w:rsidRDefault="00774061" w:rsidP="00EE2CDE">
      <w:pPr>
        <w:pStyle w:val="BodyTextIndent"/>
        <w:widowControl w:val="0"/>
        <w:pBdr>
          <w:left w:val="double" w:sz="6" w:space="2" w:color="auto"/>
        </w:pBdr>
        <w:ind w:firstLine="0"/>
      </w:pPr>
    </w:p>
    <w:p w:rsidR="00774061" w:rsidRDefault="00774061" w:rsidP="00EE2CDE">
      <w:pPr>
        <w:pStyle w:val="BodyTextIndent"/>
        <w:widowControl w:val="0"/>
        <w:pBdr>
          <w:left w:val="double" w:sz="6" w:space="2" w:color="auto"/>
        </w:pBdr>
        <w:ind w:firstLine="0"/>
      </w:pPr>
      <w:r>
        <w:tab/>
        <w:t>(Whereupon, the Board discussed and took action on the following items:</w:t>
      </w:r>
    </w:p>
    <w:p w:rsidR="00774061" w:rsidRDefault="00774061" w:rsidP="00EE2CDE">
      <w:pPr>
        <w:pStyle w:val="BodyTextIndent"/>
        <w:widowControl w:val="0"/>
        <w:pBdr>
          <w:left w:val="double" w:sz="6" w:space="2" w:color="auto"/>
        </w:pBdr>
        <w:ind w:firstLine="0"/>
        <w:rPr>
          <w:b/>
        </w:rPr>
      </w:pPr>
      <w:r>
        <w:rPr>
          <w:b/>
        </w:rPr>
        <w:t>PARKING FACILITIES</w:t>
      </w:r>
    </w:p>
    <w:p w:rsidR="00774061" w:rsidRDefault="00774061" w:rsidP="00EE2CDE">
      <w:pPr>
        <w:pStyle w:val="BodyTextIndent"/>
        <w:widowControl w:val="0"/>
        <w:pBdr>
          <w:left w:val="double" w:sz="6" w:space="2" w:color="auto"/>
        </w:pBdr>
        <w:ind w:firstLine="0"/>
        <w:rPr>
          <w:b/>
        </w:rPr>
      </w:pPr>
      <w:r>
        <w:rPr>
          <w:b/>
        </w:rPr>
        <w:t>Sportsplex</w:t>
      </w:r>
    </w:p>
    <w:p w:rsidR="00774061" w:rsidRDefault="00774061" w:rsidP="00EE2CDE">
      <w:pPr>
        <w:pStyle w:val="BodyTextIndent"/>
        <w:widowControl w:val="0"/>
        <w:pBdr>
          <w:left w:val="double" w:sz="6" w:space="2" w:color="auto"/>
        </w:pBdr>
        <w:ind w:firstLine="0"/>
      </w:pPr>
      <w:r>
        <w:rPr>
          <w:b/>
        </w:rPr>
        <w:t xml:space="preserve">   9.</w:t>
      </w:r>
      <w:r>
        <w:rPr>
          <w:b/>
        </w:rPr>
        <w:tab/>
      </w:r>
      <w:r>
        <w:t>RESOLUTION NO. 13-009 - RESOLUTION RATIFYING PAYMENT TO AROCHO SERVICES, LLC IN THE AMOUNT OF $3,070.00 FOR SNOW REMOVAL IN NOVEMBER 2012; and</w:t>
      </w:r>
    </w:p>
    <w:p w:rsidR="00774061" w:rsidRDefault="00774061" w:rsidP="00EE2CDE">
      <w:pPr>
        <w:pStyle w:val="BodyTextIndent"/>
        <w:widowControl w:val="0"/>
        <w:pBdr>
          <w:left w:val="double" w:sz="6" w:space="2" w:color="auto"/>
        </w:pBdr>
        <w:ind w:firstLine="0"/>
      </w:pPr>
      <w:r>
        <w:t xml:space="preserve">  </w:t>
      </w:r>
      <w:r>
        <w:rPr>
          <w:b/>
        </w:rPr>
        <w:t>10.</w:t>
      </w:r>
      <w:r>
        <w:rPr>
          <w:b/>
        </w:rPr>
        <w:tab/>
      </w:r>
      <w:r>
        <w:t>RESOLUTION NO. 13-010 - RESOLUTION RATIFYING PAYMENT TO NORTHEAST FACILITIES SERVICES IN THE AMOUNT OF $300.00 FOR SWEEPING SERVICES IN DECEMBER 2012.)</w:t>
      </w:r>
    </w:p>
    <w:p w:rsidR="00774061" w:rsidRDefault="00774061" w:rsidP="00EE2CDE">
      <w:pPr>
        <w:pStyle w:val="BodyTextIndent"/>
        <w:widowControl w:val="0"/>
        <w:pBdr>
          <w:left w:val="double" w:sz="6" w:space="2" w:color="auto"/>
        </w:pBdr>
        <w:ind w:firstLine="0"/>
      </w:pPr>
    </w:p>
    <w:p w:rsidR="00774061" w:rsidRDefault="00774061" w:rsidP="00EE2CDE">
      <w:pPr>
        <w:pStyle w:val="BodyTextIndent"/>
        <w:widowControl w:val="0"/>
        <w:pBdr>
          <w:left w:val="double" w:sz="6" w:space="2" w:color="auto"/>
        </w:pBdr>
        <w:ind w:firstLine="0"/>
      </w:pPr>
      <w:r>
        <w:tab/>
        <w:t>COMMISSIONER SPIESBACH:  So, the next series of Resolutions are related to the Sportsplex.</w:t>
      </w:r>
    </w:p>
    <w:p w:rsidR="00774061" w:rsidRDefault="00774061" w:rsidP="00EE2CDE">
      <w:pPr>
        <w:pStyle w:val="BodyTextIndent"/>
        <w:widowControl w:val="0"/>
        <w:pBdr>
          <w:left w:val="double" w:sz="6" w:space="2" w:color="auto"/>
        </w:pBdr>
        <w:ind w:firstLine="0"/>
      </w:pPr>
      <w:r>
        <w:t xml:space="preserve">      Items 13-009 and 13-010.</w:t>
      </w:r>
    </w:p>
    <w:p w:rsidR="00774061" w:rsidRDefault="00774061" w:rsidP="00EE2CDE">
      <w:pPr>
        <w:pStyle w:val="BodyTextIndent"/>
        <w:widowControl w:val="0"/>
        <w:pBdr>
          <w:left w:val="double" w:sz="6" w:space="2" w:color="auto"/>
        </w:pBdr>
        <w:ind w:firstLine="0"/>
      </w:pPr>
      <w:r>
        <w:tab/>
        <w:t>COMMISSIONER KLINGHOFFER:  I’ll move those.</w:t>
      </w:r>
    </w:p>
    <w:p w:rsidR="00774061" w:rsidRDefault="00774061" w:rsidP="00EE2CDE">
      <w:pPr>
        <w:pStyle w:val="BodyTextIndent"/>
        <w:widowControl w:val="0"/>
        <w:pBdr>
          <w:left w:val="double" w:sz="6" w:space="2" w:color="auto"/>
        </w:pBdr>
        <w:ind w:firstLine="0"/>
      </w:pPr>
      <w:r>
        <w:tab/>
        <w:t>COMMISSIONER BROWN:  I’ll second it.</w:t>
      </w:r>
    </w:p>
    <w:p w:rsidR="00774061" w:rsidRDefault="00774061" w:rsidP="00EE2CDE">
      <w:pPr>
        <w:pStyle w:val="BodyTextIndent"/>
        <w:widowControl w:val="0"/>
        <w:pBdr>
          <w:left w:val="double" w:sz="6" w:space="2" w:color="auto"/>
        </w:pBdr>
        <w:ind w:firstLine="0"/>
      </w:pPr>
      <w:r>
        <w:tab/>
        <w:t>MS. SAPINSKI:  Commissioner Brown?</w:t>
      </w:r>
    </w:p>
    <w:p w:rsidR="00774061" w:rsidRDefault="00774061" w:rsidP="00EE2CDE">
      <w:pPr>
        <w:pStyle w:val="BodyTextIndent"/>
        <w:widowControl w:val="0"/>
        <w:pBdr>
          <w:left w:val="double" w:sz="6" w:space="2" w:color="auto"/>
        </w:pBdr>
        <w:ind w:firstLine="0"/>
      </w:pPr>
      <w:r>
        <w:tab/>
        <w:t>COMMISSIONER BROWN:  Yes.</w:t>
      </w:r>
    </w:p>
    <w:p w:rsidR="00774061" w:rsidRDefault="00774061" w:rsidP="00EE2CDE">
      <w:pPr>
        <w:pStyle w:val="BodyTextIndent"/>
        <w:widowControl w:val="0"/>
        <w:pBdr>
          <w:left w:val="double" w:sz="6" w:space="2" w:color="auto"/>
        </w:pBdr>
        <w:ind w:firstLine="0"/>
      </w:pPr>
      <w:r>
        <w:tab/>
        <w:t>MS. SAPINSKI:  Commissioner Klinghoffer?</w:t>
      </w:r>
    </w:p>
    <w:p w:rsidR="00774061" w:rsidRDefault="00774061" w:rsidP="00EE2CDE">
      <w:pPr>
        <w:pStyle w:val="BodyTextIndent"/>
        <w:widowControl w:val="0"/>
        <w:pBdr>
          <w:left w:val="double" w:sz="6" w:space="2" w:color="auto"/>
        </w:pBdr>
        <w:ind w:firstLine="0"/>
      </w:pPr>
      <w:r>
        <w:tab/>
        <w:t>COMMISSIONER KLINGHOFFER:  Yes.</w:t>
      </w:r>
    </w:p>
    <w:p w:rsidR="00774061" w:rsidRDefault="00774061" w:rsidP="00EE2CDE">
      <w:pPr>
        <w:pStyle w:val="BodyTextIndent"/>
        <w:widowControl w:val="0"/>
        <w:pBdr>
          <w:left w:val="double" w:sz="6" w:space="2" w:color="auto"/>
        </w:pBdr>
        <w:ind w:firstLine="0"/>
      </w:pPr>
      <w:r>
        <w:tab/>
        <w:t>MS. SAPINSKI:  Commissioner Spiesbach?</w:t>
      </w:r>
    </w:p>
    <w:p w:rsidR="00774061" w:rsidRDefault="00774061" w:rsidP="00EE2CDE">
      <w:pPr>
        <w:pStyle w:val="BodyTextIndent"/>
        <w:widowControl w:val="0"/>
        <w:pBdr>
          <w:left w:val="double" w:sz="6" w:space="2" w:color="auto"/>
        </w:pBdr>
        <w:ind w:firstLine="0"/>
      </w:pPr>
      <w:r>
        <w:tab/>
        <w:t>COMMISSIONER SPIESBACH:  Yes.</w:t>
      </w:r>
    </w:p>
    <w:p w:rsidR="00774061" w:rsidRDefault="00774061" w:rsidP="00EE2CDE">
      <w:pPr>
        <w:pStyle w:val="BodyTextIndent"/>
        <w:widowControl w:val="0"/>
        <w:pBdr>
          <w:left w:val="double" w:sz="6" w:space="2" w:color="auto"/>
        </w:pBdr>
        <w:ind w:firstLine="0"/>
      </w:pPr>
      <w:r>
        <w:tab/>
        <w:t>MS. SAPINSKI:  Commissioner Toro?</w:t>
      </w:r>
    </w:p>
    <w:p w:rsidR="00774061" w:rsidRDefault="00774061" w:rsidP="00EE2CDE">
      <w:pPr>
        <w:pStyle w:val="BodyTextIndent"/>
        <w:widowControl w:val="0"/>
        <w:pBdr>
          <w:left w:val="double" w:sz="6" w:space="2" w:color="auto"/>
        </w:pBdr>
        <w:ind w:firstLine="0"/>
      </w:pPr>
      <w:r>
        <w:tab/>
        <w:t>COMMISSIONER TORO:  Yes.</w:t>
      </w:r>
    </w:p>
    <w:p w:rsidR="00774061" w:rsidRDefault="00774061" w:rsidP="00EE2CDE">
      <w:pPr>
        <w:pStyle w:val="BodyTextIndent"/>
        <w:widowControl w:val="0"/>
        <w:pBdr>
          <w:left w:val="double" w:sz="6" w:space="2" w:color="auto"/>
        </w:pBdr>
        <w:ind w:firstLine="0"/>
      </w:pPr>
      <w:r>
        <w:tab/>
        <w:t>MS. SAPINSKI:  Chairman Rother?</w:t>
      </w:r>
    </w:p>
    <w:p w:rsidR="00774061" w:rsidRDefault="00774061" w:rsidP="00EE2CDE">
      <w:pPr>
        <w:pStyle w:val="BodyTextIndent"/>
        <w:widowControl w:val="0"/>
        <w:pBdr>
          <w:left w:val="double" w:sz="6" w:space="2" w:color="auto"/>
        </w:pBdr>
        <w:ind w:firstLine="0"/>
      </w:pPr>
      <w:r>
        <w:tab/>
        <w:t>CHAIRMAN ROTHER:  Yes.</w:t>
      </w:r>
    </w:p>
    <w:p w:rsidR="00774061" w:rsidRDefault="00774061" w:rsidP="00EE2CDE">
      <w:pPr>
        <w:pStyle w:val="BodyTextIndent"/>
        <w:widowControl w:val="0"/>
        <w:pBdr>
          <w:left w:val="double" w:sz="6" w:space="2" w:color="auto"/>
        </w:pBdr>
        <w:ind w:firstLine="0"/>
      </w:pPr>
      <w:r>
        <w:tab/>
        <w:t>COMMISSIONER SPIESBACH:  Good thing we didn’t have that much snow, actually.  When you think about it.</w:t>
      </w:r>
    </w:p>
    <w:p w:rsidR="00774061" w:rsidRDefault="00774061" w:rsidP="00EE2CDE">
      <w:pPr>
        <w:pStyle w:val="BodyTextIndent"/>
        <w:widowControl w:val="0"/>
        <w:pBdr>
          <w:left w:val="double" w:sz="6" w:space="2" w:color="auto"/>
        </w:pBdr>
        <w:ind w:firstLine="0"/>
      </w:pPr>
      <w:r>
        <w:tab/>
        <w:t xml:space="preserve">But I guess it’s the same, whether there’s a half-an-inch or three inches. </w:t>
      </w:r>
    </w:p>
    <w:p w:rsidR="00774061" w:rsidRDefault="00774061" w:rsidP="000618B4">
      <w:pPr>
        <w:pStyle w:val="BodyTextIndent"/>
        <w:widowControl w:val="0"/>
        <w:pBdr>
          <w:left w:val="double" w:sz="6" w:space="2" w:color="auto"/>
        </w:pBdr>
      </w:pPr>
      <w:r>
        <w:t>Right?</w:t>
      </w:r>
    </w:p>
    <w:p w:rsidR="00774061" w:rsidRDefault="00774061" w:rsidP="00EE2CDE">
      <w:pPr>
        <w:pStyle w:val="BodyTextIndent"/>
        <w:widowControl w:val="0"/>
        <w:pBdr>
          <w:left w:val="double" w:sz="6" w:space="2" w:color="auto"/>
        </w:pBdr>
        <w:ind w:firstLine="0"/>
      </w:pPr>
      <w:r>
        <w:tab/>
        <w:t>COMMISSIONER KLINGHOFFER:  Do they charge based upon the --</w:t>
      </w:r>
    </w:p>
    <w:p w:rsidR="00774061" w:rsidRDefault="00774061" w:rsidP="00EE2CDE">
      <w:pPr>
        <w:pStyle w:val="BodyTextIndent"/>
        <w:widowControl w:val="0"/>
        <w:pBdr>
          <w:left w:val="double" w:sz="6" w:space="2" w:color="auto"/>
        </w:pBdr>
        <w:ind w:firstLine="0"/>
      </w:pPr>
      <w:r>
        <w:tab/>
        <w:t xml:space="preserve">MR. PAGANELLI:  No.  </w:t>
      </w:r>
    </w:p>
    <w:p w:rsidR="00774061" w:rsidRDefault="00774061" w:rsidP="00EE2CDE">
      <w:pPr>
        <w:pStyle w:val="BodyTextIndent"/>
        <w:widowControl w:val="0"/>
        <w:pBdr>
          <w:left w:val="double" w:sz="6" w:space="2" w:color="auto"/>
        </w:pBdr>
        <w:ind w:firstLine="0"/>
      </w:pPr>
      <w:r>
        <w:tab/>
        <w:t>There are some contracts out in the -- in the municipal world that you pay no matter what and they have to come as many times as it snows.</w:t>
      </w:r>
    </w:p>
    <w:p w:rsidR="00774061" w:rsidRDefault="00774061" w:rsidP="00EE2CDE">
      <w:pPr>
        <w:pStyle w:val="BodyTextIndent"/>
        <w:widowControl w:val="0"/>
        <w:pBdr>
          <w:left w:val="double" w:sz="6" w:space="2" w:color="auto"/>
        </w:pBdr>
        <w:ind w:firstLine="0"/>
      </w:pPr>
      <w:r>
        <w:tab/>
        <w:t>And there are other ones that you pay only on event; that’s the kind we got.</w:t>
      </w:r>
    </w:p>
    <w:p w:rsidR="00774061" w:rsidRDefault="00774061" w:rsidP="00EE2CDE">
      <w:pPr>
        <w:pStyle w:val="BodyTextIndent"/>
        <w:widowControl w:val="0"/>
        <w:pBdr>
          <w:left w:val="double" w:sz="6" w:space="2" w:color="auto"/>
        </w:pBdr>
        <w:ind w:firstLine="0"/>
      </w:pPr>
      <w:r>
        <w:tab/>
        <w:t>COMMISSIONER SPIESBACH:  Yeah.</w:t>
      </w:r>
    </w:p>
    <w:p w:rsidR="00774061" w:rsidRDefault="00774061" w:rsidP="00EE2CDE">
      <w:pPr>
        <w:pStyle w:val="BodyTextIndent"/>
        <w:widowControl w:val="0"/>
        <w:pBdr>
          <w:left w:val="double" w:sz="6" w:space="2" w:color="auto"/>
        </w:pBdr>
        <w:ind w:firstLine="0"/>
      </w:pPr>
      <w:r>
        <w:tab/>
        <w:t>COMMISSIONER KLINGHOFFER:  So, now do we pay them -- depth of snow, does it make any difference?</w:t>
      </w:r>
    </w:p>
    <w:p w:rsidR="00774061" w:rsidRDefault="00774061" w:rsidP="00EE2CDE">
      <w:pPr>
        <w:pStyle w:val="BodyTextIndent"/>
        <w:widowControl w:val="0"/>
        <w:pBdr>
          <w:left w:val="double" w:sz="6" w:space="2" w:color="auto"/>
        </w:pBdr>
        <w:ind w:firstLine="0"/>
      </w:pPr>
      <w:r>
        <w:tab/>
        <w:t>MR. PAGANELLI:  No.</w:t>
      </w:r>
    </w:p>
    <w:p w:rsidR="00774061" w:rsidRDefault="00774061" w:rsidP="00EE2CDE">
      <w:pPr>
        <w:pStyle w:val="BodyTextIndent"/>
        <w:widowControl w:val="0"/>
        <w:pBdr>
          <w:left w:val="double" w:sz="6" w:space="2" w:color="auto"/>
        </w:pBdr>
        <w:ind w:firstLine="0"/>
      </w:pPr>
      <w:r>
        <w:tab/>
        <w:t>COMMISSIONER SPIESBACH:  No, the event.</w:t>
      </w:r>
    </w:p>
    <w:p w:rsidR="00774061" w:rsidRDefault="00774061" w:rsidP="000618B4">
      <w:pPr>
        <w:pStyle w:val="BodyTextIndent"/>
        <w:widowControl w:val="0"/>
        <w:pBdr>
          <w:left w:val="double" w:sz="6" w:space="2" w:color="auto"/>
        </w:pBdr>
      </w:pPr>
      <w:r>
        <w:t>MR. PAGANELLI:  Yes.</w:t>
      </w:r>
    </w:p>
    <w:p w:rsidR="00774061" w:rsidRDefault="00774061" w:rsidP="000618B4">
      <w:pPr>
        <w:pStyle w:val="BodyTextIndent"/>
        <w:widowControl w:val="0"/>
        <w:pBdr>
          <w:left w:val="double" w:sz="6" w:space="2" w:color="auto"/>
        </w:pBdr>
      </w:pPr>
      <w:r>
        <w:t>COMMISSIONER SPIESBACH:  Yeah, that’s why I was saying.</w:t>
      </w:r>
    </w:p>
    <w:p w:rsidR="00774061" w:rsidRDefault="00774061" w:rsidP="00EE2CDE">
      <w:pPr>
        <w:pStyle w:val="BodyTextIndent"/>
        <w:widowControl w:val="0"/>
        <w:pBdr>
          <w:left w:val="double" w:sz="6" w:space="2" w:color="auto"/>
        </w:pBdr>
        <w:ind w:firstLine="0"/>
      </w:pPr>
      <w:r>
        <w:tab/>
      </w:r>
    </w:p>
    <w:p w:rsidR="00774061" w:rsidRDefault="00774061" w:rsidP="00EE2CDE">
      <w:pPr>
        <w:pStyle w:val="BodyTextIndent"/>
        <w:widowControl w:val="0"/>
        <w:pBdr>
          <w:left w:val="double" w:sz="6" w:space="2" w:color="auto"/>
        </w:pBdr>
        <w:ind w:firstLine="0"/>
      </w:pPr>
      <w:r>
        <w:tab/>
        <w:t>(Whereupon, the Board discussed and took action on the following items:</w:t>
      </w:r>
    </w:p>
    <w:p w:rsidR="00774061" w:rsidRDefault="00774061" w:rsidP="00D2436D">
      <w:pPr>
        <w:pStyle w:val="BodyTextIndent"/>
        <w:widowControl w:val="0"/>
        <w:pBdr>
          <w:left w:val="double" w:sz="6" w:space="2" w:color="auto"/>
        </w:pBdr>
        <w:ind w:firstLine="0"/>
        <w:rPr>
          <w:b/>
        </w:rPr>
      </w:pPr>
      <w:r>
        <w:rPr>
          <w:b/>
        </w:rPr>
        <w:t>PARKING FACILITIES</w:t>
      </w:r>
    </w:p>
    <w:p w:rsidR="00774061" w:rsidRDefault="00774061" w:rsidP="00D2436D">
      <w:pPr>
        <w:pStyle w:val="BodyTextIndent"/>
        <w:widowControl w:val="0"/>
        <w:pBdr>
          <w:left w:val="double" w:sz="6" w:space="2" w:color="auto"/>
        </w:pBdr>
        <w:ind w:firstLine="0"/>
        <w:rPr>
          <w:b/>
        </w:rPr>
      </w:pPr>
      <w:r>
        <w:rPr>
          <w:b/>
        </w:rPr>
        <w:t>Juror Parking Lot and Employee Garage</w:t>
      </w:r>
    </w:p>
    <w:p w:rsidR="00774061" w:rsidRDefault="00774061" w:rsidP="00D2436D">
      <w:pPr>
        <w:pStyle w:val="BodyTextIndent"/>
        <w:widowControl w:val="0"/>
        <w:pBdr>
          <w:left w:val="double" w:sz="6" w:space="2" w:color="auto"/>
        </w:pBdr>
        <w:ind w:firstLine="0"/>
      </w:pPr>
      <w:r>
        <w:rPr>
          <w:b/>
        </w:rPr>
        <w:t xml:space="preserve">  11.</w:t>
      </w:r>
      <w:r>
        <w:rPr>
          <w:b/>
        </w:rPr>
        <w:tab/>
      </w:r>
      <w:r>
        <w:t>RESOLUTION NO. 13-011 - RESOLUTION ACCEPTING A PROPOSAL FROM PRECISION TECHNOLOGY SOLUTIONS IN THE AMOUNT NOT TO EXCEED $6,850.00 FOR SOFTWARE UPGRADES IN CONNECTION WITH CREDIT CARD MACHINES TO PAY FOR PARKING;</w:t>
      </w:r>
    </w:p>
    <w:p w:rsidR="00774061" w:rsidRDefault="00774061" w:rsidP="00D2436D">
      <w:pPr>
        <w:pStyle w:val="BodyTextIndent"/>
        <w:widowControl w:val="0"/>
        <w:pBdr>
          <w:left w:val="double" w:sz="6" w:space="2" w:color="auto"/>
        </w:pBdr>
        <w:ind w:firstLine="0"/>
      </w:pPr>
      <w:r>
        <w:t xml:space="preserve">  </w:t>
      </w:r>
      <w:r>
        <w:rPr>
          <w:b/>
        </w:rPr>
        <w:t>12.</w:t>
      </w:r>
      <w:r>
        <w:rPr>
          <w:b/>
        </w:rPr>
        <w:tab/>
      </w:r>
      <w:r>
        <w:t>RESOLUTION NO. 13-012 - RESOLUTION RATIFYING PAYMENT TO AROCHO SERVICES, LLC IN THE AMOUNT OF $651.27 FOR PROPERTY MAINTENANCE/REPAIRS IN DECEMBER 2012; and</w:t>
      </w:r>
    </w:p>
    <w:p w:rsidR="00774061" w:rsidRDefault="00774061" w:rsidP="00D2436D">
      <w:pPr>
        <w:pStyle w:val="BodyTextIndent"/>
        <w:widowControl w:val="0"/>
        <w:pBdr>
          <w:left w:val="double" w:sz="6" w:space="2" w:color="auto"/>
        </w:pBdr>
        <w:ind w:firstLine="0"/>
      </w:pPr>
      <w:r>
        <w:t xml:space="preserve">  </w:t>
      </w:r>
      <w:r>
        <w:rPr>
          <w:b/>
        </w:rPr>
        <w:t>13.</w:t>
      </w:r>
      <w:r>
        <w:rPr>
          <w:b/>
        </w:rPr>
        <w:tab/>
      </w:r>
      <w:r>
        <w:t>RESOLUTION NO. 13-013 - RESOLUTION RATIFYING PAYMENT TO NORTHEAST FACILITIES SERVICES IN THE AMOUNT OF $1,250.00 FOR SWEEPING SERVICES IN DECEMBER 2012.)</w:t>
      </w:r>
    </w:p>
    <w:p w:rsidR="00774061" w:rsidRDefault="00774061" w:rsidP="00D2436D">
      <w:pPr>
        <w:pStyle w:val="BodyTextIndent"/>
        <w:widowControl w:val="0"/>
        <w:pBdr>
          <w:left w:val="double" w:sz="6" w:space="2" w:color="auto"/>
        </w:pBdr>
        <w:ind w:firstLine="0"/>
      </w:pPr>
    </w:p>
    <w:p w:rsidR="00774061" w:rsidRDefault="00774061" w:rsidP="00D2436D">
      <w:pPr>
        <w:pStyle w:val="BodyTextIndent"/>
        <w:widowControl w:val="0"/>
        <w:pBdr>
          <w:left w:val="double" w:sz="6" w:space="2" w:color="auto"/>
        </w:pBdr>
        <w:ind w:firstLine="0"/>
      </w:pPr>
      <w:r>
        <w:tab/>
        <w:t>COMMISSIONER SPIESBACH:  Okay, also under Parking Facilities, now we have Resolutions related to the Juror Parking Lot and the Employee Garage.</w:t>
      </w:r>
    </w:p>
    <w:p w:rsidR="00774061" w:rsidRDefault="00774061" w:rsidP="00D2436D">
      <w:pPr>
        <w:pStyle w:val="BodyTextIndent"/>
        <w:widowControl w:val="0"/>
        <w:pBdr>
          <w:left w:val="double" w:sz="6" w:space="2" w:color="auto"/>
        </w:pBdr>
        <w:ind w:firstLine="0"/>
      </w:pPr>
      <w:r>
        <w:t xml:space="preserve">      Items 13-011 through 13-013.</w:t>
      </w:r>
    </w:p>
    <w:p w:rsidR="00774061" w:rsidRDefault="00774061" w:rsidP="00D2436D">
      <w:pPr>
        <w:pStyle w:val="BodyTextIndent"/>
        <w:widowControl w:val="0"/>
        <w:pBdr>
          <w:left w:val="double" w:sz="6" w:space="2" w:color="auto"/>
        </w:pBdr>
        <w:ind w:firstLine="0"/>
      </w:pPr>
      <w:r>
        <w:tab/>
        <w:t>Are there any questions from any of the Commissioners related to any of these items?</w:t>
      </w:r>
    </w:p>
    <w:p w:rsidR="00774061" w:rsidRDefault="00774061" w:rsidP="00D2436D">
      <w:pPr>
        <w:pStyle w:val="BodyTextIndent"/>
        <w:widowControl w:val="0"/>
        <w:pBdr>
          <w:left w:val="double" w:sz="6" w:space="2" w:color="auto"/>
        </w:pBdr>
        <w:ind w:firstLine="0"/>
      </w:pPr>
      <w:r>
        <w:tab/>
        <w:t>COMMISSIONER KLINGHOFFER:  Yeah, could you just expand a little bit on that software upgrade?</w:t>
      </w:r>
    </w:p>
    <w:p w:rsidR="00774061" w:rsidRDefault="00774061" w:rsidP="00D2436D">
      <w:pPr>
        <w:pStyle w:val="BodyTextIndent"/>
        <w:widowControl w:val="0"/>
        <w:pBdr>
          <w:left w:val="double" w:sz="6" w:space="2" w:color="auto"/>
        </w:pBdr>
        <w:ind w:firstLine="0"/>
      </w:pPr>
      <w:r>
        <w:tab/>
        <w:t>MR. PAGANELLI:  Number 13-011, yes.</w:t>
      </w:r>
    </w:p>
    <w:p w:rsidR="00774061" w:rsidRDefault="00774061" w:rsidP="00D2436D">
      <w:pPr>
        <w:pStyle w:val="BodyTextIndent"/>
        <w:widowControl w:val="0"/>
        <w:pBdr>
          <w:left w:val="double" w:sz="6" w:space="2" w:color="auto"/>
        </w:pBdr>
        <w:ind w:firstLine="0"/>
      </w:pPr>
      <w:r>
        <w:tab/>
        <w:t>COMMISSIONER KLINGHOFFER:  Is this just the normal --</w:t>
      </w:r>
    </w:p>
    <w:p w:rsidR="00774061" w:rsidRDefault="00774061" w:rsidP="00D2436D">
      <w:pPr>
        <w:pStyle w:val="BodyTextIndent"/>
        <w:widowControl w:val="0"/>
        <w:pBdr>
          <w:left w:val="double" w:sz="6" w:space="2" w:color="auto"/>
        </w:pBdr>
        <w:ind w:firstLine="0"/>
      </w:pPr>
      <w:r>
        <w:tab/>
        <w:t>MR. PAGANELLI:  This is a little different.</w:t>
      </w:r>
    </w:p>
    <w:p w:rsidR="00774061" w:rsidRDefault="00774061" w:rsidP="00D2436D">
      <w:pPr>
        <w:pStyle w:val="BodyTextIndent"/>
        <w:widowControl w:val="0"/>
        <w:pBdr>
          <w:left w:val="double" w:sz="6" w:space="2" w:color="auto"/>
        </w:pBdr>
        <w:ind w:firstLine="0"/>
      </w:pPr>
      <w:r>
        <w:tab/>
        <w:t>When the -- when the Complex was built it had -- it had envisioned that payers to the lot would be able to pay by credit card.  It was never implemented.</w:t>
      </w:r>
    </w:p>
    <w:p w:rsidR="00774061" w:rsidRDefault="00774061" w:rsidP="00D2436D">
      <w:pPr>
        <w:pStyle w:val="BodyTextIndent"/>
        <w:widowControl w:val="0"/>
        <w:pBdr>
          <w:left w:val="double" w:sz="6" w:space="2" w:color="auto"/>
        </w:pBdr>
        <w:ind w:firstLine="0"/>
      </w:pPr>
      <w:r>
        <w:tab/>
        <w:t>COMMISSIONER KLINGHOFFER:  Yeah.</w:t>
      </w:r>
    </w:p>
    <w:p w:rsidR="00774061" w:rsidRDefault="00774061" w:rsidP="00D2436D">
      <w:pPr>
        <w:pStyle w:val="BodyTextIndent"/>
        <w:widowControl w:val="0"/>
        <w:pBdr>
          <w:left w:val="double" w:sz="6" w:space="2" w:color="auto"/>
        </w:pBdr>
        <w:ind w:firstLine="0"/>
      </w:pPr>
      <w:r>
        <w:tab/>
        <w:t>MR. PAGANELLI:  The County Executive, through the Essex County Bar Association, was getting complaints.  Everybody does things by credit card nowadays; I guess they don’t carry cash.</w:t>
      </w:r>
    </w:p>
    <w:p w:rsidR="00774061" w:rsidRDefault="00774061" w:rsidP="00D2436D">
      <w:pPr>
        <w:pStyle w:val="BodyTextIndent"/>
        <w:widowControl w:val="0"/>
        <w:pBdr>
          <w:left w:val="double" w:sz="6" w:space="2" w:color="auto"/>
        </w:pBdr>
        <w:ind w:firstLine="0"/>
      </w:pPr>
      <w:r>
        <w:tab/>
        <w:t>So, we have now engendered to do it.  It’s up and running as of yesterday.  And this was a software kick-up that was needed to get the software running for the credit card transactions.</w:t>
      </w:r>
    </w:p>
    <w:p w:rsidR="00774061" w:rsidRDefault="00774061" w:rsidP="00D2436D">
      <w:pPr>
        <w:pStyle w:val="BodyTextIndent"/>
        <w:widowControl w:val="0"/>
        <w:pBdr>
          <w:left w:val="double" w:sz="6" w:space="2" w:color="auto"/>
        </w:pBdr>
        <w:ind w:firstLine="0"/>
      </w:pPr>
      <w:r>
        <w:tab/>
        <w:t>COMMISSIONER SPIESBACH:  Okay.</w:t>
      </w:r>
    </w:p>
    <w:p w:rsidR="00774061" w:rsidRDefault="00774061" w:rsidP="00D2436D">
      <w:pPr>
        <w:pStyle w:val="BodyTextIndent"/>
        <w:widowControl w:val="0"/>
        <w:pBdr>
          <w:left w:val="double" w:sz="6" w:space="2" w:color="auto"/>
        </w:pBdr>
        <w:ind w:firstLine="0"/>
      </w:pPr>
      <w:r>
        <w:tab/>
        <w:t>Thank you for that explanation, Jim.</w:t>
      </w:r>
    </w:p>
    <w:p w:rsidR="00774061" w:rsidRDefault="00774061" w:rsidP="00D2436D">
      <w:pPr>
        <w:pStyle w:val="BodyTextIndent"/>
        <w:widowControl w:val="0"/>
        <w:pBdr>
          <w:left w:val="double" w:sz="6" w:space="2" w:color="auto"/>
        </w:pBdr>
        <w:ind w:firstLine="0"/>
      </w:pPr>
      <w:r>
        <w:tab/>
        <w:t>Okay, if there are no other questions, could we have a motion for those -- 13 through -- 011 through 013.</w:t>
      </w:r>
    </w:p>
    <w:p w:rsidR="00774061" w:rsidRDefault="00774061" w:rsidP="00D2436D">
      <w:pPr>
        <w:pStyle w:val="BodyTextIndent"/>
        <w:widowControl w:val="0"/>
        <w:pBdr>
          <w:left w:val="double" w:sz="6" w:space="2" w:color="auto"/>
        </w:pBdr>
        <w:ind w:firstLine="0"/>
      </w:pPr>
      <w:r>
        <w:tab/>
        <w:t>COMMISSIONER TORO:  I’ll move it.</w:t>
      </w:r>
    </w:p>
    <w:p w:rsidR="00774061" w:rsidRDefault="00774061" w:rsidP="00D2436D">
      <w:pPr>
        <w:pStyle w:val="BodyTextIndent"/>
        <w:widowControl w:val="0"/>
        <w:pBdr>
          <w:left w:val="double" w:sz="6" w:space="2" w:color="auto"/>
        </w:pBdr>
        <w:ind w:firstLine="0"/>
      </w:pPr>
      <w:r>
        <w:tab/>
        <w:t>COMMISSIONER BROWN:  I second it.</w:t>
      </w:r>
    </w:p>
    <w:p w:rsidR="00774061" w:rsidRDefault="00774061" w:rsidP="00524099">
      <w:pPr>
        <w:pStyle w:val="BodyTextIndent"/>
        <w:widowControl w:val="0"/>
        <w:pBdr>
          <w:left w:val="double" w:sz="6" w:space="2" w:color="auto"/>
        </w:pBdr>
        <w:ind w:firstLine="0"/>
      </w:pPr>
      <w:r>
        <w:tab/>
        <w:t>MS. SAPINSKI:  Commissioner Brown?</w:t>
      </w:r>
    </w:p>
    <w:p w:rsidR="00774061" w:rsidRDefault="00774061" w:rsidP="00524099">
      <w:pPr>
        <w:pStyle w:val="BodyTextIndent"/>
        <w:widowControl w:val="0"/>
        <w:pBdr>
          <w:left w:val="double" w:sz="6" w:space="2" w:color="auto"/>
        </w:pBdr>
        <w:ind w:firstLine="0"/>
      </w:pPr>
      <w:r>
        <w:tab/>
        <w:t>COMMISSIONER BROWN:  Yes.</w:t>
      </w:r>
    </w:p>
    <w:p w:rsidR="00774061" w:rsidRDefault="00774061" w:rsidP="00524099">
      <w:pPr>
        <w:pStyle w:val="BodyTextIndent"/>
        <w:widowControl w:val="0"/>
        <w:pBdr>
          <w:left w:val="double" w:sz="6" w:space="2" w:color="auto"/>
        </w:pBdr>
        <w:ind w:firstLine="0"/>
      </w:pPr>
      <w:r>
        <w:tab/>
        <w:t>MS. SAPINSKI:  Commissioner Klinghoffer?</w:t>
      </w:r>
    </w:p>
    <w:p w:rsidR="00774061" w:rsidRDefault="00774061" w:rsidP="00524099">
      <w:pPr>
        <w:pStyle w:val="BodyTextIndent"/>
        <w:widowControl w:val="0"/>
        <w:pBdr>
          <w:left w:val="double" w:sz="6" w:space="2" w:color="auto"/>
        </w:pBdr>
        <w:ind w:firstLine="0"/>
      </w:pPr>
      <w:r>
        <w:tab/>
        <w:t>COMMISSIONER KLINGHOFFER:  Yes.</w:t>
      </w:r>
    </w:p>
    <w:p w:rsidR="00774061" w:rsidRDefault="00774061" w:rsidP="00524099">
      <w:pPr>
        <w:pStyle w:val="BodyTextIndent"/>
        <w:widowControl w:val="0"/>
        <w:pBdr>
          <w:left w:val="double" w:sz="6" w:space="2" w:color="auto"/>
        </w:pBdr>
        <w:ind w:firstLine="0"/>
      </w:pPr>
      <w:r>
        <w:tab/>
        <w:t>MS. SAPINSKI:  Commissioner Spiesbach?</w:t>
      </w:r>
    </w:p>
    <w:p w:rsidR="00774061" w:rsidRDefault="00774061" w:rsidP="00524099">
      <w:pPr>
        <w:pStyle w:val="BodyTextIndent"/>
        <w:widowControl w:val="0"/>
        <w:pBdr>
          <w:left w:val="double" w:sz="6" w:space="2" w:color="auto"/>
        </w:pBdr>
        <w:ind w:firstLine="0"/>
      </w:pPr>
      <w:r>
        <w:tab/>
        <w:t>COMMISSIONER SPIESBACH:  Yes.</w:t>
      </w:r>
    </w:p>
    <w:p w:rsidR="00774061" w:rsidRDefault="00774061" w:rsidP="00524099">
      <w:pPr>
        <w:pStyle w:val="BodyTextIndent"/>
        <w:widowControl w:val="0"/>
        <w:pBdr>
          <w:left w:val="double" w:sz="6" w:space="2" w:color="auto"/>
        </w:pBdr>
        <w:ind w:firstLine="0"/>
      </w:pPr>
      <w:r>
        <w:tab/>
        <w:t>MS. SAPINSKI:  Commissioner Toro?</w:t>
      </w:r>
    </w:p>
    <w:p w:rsidR="00774061" w:rsidRDefault="00774061" w:rsidP="00524099">
      <w:pPr>
        <w:pStyle w:val="BodyTextIndent"/>
        <w:widowControl w:val="0"/>
        <w:pBdr>
          <w:left w:val="double" w:sz="6" w:space="2" w:color="auto"/>
        </w:pBdr>
        <w:ind w:firstLine="0"/>
      </w:pPr>
      <w:r>
        <w:tab/>
        <w:t>COMMISSIONER TORO:  Yes.</w:t>
      </w:r>
    </w:p>
    <w:p w:rsidR="00774061" w:rsidRDefault="00774061" w:rsidP="00524099">
      <w:pPr>
        <w:pStyle w:val="BodyTextIndent"/>
        <w:widowControl w:val="0"/>
        <w:pBdr>
          <w:left w:val="double" w:sz="6" w:space="2" w:color="auto"/>
        </w:pBdr>
        <w:ind w:firstLine="0"/>
      </w:pPr>
      <w:r>
        <w:tab/>
        <w:t>MS. SAPINSKI:  Chairman Rother?</w:t>
      </w:r>
    </w:p>
    <w:p w:rsidR="00774061" w:rsidRDefault="00774061" w:rsidP="00524099">
      <w:pPr>
        <w:pStyle w:val="BodyTextIndent"/>
        <w:widowControl w:val="0"/>
        <w:pBdr>
          <w:left w:val="double" w:sz="6" w:space="2" w:color="auto"/>
        </w:pBdr>
        <w:ind w:firstLine="0"/>
      </w:pPr>
      <w:r>
        <w:tab/>
        <w:t>CHAIRMAN ROTHER:  Yes.</w:t>
      </w:r>
    </w:p>
    <w:p w:rsidR="00774061" w:rsidRPr="007C08A7" w:rsidRDefault="00774061" w:rsidP="00EE2CDE">
      <w:pPr>
        <w:pStyle w:val="BodyTextIndent"/>
        <w:widowControl w:val="0"/>
        <w:pBdr>
          <w:left w:val="double" w:sz="6" w:space="2" w:color="auto"/>
        </w:pBdr>
        <w:ind w:firstLine="0"/>
      </w:pPr>
      <w:r>
        <w:tab/>
      </w:r>
      <w:r>
        <w:tab/>
      </w:r>
    </w:p>
    <w:p w:rsidR="00774061" w:rsidRDefault="00774061" w:rsidP="0004773C">
      <w:pPr>
        <w:pStyle w:val="BodyTextIndent"/>
        <w:widowControl w:val="0"/>
        <w:pBdr>
          <w:left w:val="double" w:sz="6" w:space="2" w:color="auto"/>
        </w:pBdr>
      </w:pPr>
      <w:r>
        <w:t>(Whereupon, the Board discussed and took action on the following items:</w:t>
      </w:r>
    </w:p>
    <w:p w:rsidR="00774061" w:rsidRDefault="00774061" w:rsidP="0004773C">
      <w:pPr>
        <w:pStyle w:val="BodyTextIndent"/>
        <w:widowControl w:val="0"/>
        <w:pBdr>
          <w:left w:val="double" w:sz="6" w:space="2" w:color="auto"/>
        </w:pBdr>
        <w:ind w:firstLine="0"/>
        <w:rPr>
          <w:b/>
        </w:rPr>
      </w:pPr>
      <w:r>
        <w:rPr>
          <w:b/>
        </w:rPr>
        <w:t>AIRPORT</w:t>
      </w:r>
    </w:p>
    <w:p w:rsidR="00774061" w:rsidRDefault="00774061" w:rsidP="0004773C">
      <w:pPr>
        <w:pStyle w:val="BodyTextIndent"/>
        <w:widowControl w:val="0"/>
        <w:pBdr>
          <w:left w:val="double" w:sz="6" w:space="2" w:color="auto"/>
        </w:pBdr>
        <w:ind w:firstLine="0"/>
      </w:pPr>
      <w:r>
        <w:rPr>
          <w:b/>
        </w:rPr>
        <w:t xml:space="preserve">  14.</w:t>
      </w:r>
      <w:r>
        <w:rPr>
          <w:b/>
        </w:rPr>
        <w:tab/>
      </w:r>
      <w:r>
        <w:t>RESOLUTION NO. 13-014 - RESOLUTION RATIFYING PAYMENT TO FLORIO, PERRUCCI, STEINHARDT &amp; FADER, LLC IN THE AMOUNT OF $465.00 FOR LEGAL SERVICES IN CONNECTION WITH AIRPORT RSA PROJECT FOR THE PERIOD ENDING 12-31-12;</w:t>
      </w:r>
    </w:p>
    <w:p w:rsidR="00774061" w:rsidRDefault="00774061" w:rsidP="0004773C">
      <w:pPr>
        <w:pStyle w:val="BodyTextIndent"/>
        <w:widowControl w:val="0"/>
        <w:pBdr>
          <w:left w:val="double" w:sz="6" w:space="2" w:color="auto"/>
        </w:pBdr>
        <w:ind w:firstLine="0"/>
      </w:pPr>
      <w:r>
        <w:t xml:space="preserve">  </w:t>
      </w:r>
      <w:r>
        <w:rPr>
          <w:b/>
        </w:rPr>
        <w:t>15.</w:t>
      </w:r>
      <w:r>
        <w:rPr>
          <w:b/>
        </w:rPr>
        <w:tab/>
      </w:r>
      <w:r>
        <w:t>RESOLUTION NO. 13-015 - RESOLUTION RATIFYING ACCEPTANCE OF PROPOSAL FROM INTERSTATE LANDSCAPE CONTRACTORS IN THE AMOUNT OF $3,500.00 FOR TREE AND STUMP REMOVAL AROUND HANGAR/BUILDING M;</w:t>
      </w:r>
    </w:p>
    <w:p w:rsidR="00774061" w:rsidRDefault="00774061" w:rsidP="0004773C">
      <w:pPr>
        <w:pStyle w:val="BodyTextIndent"/>
        <w:widowControl w:val="0"/>
        <w:pBdr>
          <w:left w:val="double" w:sz="6" w:space="2" w:color="auto"/>
        </w:pBdr>
        <w:ind w:firstLine="0"/>
      </w:pPr>
      <w:r>
        <w:t xml:space="preserve">  </w:t>
      </w:r>
      <w:r>
        <w:rPr>
          <w:b/>
        </w:rPr>
        <w:t>16.</w:t>
      </w:r>
      <w:r>
        <w:rPr>
          <w:b/>
        </w:rPr>
        <w:tab/>
      </w:r>
      <w:r>
        <w:t>RESOLUTION NO. 13-016 - RESOLUTION ACCEPTING PROPOSAL FROM GSP PROPERTIES, LLC IN THE AMOUNT OF $17,488.00 FOR DEBRIS REMOVAL FROM NUMEROUS LOCATION AT THE AIRPORT;</w:t>
      </w:r>
    </w:p>
    <w:p w:rsidR="00774061" w:rsidRDefault="00774061" w:rsidP="0004773C">
      <w:pPr>
        <w:pStyle w:val="BodyTextIndent"/>
        <w:widowControl w:val="0"/>
        <w:pBdr>
          <w:left w:val="double" w:sz="6" w:space="2" w:color="auto"/>
        </w:pBdr>
        <w:ind w:firstLine="0"/>
      </w:pPr>
      <w:r>
        <w:t xml:space="preserve">  </w:t>
      </w:r>
      <w:r>
        <w:rPr>
          <w:b/>
        </w:rPr>
        <w:t>17.</w:t>
      </w:r>
      <w:r>
        <w:rPr>
          <w:b/>
        </w:rPr>
        <w:tab/>
      </w:r>
      <w:r>
        <w:t>RESOLUTION NO. 13-017 - RESOLUTION AUTHORIZING AN AGREEMENT WITH FLORIO, PERRUCCI, STEINHARDT &amp; FADER, LLC IN THE AMOUNT NOT TO EXCEED $50,000.00 FOR LEGAL SERVICES IN CONNECTION WITH RSA PROJECT (HAMMER PROPERTY);</w:t>
      </w:r>
    </w:p>
    <w:p w:rsidR="00774061" w:rsidRDefault="00774061" w:rsidP="0004773C">
      <w:pPr>
        <w:pStyle w:val="BodyTextIndent"/>
        <w:widowControl w:val="0"/>
        <w:pBdr>
          <w:left w:val="double" w:sz="6" w:space="2" w:color="auto"/>
        </w:pBdr>
        <w:ind w:firstLine="0"/>
      </w:pPr>
      <w:r>
        <w:t xml:space="preserve">  </w:t>
      </w:r>
      <w:r>
        <w:rPr>
          <w:b/>
        </w:rPr>
        <w:t>18.</w:t>
      </w:r>
      <w:r>
        <w:rPr>
          <w:b/>
        </w:rPr>
        <w:tab/>
      </w:r>
      <w:r>
        <w:t>RESOLUTION NO. 13-018 - RESOLUTION AUTHORIZING AN AGREEMENT WITH FLORIO, PERRUCCI, STEINHARDT &amp; FADER, LLC IN THE AMOUNT NOT TO EXCEED $50,000.00 FOR LEGAL SERVICES FOR THE AIRPORT (165 PASSAIC AVENUE PROPERTY); and</w:t>
      </w:r>
    </w:p>
    <w:p w:rsidR="00774061" w:rsidRDefault="00774061" w:rsidP="0004773C">
      <w:pPr>
        <w:pStyle w:val="BodyTextIndent"/>
        <w:widowControl w:val="0"/>
        <w:pBdr>
          <w:left w:val="double" w:sz="6" w:space="2" w:color="auto"/>
        </w:pBdr>
        <w:ind w:firstLine="0"/>
      </w:pPr>
      <w:r>
        <w:t xml:space="preserve">  </w:t>
      </w:r>
      <w:r>
        <w:rPr>
          <w:b/>
        </w:rPr>
        <w:t>19.</w:t>
      </w:r>
      <w:r>
        <w:rPr>
          <w:b/>
        </w:rPr>
        <w:tab/>
      </w:r>
      <w:r>
        <w:t>RESOLUTION NO. 13-019 - RESOLUTION AUTHORIZING PAYMENT TO AIR POWER IN THE AMOUNT OF $2,945.74 FOR PLUMBING SERVICES AT HANGAR/BUILDING P.)</w:t>
      </w:r>
    </w:p>
    <w:p w:rsidR="00774061" w:rsidRDefault="00774061" w:rsidP="0004773C">
      <w:pPr>
        <w:pStyle w:val="BodyTextIndent"/>
        <w:widowControl w:val="0"/>
        <w:pBdr>
          <w:left w:val="double" w:sz="6" w:space="2" w:color="auto"/>
        </w:pBdr>
        <w:ind w:firstLine="0"/>
      </w:pP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 xml:space="preserve">The next will be under the category of Airport.  </w:t>
      </w:r>
    </w:p>
    <w:p w:rsidR="00774061" w:rsidRDefault="00774061" w:rsidP="0004773C">
      <w:pPr>
        <w:pStyle w:val="BodyTextIndent"/>
        <w:widowControl w:val="0"/>
        <w:pBdr>
          <w:left w:val="double" w:sz="6" w:space="2" w:color="auto"/>
        </w:pBdr>
        <w:ind w:firstLine="0"/>
      </w:pPr>
      <w:r>
        <w:t xml:space="preserve">      We have Resolutions 13-014 --</w:t>
      </w:r>
    </w:p>
    <w:p w:rsidR="00774061" w:rsidRDefault="00774061" w:rsidP="0004773C">
      <w:pPr>
        <w:pStyle w:val="BodyTextIndent"/>
        <w:widowControl w:val="0"/>
        <w:pBdr>
          <w:left w:val="double" w:sz="6" w:space="2" w:color="auto"/>
        </w:pBdr>
        <w:ind w:firstLine="0"/>
      </w:pPr>
      <w:r>
        <w:tab/>
        <w:t>This new numbering system, by the way; I’m doing the best I can.</w:t>
      </w:r>
    </w:p>
    <w:p w:rsidR="00774061" w:rsidRDefault="00774061" w:rsidP="0004773C">
      <w:pPr>
        <w:pStyle w:val="BodyTextIndent"/>
        <w:widowControl w:val="0"/>
        <w:pBdr>
          <w:left w:val="double" w:sz="6" w:space="2" w:color="auto"/>
        </w:pBdr>
        <w:ind w:firstLine="0"/>
      </w:pPr>
      <w:r>
        <w:tab/>
        <w:t xml:space="preserve">-- through -- let’s -- let’s just take the </w:t>
      </w:r>
      <w:r>
        <w:noBreakHyphen/>
      </w:r>
      <w:r>
        <w:noBreakHyphen/>
        <w:t xml:space="preserve"> the ones 13 through 019 first; 014 through 019.</w:t>
      </w:r>
    </w:p>
    <w:p w:rsidR="00774061" w:rsidRDefault="00774061" w:rsidP="0004773C">
      <w:pPr>
        <w:pStyle w:val="BodyTextIndent"/>
        <w:widowControl w:val="0"/>
        <w:pBdr>
          <w:left w:val="double" w:sz="6" w:space="2" w:color="auto"/>
        </w:pBdr>
        <w:ind w:firstLine="0"/>
      </w:pPr>
      <w:r>
        <w:tab/>
        <w:t>Are there any questions or concerns on any of these items?</w:t>
      </w:r>
    </w:p>
    <w:p w:rsidR="00774061" w:rsidRDefault="00774061" w:rsidP="0004773C">
      <w:pPr>
        <w:pStyle w:val="BodyTextIndent"/>
        <w:widowControl w:val="0"/>
        <w:pBdr>
          <w:left w:val="double" w:sz="6" w:space="2" w:color="auto"/>
        </w:pBdr>
        <w:ind w:firstLine="0"/>
      </w:pPr>
      <w:r>
        <w:tab/>
        <w:t>COMMISSIONER KLINGHOFFER:  Just 017 and 018, I take it those are two separate contracts for two separate pieces of property?</w:t>
      </w:r>
    </w:p>
    <w:p w:rsidR="00774061" w:rsidRDefault="00774061" w:rsidP="0004773C">
      <w:pPr>
        <w:pStyle w:val="BodyTextIndent"/>
        <w:widowControl w:val="0"/>
        <w:pBdr>
          <w:left w:val="double" w:sz="6" w:space="2" w:color="auto"/>
        </w:pBdr>
        <w:ind w:firstLine="0"/>
      </w:pPr>
      <w:r>
        <w:tab/>
        <w:t>MR. PAGANELLI:  Correct.</w:t>
      </w:r>
    </w:p>
    <w:p w:rsidR="00774061" w:rsidRDefault="00774061" w:rsidP="0004773C">
      <w:pPr>
        <w:pStyle w:val="BodyTextIndent"/>
        <w:widowControl w:val="0"/>
        <w:pBdr>
          <w:left w:val="double" w:sz="6" w:space="2" w:color="auto"/>
        </w:pBdr>
        <w:ind w:firstLine="0"/>
      </w:pPr>
      <w:r>
        <w:tab/>
        <w:t>The -- number 17 goes to a reluctant property owner for our runway safety area, tree removal project.</w:t>
      </w:r>
    </w:p>
    <w:p w:rsidR="00774061" w:rsidRDefault="00774061" w:rsidP="0004773C">
      <w:pPr>
        <w:pStyle w:val="BodyTextIndent"/>
        <w:widowControl w:val="0"/>
        <w:pBdr>
          <w:left w:val="double" w:sz="6" w:space="2" w:color="auto"/>
        </w:pBdr>
        <w:ind w:firstLine="0"/>
      </w:pPr>
      <w:r>
        <w:tab/>
        <w:t>And number 18 really goes towards the 165 Building, which the Improvement Authority lost in a height restriction that -- that we are being required to impose upon that person through the FAA.</w:t>
      </w:r>
    </w:p>
    <w:p w:rsidR="00774061" w:rsidRDefault="00774061" w:rsidP="0004773C">
      <w:pPr>
        <w:pStyle w:val="BodyTextIndent"/>
        <w:widowControl w:val="0"/>
        <w:pBdr>
          <w:left w:val="double" w:sz="6" w:space="2" w:color="auto"/>
        </w:pBdr>
        <w:ind w:firstLine="0"/>
      </w:pPr>
      <w:r>
        <w:tab/>
        <w:t>COMMISSIONER KLINGHOFFER:  I’m sorry; what -- what are we being -- imposed?</w:t>
      </w:r>
    </w:p>
    <w:p w:rsidR="00774061" w:rsidRDefault="00774061" w:rsidP="0004773C">
      <w:pPr>
        <w:pStyle w:val="BodyTextIndent"/>
        <w:widowControl w:val="0"/>
        <w:pBdr>
          <w:left w:val="double" w:sz="6" w:space="2" w:color="auto"/>
        </w:pBdr>
        <w:ind w:firstLine="0"/>
      </w:pPr>
      <w:r>
        <w:tab/>
        <w:t>MR. PAGANELLI:  When that property was -- when the fee on that property was lost to the owner it was not reported widely.  Principally it was not reported in this circumstance to the FAA.</w:t>
      </w:r>
    </w:p>
    <w:p w:rsidR="00774061" w:rsidRDefault="00774061" w:rsidP="0004773C">
      <w:pPr>
        <w:pStyle w:val="BodyTextIndent"/>
        <w:widowControl w:val="0"/>
        <w:pBdr>
          <w:left w:val="double" w:sz="6" w:space="2" w:color="auto"/>
        </w:pBdr>
        <w:ind w:firstLine="0"/>
      </w:pPr>
      <w:r>
        <w:tab/>
        <w:t>COMMISSIONER KLINGHOFFER:  Aah.</w:t>
      </w:r>
    </w:p>
    <w:p w:rsidR="00774061" w:rsidRDefault="00774061" w:rsidP="0004773C">
      <w:pPr>
        <w:pStyle w:val="BodyTextIndent"/>
        <w:widowControl w:val="0"/>
        <w:pBdr>
          <w:left w:val="double" w:sz="6" w:space="2" w:color="auto"/>
        </w:pBdr>
        <w:ind w:firstLine="0"/>
      </w:pPr>
      <w:r>
        <w:tab/>
        <w:t xml:space="preserve">MR. PAGANELLI:  The F -- we have something called an airport layout plan.  </w:t>
      </w:r>
    </w:p>
    <w:p w:rsidR="00774061" w:rsidRDefault="00774061" w:rsidP="000618B4">
      <w:pPr>
        <w:pStyle w:val="BodyTextIndent"/>
        <w:widowControl w:val="0"/>
        <w:pBdr>
          <w:left w:val="double" w:sz="6" w:space="2" w:color="auto"/>
        </w:pBdr>
      </w:pPr>
      <w:r>
        <w:t>The building, when we met with them, still shown on the airport layout plan; we told them that that’s not true any longer because we don’t own it any longer.  We didn’t want to pay any money to the FAA because the FAA had funded the acquisition of that property many, many years ago.</w:t>
      </w:r>
    </w:p>
    <w:p w:rsidR="00774061" w:rsidRDefault="00774061" w:rsidP="0004773C">
      <w:pPr>
        <w:pStyle w:val="BodyTextIndent"/>
        <w:widowControl w:val="0"/>
        <w:pBdr>
          <w:left w:val="double" w:sz="6" w:space="2" w:color="auto"/>
        </w:pBdr>
        <w:ind w:firstLine="0"/>
      </w:pPr>
      <w:r>
        <w:tab/>
        <w:t>So, the FAA has requested, at the very least, that we get the property owner to agree not to build up to bother the Airport.  We thought we had some settlements in place; they balked.  So we need to continue our good faith negotiations and move forward.</w:t>
      </w:r>
    </w:p>
    <w:p w:rsidR="00774061" w:rsidRDefault="00774061" w:rsidP="0004773C">
      <w:pPr>
        <w:pStyle w:val="BodyTextIndent"/>
        <w:widowControl w:val="0"/>
        <w:pBdr>
          <w:left w:val="double" w:sz="6" w:space="2" w:color="auto"/>
        </w:pBdr>
        <w:ind w:firstLine="0"/>
      </w:pPr>
      <w:r>
        <w:tab/>
        <w:t xml:space="preserve">COMMISSIONER KLINGHOFFER:  Does the height of that -- height of the building have anything to do with the use -- because the runways run parallel to the building.  Do they -- does the height of that building have any impact at all in the operation of the -- of the -- </w:t>
      </w:r>
    </w:p>
    <w:p w:rsidR="00774061" w:rsidRDefault="00774061" w:rsidP="0004773C">
      <w:pPr>
        <w:pStyle w:val="BodyTextIndent"/>
        <w:widowControl w:val="0"/>
        <w:pBdr>
          <w:left w:val="double" w:sz="6" w:space="2" w:color="auto"/>
        </w:pBdr>
        <w:ind w:firstLine="0"/>
      </w:pPr>
      <w:r>
        <w:tab/>
        <w:t>Or does the height of any of the buildings along Passaic Avenue have an impact on the operation of the Airport?</w:t>
      </w:r>
    </w:p>
    <w:p w:rsidR="00774061" w:rsidRDefault="00774061" w:rsidP="0004773C">
      <w:pPr>
        <w:pStyle w:val="BodyTextIndent"/>
        <w:widowControl w:val="0"/>
        <w:pBdr>
          <w:left w:val="double" w:sz="6" w:space="2" w:color="auto"/>
        </w:pBdr>
        <w:ind w:firstLine="0"/>
      </w:pPr>
      <w:r>
        <w:tab/>
        <w:t>MR. GOMEZ:  Yes.</w:t>
      </w:r>
    </w:p>
    <w:p w:rsidR="00774061" w:rsidRDefault="00774061" w:rsidP="0004773C">
      <w:pPr>
        <w:pStyle w:val="BodyTextIndent"/>
        <w:widowControl w:val="0"/>
        <w:pBdr>
          <w:left w:val="double" w:sz="6" w:space="2" w:color="auto"/>
        </w:pBdr>
        <w:ind w:firstLine="0"/>
      </w:pPr>
      <w:r>
        <w:tab/>
        <w:t>Thomas Gomez, Airport Manager.</w:t>
      </w:r>
    </w:p>
    <w:p w:rsidR="00774061" w:rsidRDefault="00774061" w:rsidP="0004773C">
      <w:pPr>
        <w:pStyle w:val="BodyTextIndent"/>
        <w:widowControl w:val="0"/>
        <w:pBdr>
          <w:left w:val="double" w:sz="6" w:space="2" w:color="auto"/>
        </w:pBdr>
        <w:ind w:firstLine="0"/>
      </w:pPr>
      <w:r>
        <w:tab/>
        <w:t>It is required under the 20 to 1 ratio distance from the center line of the primary runway but the instrument approach is considered to be nine five runway.  It has to have a specific dimension and height for every horizontal feet that you move away from the center line or the primary runway, which is 422.  It’s within the Airport safety zone and, therefore, it have to be control.</w:t>
      </w:r>
    </w:p>
    <w:p w:rsidR="00774061" w:rsidRDefault="00774061" w:rsidP="0004773C">
      <w:pPr>
        <w:pStyle w:val="BodyTextIndent"/>
        <w:widowControl w:val="0"/>
        <w:pBdr>
          <w:left w:val="double" w:sz="6" w:space="2" w:color="auto"/>
        </w:pBdr>
        <w:ind w:firstLine="0"/>
      </w:pPr>
      <w:r>
        <w:tab/>
        <w:t>And this is just a measurement that he no longer can put not even a radar -- I mean a cell -- the cell phone antenna or something up there that later on will have to be identified.</w:t>
      </w:r>
    </w:p>
    <w:p w:rsidR="00774061" w:rsidRDefault="00774061" w:rsidP="0004773C">
      <w:pPr>
        <w:pStyle w:val="BodyTextIndent"/>
        <w:widowControl w:val="0"/>
        <w:pBdr>
          <w:left w:val="double" w:sz="6" w:space="2" w:color="auto"/>
        </w:pBdr>
        <w:ind w:firstLine="0"/>
      </w:pPr>
      <w:r>
        <w:tab/>
        <w:t>COMMISSIONER KLINGHOFFER:  So, --</w:t>
      </w:r>
    </w:p>
    <w:p w:rsidR="00774061" w:rsidRDefault="00774061" w:rsidP="0004773C">
      <w:pPr>
        <w:pStyle w:val="BodyTextIndent"/>
        <w:widowControl w:val="0"/>
        <w:pBdr>
          <w:left w:val="double" w:sz="6" w:space="2" w:color="auto"/>
        </w:pBdr>
        <w:ind w:firstLine="0"/>
      </w:pPr>
      <w:r>
        <w:tab/>
        <w:t>COMMISSIONER SPIESBACH:  So, Tom, what you’re saying is that the building as it is right now is pretty much --</w:t>
      </w:r>
    </w:p>
    <w:p w:rsidR="00774061" w:rsidRDefault="00774061" w:rsidP="0004773C">
      <w:pPr>
        <w:pStyle w:val="BodyTextIndent"/>
        <w:widowControl w:val="0"/>
        <w:pBdr>
          <w:left w:val="double" w:sz="6" w:space="2" w:color="auto"/>
        </w:pBdr>
        <w:ind w:firstLine="0"/>
      </w:pPr>
      <w:r>
        <w:tab/>
        <w:t xml:space="preserve">MR. GOMEZ:  It’s within -- </w:t>
      </w:r>
    </w:p>
    <w:p w:rsidR="00774061" w:rsidRDefault="00774061" w:rsidP="0004773C">
      <w:pPr>
        <w:pStyle w:val="BodyTextIndent"/>
        <w:widowControl w:val="0"/>
        <w:pBdr>
          <w:left w:val="double" w:sz="6" w:space="2" w:color="auto"/>
        </w:pBdr>
        <w:ind w:firstLine="0"/>
      </w:pPr>
      <w:r>
        <w:tab/>
        <w:t xml:space="preserve">COMMISSIONER SPIESBACH:  -- at the allowable FAA -- </w:t>
      </w:r>
    </w:p>
    <w:p w:rsidR="00774061" w:rsidRDefault="00774061" w:rsidP="0004773C">
      <w:pPr>
        <w:pStyle w:val="BodyTextIndent"/>
        <w:widowControl w:val="0"/>
        <w:pBdr>
          <w:left w:val="double" w:sz="6" w:space="2" w:color="auto"/>
        </w:pBdr>
        <w:ind w:firstLine="0"/>
      </w:pPr>
      <w:r>
        <w:tab/>
        <w:t>MR. GOMEZ:  It’s within --</w:t>
      </w:r>
    </w:p>
    <w:p w:rsidR="00774061" w:rsidRDefault="00774061" w:rsidP="0004773C">
      <w:pPr>
        <w:pStyle w:val="BodyTextIndent"/>
        <w:widowControl w:val="0"/>
        <w:pBdr>
          <w:left w:val="double" w:sz="6" w:space="2" w:color="auto"/>
        </w:pBdr>
        <w:ind w:firstLine="0"/>
      </w:pPr>
      <w:r>
        <w:tab/>
        <w:t>COMMISSIONER SPIESBACH:  Right.</w:t>
      </w:r>
    </w:p>
    <w:p w:rsidR="00774061" w:rsidRDefault="00774061" w:rsidP="0004773C">
      <w:pPr>
        <w:pStyle w:val="BodyTextIndent"/>
        <w:widowControl w:val="0"/>
        <w:pBdr>
          <w:left w:val="double" w:sz="6" w:space="2" w:color="auto"/>
        </w:pBdr>
        <w:ind w:firstLine="0"/>
      </w:pPr>
      <w:r>
        <w:tab/>
        <w:t>MR. GOMEZ:  -- the limit.</w:t>
      </w:r>
    </w:p>
    <w:p w:rsidR="00774061" w:rsidRDefault="00774061" w:rsidP="0004773C">
      <w:pPr>
        <w:pStyle w:val="BodyTextIndent"/>
        <w:widowControl w:val="0"/>
        <w:pBdr>
          <w:left w:val="double" w:sz="6" w:space="2" w:color="auto"/>
        </w:pBdr>
        <w:ind w:firstLine="0"/>
      </w:pPr>
      <w:r>
        <w:tab/>
        <w:t>COMMISSIONER KLINGHOFFER:  But it can’t be -- nothing --</w:t>
      </w:r>
    </w:p>
    <w:p w:rsidR="00774061" w:rsidRDefault="00774061" w:rsidP="0004773C">
      <w:pPr>
        <w:pStyle w:val="BodyTextIndent"/>
        <w:widowControl w:val="0"/>
        <w:pBdr>
          <w:left w:val="double" w:sz="6" w:space="2" w:color="auto"/>
        </w:pBdr>
        <w:ind w:firstLine="0"/>
      </w:pPr>
      <w:r>
        <w:tab/>
        <w:t>MR. GOMEZ:  No.</w:t>
      </w:r>
    </w:p>
    <w:p w:rsidR="00774061" w:rsidRDefault="00774061" w:rsidP="0004773C">
      <w:pPr>
        <w:pStyle w:val="BodyTextIndent"/>
        <w:widowControl w:val="0"/>
        <w:pBdr>
          <w:left w:val="double" w:sz="6" w:space="2" w:color="auto"/>
        </w:pBdr>
        <w:ind w:firstLine="0"/>
      </w:pPr>
      <w:r>
        <w:tab/>
        <w:t>COMMISSIONER KLINGHOFFER:  -- nothing else.</w:t>
      </w:r>
    </w:p>
    <w:p w:rsidR="00774061" w:rsidRDefault="00774061" w:rsidP="0004773C">
      <w:pPr>
        <w:pStyle w:val="BodyTextIndent"/>
        <w:widowControl w:val="0"/>
        <w:pBdr>
          <w:left w:val="double" w:sz="6" w:space="2" w:color="auto"/>
        </w:pBdr>
        <w:ind w:firstLine="0"/>
      </w:pPr>
      <w:r>
        <w:tab/>
        <w:t>MR. GOMEZ:  No, sir.</w:t>
      </w:r>
    </w:p>
    <w:p w:rsidR="00774061" w:rsidRDefault="00774061" w:rsidP="0004773C">
      <w:pPr>
        <w:pStyle w:val="BodyTextIndent"/>
        <w:widowControl w:val="0"/>
        <w:pBdr>
          <w:left w:val="double" w:sz="6" w:space="2" w:color="auto"/>
        </w:pBdr>
        <w:ind w:firstLine="0"/>
      </w:pPr>
      <w:r>
        <w:tab/>
        <w:t>COMMISSIONER KLINGHOFFER:  Okay.</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COMMISSIONER KLINGHOFFER:  Thank you.</w:t>
      </w:r>
    </w:p>
    <w:p w:rsidR="00774061" w:rsidRDefault="00774061" w:rsidP="0004773C">
      <w:pPr>
        <w:pStyle w:val="BodyTextIndent"/>
        <w:widowControl w:val="0"/>
        <w:pBdr>
          <w:left w:val="double" w:sz="6" w:space="2" w:color="auto"/>
        </w:pBdr>
        <w:ind w:firstLine="0"/>
      </w:pPr>
      <w:r>
        <w:tab/>
        <w:t>COMMISSIONER BROWN:  Just a question.</w:t>
      </w:r>
    </w:p>
    <w:p w:rsidR="00774061" w:rsidRDefault="00774061" w:rsidP="0004773C">
      <w:pPr>
        <w:pStyle w:val="BodyTextIndent"/>
        <w:widowControl w:val="0"/>
        <w:pBdr>
          <w:left w:val="double" w:sz="6" w:space="2" w:color="auto"/>
        </w:pBdr>
        <w:ind w:firstLine="0"/>
      </w:pPr>
      <w:r>
        <w:tab/>
        <w:t>Jim, you’re saying that the FAA is saying that you have to get something from him that he’s not going to build and right now we’re not having -- we’re in negotiations with him with that?</w:t>
      </w:r>
    </w:p>
    <w:p w:rsidR="00774061" w:rsidRDefault="00774061" w:rsidP="0004773C">
      <w:pPr>
        <w:pStyle w:val="BodyTextIndent"/>
        <w:widowControl w:val="0"/>
        <w:pBdr>
          <w:left w:val="double" w:sz="6" w:space="2" w:color="auto"/>
        </w:pBdr>
        <w:ind w:firstLine="0"/>
      </w:pPr>
      <w:r>
        <w:tab/>
        <w:t>MR. PAGANELLI:  The -- there’s a local ordinance already in place that would restrict his ability to put things on top of that building.</w:t>
      </w:r>
    </w:p>
    <w:p w:rsidR="00774061" w:rsidRDefault="00774061" w:rsidP="0004773C">
      <w:pPr>
        <w:pStyle w:val="BodyTextIndent"/>
        <w:widowControl w:val="0"/>
        <w:pBdr>
          <w:left w:val="double" w:sz="6" w:space="2" w:color="auto"/>
        </w:pBdr>
        <w:ind w:firstLine="0"/>
      </w:pPr>
      <w:r>
        <w:tab/>
        <w:t>COMMISSIONER BROWN:  Right.</w:t>
      </w:r>
    </w:p>
    <w:p w:rsidR="00774061" w:rsidRDefault="00774061" w:rsidP="0004773C">
      <w:pPr>
        <w:pStyle w:val="BodyTextIndent"/>
        <w:widowControl w:val="0"/>
        <w:pBdr>
          <w:left w:val="double" w:sz="6" w:space="2" w:color="auto"/>
        </w:pBdr>
        <w:ind w:firstLine="0"/>
      </w:pPr>
      <w:r>
        <w:tab/>
        <w:t>MR. PAGANELLI:  We -- when we had our discussions with the FAA about releasing that parcel from the ALP, the FAA didn’t want to have us pay him back all the money that the Improvement Authority had used to acquire that property but did want us to get an easement from him that said you’re not going to build up above the building.</w:t>
      </w:r>
    </w:p>
    <w:p w:rsidR="00774061" w:rsidRDefault="00774061" w:rsidP="0004773C">
      <w:pPr>
        <w:pStyle w:val="BodyTextIndent"/>
        <w:widowControl w:val="0"/>
        <w:pBdr>
          <w:left w:val="double" w:sz="6" w:space="2" w:color="auto"/>
        </w:pBdr>
        <w:ind w:firstLine="0"/>
      </w:pPr>
      <w:r>
        <w:tab/>
        <w:t xml:space="preserve">We had negotiations with him, discussions </w:t>
      </w:r>
      <w:r>
        <w:noBreakHyphen/>
      </w:r>
      <w:r>
        <w:noBreakHyphen/>
        <w:t xml:space="preserve"> informal discussions.  </w:t>
      </w:r>
    </w:p>
    <w:p w:rsidR="00774061" w:rsidRDefault="00774061" w:rsidP="0004773C">
      <w:pPr>
        <w:pStyle w:val="BodyTextIndent"/>
        <w:widowControl w:val="0"/>
        <w:pBdr>
          <w:left w:val="double" w:sz="6" w:space="2" w:color="auto"/>
        </w:pBdr>
        <w:ind w:firstLine="0"/>
      </w:pPr>
      <w:r>
        <w:tab/>
        <w:t>COMMISSIONER BROWN:  Um-hum.</w:t>
      </w:r>
    </w:p>
    <w:p w:rsidR="00774061" w:rsidRDefault="00774061" w:rsidP="0004773C">
      <w:pPr>
        <w:pStyle w:val="BodyTextIndent"/>
        <w:widowControl w:val="0"/>
        <w:pBdr>
          <w:left w:val="double" w:sz="6" w:space="2" w:color="auto"/>
        </w:pBdr>
        <w:ind w:firstLine="0"/>
      </w:pPr>
      <w:r>
        <w:tab/>
        <w:t>MR. PAGANELLI:  We thought we reached a resolution of the matter.  It ended up there’s multiple partners and we never reached that matter.</w:t>
      </w:r>
    </w:p>
    <w:p w:rsidR="00774061" w:rsidRDefault="00774061" w:rsidP="0004773C">
      <w:pPr>
        <w:pStyle w:val="BodyTextIndent"/>
        <w:widowControl w:val="0"/>
        <w:pBdr>
          <w:left w:val="double" w:sz="6" w:space="2" w:color="auto"/>
        </w:pBdr>
        <w:ind w:firstLine="0"/>
      </w:pPr>
      <w:r>
        <w:tab/>
        <w:t>Now we need to bring in a -- now we’re going to use this law firm to, A, bring on an appraiser -- that’s going to tell us how we effected value and all.  And if -- if not, -- or if so, we’ll have a good faith negotiation about that.  If we haven’t, we’ll have that negotiation.  And then ultimately, if we were forced to, we would condemn an avigation easement on top of the building.</w:t>
      </w:r>
    </w:p>
    <w:p w:rsidR="00774061" w:rsidRDefault="00774061" w:rsidP="0004773C">
      <w:pPr>
        <w:pStyle w:val="BodyTextIndent"/>
        <w:widowControl w:val="0"/>
        <w:pBdr>
          <w:left w:val="double" w:sz="6" w:space="2" w:color="auto"/>
        </w:pBdr>
        <w:ind w:firstLine="0"/>
      </w:pPr>
      <w:r>
        <w:tab/>
        <w:t>We hope not to.  We hope that our good faith negotiations will get us a fruitful resolution.</w:t>
      </w:r>
    </w:p>
    <w:p w:rsidR="00774061" w:rsidRDefault="00774061" w:rsidP="0004773C">
      <w:pPr>
        <w:pStyle w:val="BodyTextIndent"/>
        <w:widowControl w:val="0"/>
        <w:pBdr>
          <w:left w:val="double" w:sz="6" w:space="2" w:color="auto"/>
        </w:pBdr>
        <w:ind w:firstLine="0"/>
      </w:pPr>
      <w:r>
        <w:tab/>
        <w:t>COMMISSIONER BROWN:  Resolution.</w:t>
      </w:r>
    </w:p>
    <w:p w:rsidR="00774061" w:rsidRDefault="00774061" w:rsidP="0004773C">
      <w:pPr>
        <w:pStyle w:val="BodyTextIndent"/>
        <w:widowControl w:val="0"/>
        <w:pBdr>
          <w:left w:val="double" w:sz="6" w:space="2" w:color="auto"/>
        </w:pBdr>
        <w:ind w:firstLine="0"/>
      </w:pPr>
      <w:r>
        <w:tab/>
        <w:t>Thank you.</w:t>
      </w:r>
    </w:p>
    <w:p w:rsidR="00774061" w:rsidRDefault="00774061" w:rsidP="0004773C">
      <w:pPr>
        <w:pStyle w:val="BodyTextIndent"/>
        <w:widowControl w:val="0"/>
        <w:pBdr>
          <w:left w:val="double" w:sz="6" w:space="2" w:color="auto"/>
        </w:pBdr>
        <w:ind w:firstLine="0"/>
      </w:pPr>
      <w:r>
        <w:tab/>
        <w:t>COMMISSIONER SPIESBACH:  Work in progress.</w:t>
      </w:r>
    </w:p>
    <w:p w:rsidR="00774061" w:rsidRDefault="00774061" w:rsidP="0004773C">
      <w:pPr>
        <w:pStyle w:val="BodyTextIndent"/>
        <w:widowControl w:val="0"/>
        <w:pBdr>
          <w:left w:val="double" w:sz="6" w:space="2" w:color="auto"/>
        </w:pBdr>
        <w:ind w:firstLine="0"/>
      </w:pPr>
      <w:r>
        <w:tab/>
        <w:t>MR. PAGANELLI:  Yes, sir.</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Just a couple of quick questions related to 15 and 16.</w:t>
      </w:r>
    </w:p>
    <w:p w:rsidR="00774061" w:rsidRDefault="00774061" w:rsidP="0004773C">
      <w:pPr>
        <w:pStyle w:val="BodyTextIndent"/>
        <w:widowControl w:val="0"/>
        <w:pBdr>
          <w:left w:val="double" w:sz="6" w:space="2" w:color="auto"/>
        </w:pBdr>
        <w:ind w:firstLine="0"/>
      </w:pPr>
      <w:r>
        <w:tab/>
        <w:t>MR. PAGANELLI:  Yup.</w:t>
      </w:r>
    </w:p>
    <w:p w:rsidR="00774061" w:rsidRDefault="00774061" w:rsidP="0004773C">
      <w:pPr>
        <w:pStyle w:val="BodyTextIndent"/>
        <w:widowControl w:val="0"/>
        <w:pBdr>
          <w:left w:val="double" w:sz="6" w:space="2" w:color="auto"/>
        </w:pBdr>
        <w:ind w:firstLine="0"/>
      </w:pPr>
      <w:r>
        <w:tab/>
        <w:t>COMMISSIONER SPIESBACH:  Tree and stump removal and debris removal.</w:t>
      </w:r>
    </w:p>
    <w:p w:rsidR="00774061" w:rsidRDefault="00774061" w:rsidP="0004773C">
      <w:pPr>
        <w:pStyle w:val="BodyTextIndent"/>
        <w:widowControl w:val="0"/>
        <w:pBdr>
          <w:left w:val="double" w:sz="6" w:space="2" w:color="auto"/>
        </w:pBdr>
        <w:ind w:firstLine="0"/>
      </w:pPr>
      <w:r>
        <w:tab/>
        <w:t>MR. PAGANELLI:  Yes.</w:t>
      </w:r>
    </w:p>
    <w:p w:rsidR="00774061" w:rsidRDefault="00774061" w:rsidP="0004773C">
      <w:pPr>
        <w:pStyle w:val="BodyTextIndent"/>
        <w:widowControl w:val="0"/>
        <w:pBdr>
          <w:left w:val="double" w:sz="6" w:space="2" w:color="auto"/>
        </w:pBdr>
        <w:ind w:firstLine="0"/>
      </w:pPr>
      <w:r>
        <w:tab/>
        <w:t>COMMISSIONER SPIESBACH:  Is this related to the -- to the storm?</w:t>
      </w:r>
    </w:p>
    <w:p w:rsidR="00774061" w:rsidRDefault="00774061" w:rsidP="0004773C">
      <w:pPr>
        <w:pStyle w:val="BodyTextIndent"/>
        <w:widowControl w:val="0"/>
        <w:pBdr>
          <w:left w:val="double" w:sz="6" w:space="2" w:color="auto"/>
        </w:pBdr>
        <w:ind w:firstLine="0"/>
      </w:pPr>
      <w:r>
        <w:tab/>
        <w:t>MR. PAGANELLI:  No.</w:t>
      </w:r>
    </w:p>
    <w:p w:rsidR="00774061" w:rsidRDefault="00774061" w:rsidP="0004773C">
      <w:pPr>
        <w:pStyle w:val="BodyTextIndent"/>
        <w:widowControl w:val="0"/>
        <w:pBdr>
          <w:left w:val="double" w:sz="6" w:space="2" w:color="auto"/>
        </w:pBdr>
        <w:ind w:firstLine="0"/>
      </w:pPr>
      <w:r>
        <w:tab/>
        <w:t>I’ll give you -- well, I’ll give you -- I’ll give you two stories.</w:t>
      </w:r>
    </w:p>
    <w:p w:rsidR="00774061" w:rsidRDefault="00774061" w:rsidP="0004773C">
      <w:pPr>
        <w:pStyle w:val="BodyTextIndent"/>
        <w:widowControl w:val="0"/>
        <w:pBdr>
          <w:left w:val="double" w:sz="6" w:space="2" w:color="auto"/>
        </w:pBdr>
        <w:ind w:firstLine="0"/>
      </w:pPr>
      <w:r>
        <w:tab/>
        <w:t>The tree and stump removal, number 15, yes and no.  A tree had fallen on a fence, so we had to get it removed.</w:t>
      </w:r>
    </w:p>
    <w:p w:rsidR="00774061" w:rsidRDefault="00774061" w:rsidP="0004773C">
      <w:pPr>
        <w:pStyle w:val="BodyTextIndent"/>
        <w:widowControl w:val="0"/>
        <w:pBdr>
          <w:left w:val="double" w:sz="6" w:space="2" w:color="auto"/>
        </w:pBdr>
        <w:ind w:firstLine="0"/>
      </w:pPr>
      <w:r>
        <w:tab/>
        <w:t>COMMISSIONER SPIESBACH:  Um-hum.</w:t>
      </w:r>
    </w:p>
    <w:p w:rsidR="00774061" w:rsidRDefault="00774061" w:rsidP="0004773C">
      <w:pPr>
        <w:pStyle w:val="BodyTextIndent"/>
        <w:widowControl w:val="0"/>
        <w:pBdr>
          <w:left w:val="double" w:sz="6" w:space="2" w:color="auto"/>
        </w:pBdr>
        <w:ind w:firstLine="0"/>
      </w:pPr>
      <w:r>
        <w:tab/>
        <w:t xml:space="preserve">MR. PAGANELLI:  There were also some trees over by the patio off of Building M, which is right at the end of our building, that were starting to raise the macadam.  </w:t>
      </w:r>
    </w:p>
    <w:p w:rsidR="00774061" w:rsidRDefault="00774061" w:rsidP="0004773C">
      <w:pPr>
        <w:pStyle w:val="BodyTextIndent"/>
        <w:widowControl w:val="0"/>
        <w:pBdr>
          <w:left w:val="double" w:sz="6" w:space="2" w:color="auto"/>
        </w:pBdr>
        <w:ind w:firstLine="0"/>
      </w:pPr>
      <w:r>
        <w:tab/>
        <w:t>We initially tried to get our tree removal contractor to do it but his prices were --</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 xml:space="preserve">MR. PAGANELLI:  -- piracy.  </w:t>
      </w:r>
    </w:p>
    <w:p w:rsidR="00774061" w:rsidRDefault="00774061" w:rsidP="0004773C">
      <w:pPr>
        <w:pStyle w:val="BodyTextIndent"/>
        <w:widowControl w:val="0"/>
        <w:pBdr>
          <w:left w:val="double" w:sz="6" w:space="2" w:color="auto"/>
        </w:pBdr>
        <w:ind w:firstLine="0"/>
      </w:pPr>
      <w:r>
        <w:tab/>
        <w:t>I don’t think I’ll get sued for that.</w:t>
      </w:r>
    </w:p>
    <w:p w:rsidR="00774061" w:rsidRDefault="00774061" w:rsidP="0004773C">
      <w:pPr>
        <w:pStyle w:val="BodyTextIndent"/>
        <w:widowControl w:val="0"/>
        <w:pBdr>
          <w:left w:val="double" w:sz="6" w:space="2" w:color="auto"/>
        </w:pBdr>
        <w:ind w:firstLine="0"/>
      </w:pPr>
      <w:r>
        <w:tab/>
        <w:t>So we used a County vendor to help us with those couple of maintenance items.</w:t>
      </w:r>
    </w:p>
    <w:p w:rsidR="00774061" w:rsidRDefault="00774061" w:rsidP="0004773C">
      <w:pPr>
        <w:pStyle w:val="BodyTextIndent"/>
        <w:widowControl w:val="0"/>
        <w:pBdr>
          <w:left w:val="double" w:sz="6" w:space="2" w:color="auto"/>
        </w:pBdr>
        <w:ind w:firstLine="0"/>
      </w:pPr>
      <w:r>
        <w:tab/>
        <w:t>GSP, when the vendor went out -- when this same vendor went out to do some clearing, in some areas there was a lot of building debris.</w:t>
      </w:r>
    </w:p>
    <w:p w:rsidR="00774061" w:rsidRDefault="00774061" w:rsidP="0004773C">
      <w:pPr>
        <w:pStyle w:val="BodyTextIndent"/>
        <w:widowControl w:val="0"/>
        <w:pBdr>
          <w:left w:val="double" w:sz="6" w:space="2" w:color="auto"/>
        </w:pBdr>
        <w:ind w:firstLine="0"/>
      </w:pPr>
      <w:r>
        <w:tab/>
        <w:t>COMMISSIONER SPIESBACH:  Um-hum.</w:t>
      </w:r>
    </w:p>
    <w:p w:rsidR="00774061" w:rsidRDefault="00774061" w:rsidP="0004773C">
      <w:pPr>
        <w:pStyle w:val="BodyTextIndent"/>
        <w:widowControl w:val="0"/>
        <w:pBdr>
          <w:left w:val="double" w:sz="6" w:space="2" w:color="auto"/>
        </w:pBdr>
        <w:ind w:firstLine="0"/>
      </w:pPr>
      <w:r>
        <w:tab/>
        <w:t>MR. PAGANELLI:  There was old concrete slabs, there was old duct work.</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MR. PAGANELLI:  We again went to that vendor and said, you know, will you clean it up for us; obviously, it’s a mess, we want to get out of here.  Again, there price was a bit extreme.</w:t>
      </w:r>
    </w:p>
    <w:p w:rsidR="00774061" w:rsidRDefault="00774061" w:rsidP="0004773C">
      <w:pPr>
        <w:pStyle w:val="BodyTextIndent"/>
        <w:widowControl w:val="0"/>
        <w:pBdr>
          <w:left w:val="double" w:sz="6" w:space="2" w:color="auto"/>
        </w:pBdr>
        <w:ind w:firstLine="0"/>
      </w:pPr>
      <w:r>
        <w:tab/>
        <w:t>COMMISSIONER SPIESBACH:  Um-hum.</w:t>
      </w:r>
    </w:p>
    <w:p w:rsidR="00774061" w:rsidRDefault="00774061" w:rsidP="0004773C">
      <w:pPr>
        <w:pStyle w:val="BodyTextIndent"/>
        <w:widowControl w:val="0"/>
        <w:pBdr>
          <w:left w:val="double" w:sz="6" w:space="2" w:color="auto"/>
        </w:pBdr>
        <w:ind w:firstLine="0"/>
      </w:pPr>
      <w:r>
        <w:tab/>
        <w:t>MR. PAGANELLI:  So we went to another County vendor to get it cleaned up.</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No, actually the nature of my question was just if in fact it was directly related to the storm, there might have been some opportunity for some FEMA reimbursement for, you know, debris removal or whatever the case may be.</w:t>
      </w:r>
    </w:p>
    <w:p w:rsidR="00774061" w:rsidRDefault="00774061" w:rsidP="0004773C">
      <w:pPr>
        <w:pStyle w:val="BodyTextIndent"/>
        <w:widowControl w:val="0"/>
        <w:pBdr>
          <w:left w:val="double" w:sz="6" w:space="2" w:color="auto"/>
        </w:pBdr>
        <w:ind w:firstLine="0"/>
      </w:pPr>
      <w:r>
        <w:tab/>
        <w:t>MR. PAGANELLI:  Yeah.</w:t>
      </w:r>
    </w:p>
    <w:p w:rsidR="00774061" w:rsidRDefault="00774061" w:rsidP="0004773C">
      <w:pPr>
        <w:pStyle w:val="BodyTextIndent"/>
        <w:widowControl w:val="0"/>
        <w:pBdr>
          <w:left w:val="double" w:sz="6" w:space="2" w:color="auto"/>
        </w:pBdr>
        <w:ind w:firstLine="0"/>
      </w:pPr>
      <w:r>
        <w:tab/>
        <w:t>COMMISSIONER SPIESBACH:  But it doesn’t sound like that --</w:t>
      </w:r>
    </w:p>
    <w:p w:rsidR="00774061" w:rsidRDefault="00774061" w:rsidP="0004773C">
      <w:pPr>
        <w:pStyle w:val="BodyTextIndent"/>
        <w:widowControl w:val="0"/>
        <w:pBdr>
          <w:left w:val="double" w:sz="6" w:space="2" w:color="auto"/>
        </w:pBdr>
        <w:ind w:firstLine="0"/>
      </w:pPr>
      <w:r>
        <w:tab/>
        <w:t>MR. PAGANELLI:  No.</w:t>
      </w:r>
    </w:p>
    <w:p w:rsidR="00774061" w:rsidRDefault="00774061" w:rsidP="0004773C">
      <w:pPr>
        <w:pStyle w:val="BodyTextIndent"/>
        <w:widowControl w:val="0"/>
        <w:pBdr>
          <w:left w:val="double" w:sz="6" w:space="2" w:color="auto"/>
        </w:pBdr>
        <w:ind w:firstLine="0"/>
      </w:pPr>
      <w:r>
        <w:tab/>
        <w:t>COMMISSIONER SPIESBACH:  -- would be applicable.</w:t>
      </w:r>
    </w:p>
    <w:p w:rsidR="00774061" w:rsidRDefault="00774061" w:rsidP="0004773C">
      <w:pPr>
        <w:pStyle w:val="BodyTextIndent"/>
        <w:widowControl w:val="0"/>
        <w:pBdr>
          <w:left w:val="double" w:sz="6" w:space="2" w:color="auto"/>
        </w:pBdr>
        <w:ind w:firstLine="0"/>
      </w:pPr>
      <w:r>
        <w:tab/>
        <w:t>MR. PAGANELLI:  Not --</w:t>
      </w:r>
    </w:p>
    <w:p w:rsidR="00774061" w:rsidRDefault="00774061" w:rsidP="0004773C">
      <w:pPr>
        <w:pStyle w:val="BodyTextIndent"/>
        <w:widowControl w:val="0"/>
        <w:pBdr>
          <w:left w:val="double" w:sz="6" w:space="2" w:color="auto"/>
        </w:pBdr>
        <w:ind w:firstLine="0"/>
      </w:pPr>
      <w:r>
        <w:tab/>
        <w:t xml:space="preserve">COMMISSIONER SPIESBACH:  </w:t>
      </w:r>
      <w:r>
        <w:tab/>
        <w:t>Okay.  That’s fine.</w:t>
      </w:r>
    </w:p>
    <w:p w:rsidR="00774061" w:rsidRDefault="00774061" w:rsidP="0004773C">
      <w:pPr>
        <w:pStyle w:val="BodyTextIndent"/>
        <w:widowControl w:val="0"/>
        <w:pBdr>
          <w:left w:val="double" w:sz="6" w:space="2" w:color="auto"/>
        </w:pBdr>
        <w:ind w:firstLine="0"/>
      </w:pPr>
      <w:r>
        <w:tab/>
        <w:t>Any other questions from any of the Commissioners on items 014 through 019?</w:t>
      </w:r>
    </w:p>
    <w:p w:rsidR="00774061" w:rsidRDefault="00774061" w:rsidP="0004773C">
      <w:pPr>
        <w:pStyle w:val="BodyTextIndent"/>
        <w:widowControl w:val="0"/>
        <w:pBdr>
          <w:left w:val="double" w:sz="6" w:space="2" w:color="auto"/>
        </w:pBdr>
        <w:ind w:firstLine="0"/>
      </w:pPr>
      <w:r>
        <w:tab/>
        <w:t>If not, can we have a motion?</w:t>
      </w:r>
    </w:p>
    <w:p w:rsidR="00774061" w:rsidRDefault="00774061" w:rsidP="0004773C">
      <w:pPr>
        <w:pStyle w:val="BodyTextIndent"/>
        <w:widowControl w:val="0"/>
        <w:pBdr>
          <w:left w:val="double" w:sz="6" w:space="2" w:color="auto"/>
        </w:pBdr>
        <w:ind w:firstLine="0"/>
      </w:pPr>
      <w:r>
        <w:tab/>
        <w:t>COMMISSIONER KLINGHOFFER:  So moved.</w:t>
      </w:r>
    </w:p>
    <w:p w:rsidR="00774061" w:rsidRDefault="00774061" w:rsidP="0004773C">
      <w:pPr>
        <w:pStyle w:val="BodyTextIndent"/>
        <w:widowControl w:val="0"/>
        <w:pBdr>
          <w:left w:val="double" w:sz="6" w:space="2" w:color="auto"/>
        </w:pBdr>
        <w:ind w:firstLine="0"/>
      </w:pPr>
      <w:r>
        <w:tab/>
        <w:t>COMMISSIONER SPIESBACH:  Can we have a second?</w:t>
      </w:r>
    </w:p>
    <w:p w:rsidR="00774061" w:rsidRDefault="00774061" w:rsidP="0004773C">
      <w:pPr>
        <w:pStyle w:val="BodyTextIndent"/>
        <w:widowControl w:val="0"/>
        <w:pBdr>
          <w:left w:val="double" w:sz="6" w:space="2" w:color="auto"/>
        </w:pBdr>
        <w:ind w:firstLine="0"/>
      </w:pPr>
      <w:r>
        <w:tab/>
        <w:t>COMMISSIONER BROWN:  Second.</w:t>
      </w:r>
    </w:p>
    <w:p w:rsidR="00774061" w:rsidRDefault="00774061" w:rsidP="0004773C">
      <w:pPr>
        <w:pStyle w:val="BodyTextIndent"/>
        <w:widowControl w:val="0"/>
        <w:pBdr>
          <w:left w:val="double" w:sz="6" w:space="2" w:color="auto"/>
        </w:pBdr>
        <w:ind w:firstLine="0"/>
      </w:pPr>
      <w:r>
        <w:tab/>
        <w:t>CHAIRMAN ROTHER:  Second.</w:t>
      </w:r>
    </w:p>
    <w:p w:rsidR="00774061" w:rsidRDefault="00774061" w:rsidP="00D425DC">
      <w:pPr>
        <w:pStyle w:val="BodyTextIndent"/>
        <w:widowControl w:val="0"/>
        <w:pBdr>
          <w:left w:val="double" w:sz="6" w:space="2" w:color="auto"/>
        </w:pBdr>
        <w:ind w:firstLine="0"/>
      </w:pPr>
      <w:r>
        <w:tab/>
        <w:t>MS. SAPINSKI:  Commissioner Brown?</w:t>
      </w:r>
    </w:p>
    <w:p w:rsidR="00774061" w:rsidRDefault="00774061" w:rsidP="00D425DC">
      <w:pPr>
        <w:pStyle w:val="BodyTextIndent"/>
        <w:widowControl w:val="0"/>
        <w:pBdr>
          <w:left w:val="double" w:sz="6" w:space="2" w:color="auto"/>
        </w:pBdr>
        <w:ind w:firstLine="0"/>
      </w:pPr>
      <w:r>
        <w:tab/>
        <w:t>COMMISSIONER BROWN:  Yes.</w:t>
      </w:r>
    </w:p>
    <w:p w:rsidR="00774061" w:rsidRDefault="00774061" w:rsidP="00D425DC">
      <w:pPr>
        <w:pStyle w:val="BodyTextIndent"/>
        <w:widowControl w:val="0"/>
        <w:pBdr>
          <w:left w:val="double" w:sz="6" w:space="2" w:color="auto"/>
        </w:pBdr>
        <w:ind w:firstLine="0"/>
      </w:pPr>
      <w:r>
        <w:tab/>
        <w:t>MS. SAPINSKI:  Commissioner Klinghoffer?</w:t>
      </w:r>
    </w:p>
    <w:p w:rsidR="00774061" w:rsidRDefault="00774061" w:rsidP="00D425DC">
      <w:pPr>
        <w:pStyle w:val="BodyTextIndent"/>
        <w:widowControl w:val="0"/>
        <w:pBdr>
          <w:left w:val="double" w:sz="6" w:space="2" w:color="auto"/>
        </w:pBdr>
        <w:ind w:firstLine="0"/>
      </w:pPr>
      <w:r>
        <w:tab/>
        <w:t>COMMISSIONER KLINGHOFFER:  Yes.</w:t>
      </w:r>
    </w:p>
    <w:p w:rsidR="00774061" w:rsidRDefault="00774061" w:rsidP="00D425DC">
      <w:pPr>
        <w:pStyle w:val="BodyTextIndent"/>
        <w:widowControl w:val="0"/>
        <w:pBdr>
          <w:left w:val="double" w:sz="6" w:space="2" w:color="auto"/>
        </w:pBdr>
        <w:ind w:firstLine="0"/>
      </w:pPr>
      <w:r>
        <w:tab/>
        <w:t>MS. SAPINSKI:  Commissioner Spiesbach?</w:t>
      </w:r>
    </w:p>
    <w:p w:rsidR="00774061" w:rsidRDefault="00774061" w:rsidP="00D425DC">
      <w:pPr>
        <w:pStyle w:val="BodyTextIndent"/>
        <w:widowControl w:val="0"/>
        <w:pBdr>
          <w:left w:val="double" w:sz="6" w:space="2" w:color="auto"/>
        </w:pBdr>
        <w:ind w:firstLine="0"/>
      </w:pPr>
      <w:r>
        <w:tab/>
        <w:t>COMMISSIONER SPIESBACH:  Yes.</w:t>
      </w:r>
    </w:p>
    <w:p w:rsidR="00774061" w:rsidRDefault="00774061" w:rsidP="00D425DC">
      <w:pPr>
        <w:pStyle w:val="BodyTextIndent"/>
        <w:widowControl w:val="0"/>
        <w:pBdr>
          <w:left w:val="double" w:sz="6" w:space="2" w:color="auto"/>
        </w:pBdr>
        <w:ind w:firstLine="0"/>
      </w:pPr>
      <w:r>
        <w:tab/>
        <w:t>MS. SAPINSKI:  Commissioner Toro?</w:t>
      </w:r>
    </w:p>
    <w:p w:rsidR="00774061" w:rsidRDefault="00774061" w:rsidP="00D425DC">
      <w:pPr>
        <w:pStyle w:val="BodyTextIndent"/>
        <w:widowControl w:val="0"/>
        <w:pBdr>
          <w:left w:val="double" w:sz="6" w:space="2" w:color="auto"/>
        </w:pBdr>
        <w:ind w:firstLine="0"/>
      </w:pPr>
      <w:r>
        <w:tab/>
        <w:t>COMMISSIONER TORO:  Yes.</w:t>
      </w:r>
    </w:p>
    <w:p w:rsidR="00774061" w:rsidRDefault="00774061" w:rsidP="00D425DC">
      <w:pPr>
        <w:pStyle w:val="BodyTextIndent"/>
        <w:widowControl w:val="0"/>
        <w:pBdr>
          <w:left w:val="double" w:sz="6" w:space="2" w:color="auto"/>
        </w:pBdr>
        <w:ind w:firstLine="0"/>
      </w:pPr>
      <w:r>
        <w:tab/>
        <w:t>MS. SAPINSKI:  Chairman Rother?</w:t>
      </w:r>
    </w:p>
    <w:p w:rsidR="00774061" w:rsidRDefault="00774061" w:rsidP="00D425DC">
      <w:pPr>
        <w:pStyle w:val="BodyTextIndent"/>
        <w:widowControl w:val="0"/>
        <w:pBdr>
          <w:left w:val="double" w:sz="6" w:space="2" w:color="auto"/>
        </w:pBdr>
        <w:ind w:firstLine="0"/>
      </w:pPr>
      <w:r>
        <w:tab/>
        <w:t>CHAIRMAN ROTHER:  Yes.</w:t>
      </w:r>
    </w:p>
    <w:p w:rsidR="00774061" w:rsidRDefault="00774061" w:rsidP="0004773C">
      <w:pPr>
        <w:pStyle w:val="BodyTextIndent"/>
        <w:widowControl w:val="0"/>
        <w:pBdr>
          <w:left w:val="double" w:sz="6" w:space="2" w:color="auto"/>
        </w:pBdr>
        <w:ind w:firstLine="0"/>
      </w:pPr>
    </w:p>
    <w:p w:rsidR="00774061" w:rsidRDefault="00774061" w:rsidP="00A3645F">
      <w:pPr>
        <w:pStyle w:val="BodyTextIndent"/>
        <w:widowControl w:val="0"/>
        <w:pBdr>
          <w:left w:val="double" w:sz="6" w:space="2" w:color="auto"/>
        </w:pBdr>
      </w:pPr>
      <w:r>
        <w:t>(Whereupon, the Board discussed and took action on the following items:</w:t>
      </w:r>
    </w:p>
    <w:p w:rsidR="00774061" w:rsidRDefault="00774061" w:rsidP="00A3645F">
      <w:pPr>
        <w:pStyle w:val="BodyTextIndent"/>
        <w:widowControl w:val="0"/>
        <w:pBdr>
          <w:left w:val="double" w:sz="6" w:space="2" w:color="auto"/>
        </w:pBdr>
        <w:ind w:firstLine="0"/>
        <w:rPr>
          <w:b/>
        </w:rPr>
      </w:pPr>
      <w:r>
        <w:rPr>
          <w:b/>
        </w:rPr>
        <w:t>AIRPORT</w:t>
      </w:r>
    </w:p>
    <w:p w:rsidR="00774061" w:rsidRDefault="00774061" w:rsidP="00A3645F">
      <w:pPr>
        <w:pStyle w:val="BodyTextIndent"/>
        <w:widowControl w:val="0"/>
        <w:pBdr>
          <w:left w:val="double" w:sz="6" w:space="2" w:color="auto"/>
        </w:pBdr>
        <w:ind w:firstLine="0"/>
        <w:rPr>
          <w:b/>
        </w:rPr>
      </w:pPr>
      <w:r>
        <w:rPr>
          <w:b/>
        </w:rPr>
        <w:t>OBSTRUCTION REMOVAL PROJECT</w:t>
      </w:r>
    </w:p>
    <w:p w:rsidR="00774061" w:rsidRDefault="00774061" w:rsidP="00A3645F">
      <w:pPr>
        <w:pStyle w:val="BodyTextIndent"/>
        <w:widowControl w:val="0"/>
        <w:pBdr>
          <w:left w:val="double" w:sz="6" w:space="2" w:color="auto"/>
        </w:pBdr>
        <w:ind w:firstLine="0"/>
        <w:rPr>
          <w:b/>
        </w:rPr>
      </w:pPr>
      <w:r>
        <w:rPr>
          <w:b/>
        </w:rPr>
        <w:t>Project Funded:</w:t>
      </w:r>
    </w:p>
    <w:p w:rsidR="00774061" w:rsidRDefault="00774061" w:rsidP="00A3645F">
      <w:pPr>
        <w:pStyle w:val="BodyTextIndent"/>
        <w:widowControl w:val="0"/>
        <w:pBdr>
          <w:left w:val="double" w:sz="6" w:space="2" w:color="auto"/>
        </w:pBdr>
        <w:ind w:firstLine="0"/>
        <w:rPr>
          <w:b/>
        </w:rPr>
      </w:pPr>
      <w:r>
        <w:rPr>
          <w:b/>
        </w:rPr>
        <w:t>FAA GRANT #33-12</w:t>
      </w:r>
    </w:p>
    <w:p w:rsidR="00774061" w:rsidRDefault="00774061" w:rsidP="00A3645F">
      <w:pPr>
        <w:pStyle w:val="BodyTextIndent"/>
        <w:widowControl w:val="0"/>
        <w:pBdr>
          <w:left w:val="double" w:sz="6" w:space="2" w:color="auto"/>
        </w:pBdr>
        <w:ind w:firstLine="0"/>
        <w:rPr>
          <w:b/>
        </w:rPr>
      </w:pPr>
      <w:r>
        <w:rPr>
          <w:b/>
        </w:rPr>
        <w:t>AIRPORT BOND</w:t>
      </w:r>
    </w:p>
    <w:p w:rsidR="00774061" w:rsidRDefault="00774061" w:rsidP="00A3645F">
      <w:pPr>
        <w:pStyle w:val="BodyTextIndent"/>
        <w:widowControl w:val="0"/>
        <w:pBdr>
          <w:left w:val="double" w:sz="6" w:space="2" w:color="auto"/>
        </w:pBdr>
        <w:ind w:firstLine="0"/>
      </w:pPr>
      <w:r>
        <w:rPr>
          <w:b/>
        </w:rPr>
        <w:t xml:space="preserve">  20.</w:t>
      </w:r>
      <w:r>
        <w:rPr>
          <w:b/>
        </w:rPr>
        <w:tab/>
      </w:r>
      <w:r>
        <w:t>RESOLUTION NO. 13-020 - RESOLUTION AUTHORIZING PAYMENT TO C&amp;S ENGINEERS, INC. IN THE AMOUNT OF $25,025.07 FOR ENGINEERING SERVICES RENDERED IN CONNECTION WITH THE CONSTRUCTION OBSERVATION FOR PHASE VI;</w:t>
      </w:r>
    </w:p>
    <w:p w:rsidR="00774061" w:rsidRDefault="00774061" w:rsidP="00A3645F">
      <w:pPr>
        <w:pStyle w:val="BodyTextIndent"/>
        <w:widowControl w:val="0"/>
        <w:pBdr>
          <w:left w:val="double" w:sz="6" w:space="2" w:color="auto"/>
        </w:pBdr>
        <w:ind w:firstLine="0"/>
      </w:pPr>
      <w:r>
        <w:t xml:space="preserve">  </w:t>
      </w:r>
      <w:r>
        <w:rPr>
          <w:b/>
        </w:rPr>
        <w:t>21.</w:t>
      </w:r>
      <w:r>
        <w:rPr>
          <w:b/>
        </w:rPr>
        <w:tab/>
      </w:r>
      <w:r>
        <w:t>RESOLUTION NO. 13-021 - RESOLUTION AUTHORIZING PAYMENT TO C&amp;S ENGINEERS, INC. IN THE AMOUNT OF $25,349.78 FOR ENGINEERING SERVICES RENDERED IN CONNECTION WITH THE CONSTRUCTION OBSERVATION FOR PHASE VI; and</w:t>
      </w:r>
    </w:p>
    <w:p w:rsidR="00774061" w:rsidRDefault="00774061" w:rsidP="00A3645F">
      <w:pPr>
        <w:pStyle w:val="BodyTextIndent"/>
        <w:widowControl w:val="0"/>
        <w:pBdr>
          <w:left w:val="double" w:sz="6" w:space="2" w:color="auto"/>
        </w:pBdr>
        <w:ind w:firstLine="0"/>
      </w:pPr>
      <w:r>
        <w:t xml:space="preserve">  </w:t>
      </w:r>
      <w:r>
        <w:rPr>
          <w:b/>
        </w:rPr>
        <w:t>22.</w:t>
      </w:r>
      <w:r>
        <w:rPr>
          <w:b/>
        </w:rPr>
        <w:tab/>
      </w:r>
      <w:r>
        <w:t>RESOLUTION NO. 13-022 - RESOLUTION AUTHORIZING PAYMENT TO C&amp;S ENGINEERS, INC. IN THE AMOUNT OF $20,210.00 FOR ENGINEERING SERVICES RENDERED IN CONNECTION WITH THE DESIGN - PHASE VII.)</w:t>
      </w:r>
    </w:p>
    <w:p w:rsidR="00774061" w:rsidRDefault="00774061" w:rsidP="00A3645F">
      <w:pPr>
        <w:pStyle w:val="BodyTextIndent"/>
        <w:widowControl w:val="0"/>
        <w:pBdr>
          <w:left w:val="double" w:sz="6" w:space="2" w:color="auto"/>
        </w:pBdr>
        <w:ind w:firstLine="0"/>
      </w:pPr>
    </w:p>
    <w:p w:rsidR="00774061" w:rsidRDefault="00774061" w:rsidP="00A3645F">
      <w:pPr>
        <w:pStyle w:val="BodyTextIndent"/>
        <w:widowControl w:val="0"/>
        <w:pBdr>
          <w:left w:val="double" w:sz="6" w:space="2" w:color="auto"/>
        </w:pBdr>
        <w:ind w:firstLine="0"/>
      </w:pPr>
      <w:r>
        <w:tab/>
        <w:t>COMMISSIONER SPIESBACH:  Okay, also under the Airport category but under the sub-category of Obstruction Removal Project.</w:t>
      </w:r>
    </w:p>
    <w:p w:rsidR="00774061" w:rsidRDefault="00774061" w:rsidP="00A3645F">
      <w:pPr>
        <w:pStyle w:val="BodyTextIndent"/>
        <w:widowControl w:val="0"/>
        <w:pBdr>
          <w:left w:val="double" w:sz="6" w:space="2" w:color="auto"/>
        </w:pBdr>
        <w:ind w:firstLine="0"/>
      </w:pPr>
      <w:r>
        <w:t xml:space="preserve">       We have items 13</w:t>
      </w:r>
      <w:r>
        <w:noBreakHyphen/>
        <w:t>020 through 13-022.  All related to C and S Engineers.</w:t>
      </w:r>
    </w:p>
    <w:p w:rsidR="00774061" w:rsidRDefault="00774061" w:rsidP="00A3645F">
      <w:pPr>
        <w:pStyle w:val="BodyTextIndent"/>
        <w:widowControl w:val="0"/>
        <w:pBdr>
          <w:left w:val="double" w:sz="6" w:space="2" w:color="auto"/>
        </w:pBdr>
        <w:ind w:firstLine="0"/>
      </w:pPr>
      <w:r>
        <w:tab/>
        <w:t>Any questions from any of the Commissioners related to any of those items?</w:t>
      </w:r>
    </w:p>
    <w:p w:rsidR="00774061" w:rsidRDefault="00774061" w:rsidP="00A3645F">
      <w:pPr>
        <w:pStyle w:val="BodyTextIndent"/>
        <w:widowControl w:val="0"/>
        <w:pBdr>
          <w:left w:val="double" w:sz="6" w:space="2" w:color="auto"/>
        </w:pBdr>
        <w:ind w:firstLine="0"/>
      </w:pPr>
      <w:r>
        <w:tab/>
        <w:t>If not, can we have a motion on those three Resolutions?</w:t>
      </w:r>
    </w:p>
    <w:p w:rsidR="00774061" w:rsidRDefault="00774061" w:rsidP="00A3645F">
      <w:pPr>
        <w:pStyle w:val="BodyTextIndent"/>
        <w:widowControl w:val="0"/>
        <w:pBdr>
          <w:left w:val="double" w:sz="6" w:space="2" w:color="auto"/>
        </w:pBdr>
        <w:ind w:firstLine="0"/>
      </w:pPr>
      <w:r>
        <w:tab/>
        <w:t>COMMISSIONER BROWN:  I’ll move it.</w:t>
      </w:r>
    </w:p>
    <w:p w:rsidR="00774061" w:rsidRDefault="00774061" w:rsidP="00A3645F">
      <w:pPr>
        <w:pStyle w:val="BodyTextIndent"/>
        <w:widowControl w:val="0"/>
        <w:pBdr>
          <w:left w:val="double" w:sz="6" w:space="2" w:color="auto"/>
        </w:pBdr>
        <w:ind w:firstLine="0"/>
      </w:pPr>
      <w:r>
        <w:tab/>
        <w:t>CHAIRMAN ROTHER:  I’ll move it.</w:t>
      </w:r>
    </w:p>
    <w:p w:rsidR="00774061" w:rsidRDefault="00774061" w:rsidP="00A3645F">
      <w:pPr>
        <w:pStyle w:val="BodyTextIndent"/>
        <w:widowControl w:val="0"/>
        <w:pBdr>
          <w:left w:val="double" w:sz="6" w:space="2" w:color="auto"/>
        </w:pBdr>
        <w:ind w:firstLine="0"/>
      </w:pPr>
      <w:r>
        <w:tab/>
        <w:t>COMMISSIONER BROWN:  Second it.</w:t>
      </w:r>
    </w:p>
    <w:p w:rsidR="00774061" w:rsidRDefault="00774061" w:rsidP="00E0209A">
      <w:pPr>
        <w:pStyle w:val="BodyTextIndent"/>
        <w:widowControl w:val="0"/>
        <w:pBdr>
          <w:left w:val="double" w:sz="6" w:space="2" w:color="auto"/>
        </w:pBdr>
        <w:ind w:firstLine="0"/>
      </w:pPr>
      <w:r>
        <w:tab/>
        <w:t>MS. SAPINSKI:  Commissioner Brown?</w:t>
      </w:r>
    </w:p>
    <w:p w:rsidR="00774061" w:rsidRDefault="00774061" w:rsidP="00E0209A">
      <w:pPr>
        <w:pStyle w:val="BodyTextIndent"/>
        <w:widowControl w:val="0"/>
        <w:pBdr>
          <w:left w:val="double" w:sz="6" w:space="2" w:color="auto"/>
        </w:pBdr>
        <w:ind w:firstLine="0"/>
      </w:pPr>
      <w:r>
        <w:tab/>
        <w:t>COMMISSIONER BROWN:  Yes.</w:t>
      </w:r>
    </w:p>
    <w:p w:rsidR="00774061" w:rsidRDefault="00774061" w:rsidP="00E0209A">
      <w:pPr>
        <w:pStyle w:val="BodyTextIndent"/>
        <w:widowControl w:val="0"/>
        <w:pBdr>
          <w:left w:val="double" w:sz="6" w:space="2" w:color="auto"/>
        </w:pBdr>
        <w:ind w:firstLine="0"/>
      </w:pPr>
      <w:r>
        <w:tab/>
        <w:t>MS. SAPINSKI:  Commissioner Klinghoffer?</w:t>
      </w:r>
    </w:p>
    <w:p w:rsidR="00774061" w:rsidRDefault="00774061" w:rsidP="00E0209A">
      <w:pPr>
        <w:pStyle w:val="BodyTextIndent"/>
        <w:widowControl w:val="0"/>
        <w:pBdr>
          <w:left w:val="double" w:sz="6" w:space="2" w:color="auto"/>
        </w:pBdr>
        <w:ind w:firstLine="0"/>
      </w:pPr>
      <w:r>
        <w:tab/>
        <w:t>COMMISSIONER KLINGHOFFER:  Yes.</w:t>
      </w:r>
    </w:p>
    <w:p w:rsidR="00774061" w:rsidRDefault="00774061" w:rsidP="00E0209A">
      <w:pPr>
        <w:pStyle w:val="BodyTextIndent"/>
        <w:widowControl w:val="0"/>
        <w:pBdr>
          <w:left w:val="double" w:sz="6" w:space="2" w:color="auto"/>
        </w:pBdr>
        <w:ind w:firstLine="0"/>
      </w:pPr>
      <w:r>
        <w:tab/>
        <w:t>MS. SAPINSKI:  Commissioner Spiesbach?</w:t>
      </w:r>
    </w:p>
    <w:p w:rsidR="00774061" w:rsidRDefault="00774061" w:rsidP="00E0209A">
      <w:pPr>
        <w:pStyle w:val="BodyTextIndent"/>
        <w:widowControl w:val="0"/>
        <w:pBdr>
          <w:left w:val="double" w:sz="6" w:space="2" w:color="auto"/>
        </w:pBdr>
        <w:ind w:firstLine="0"/>
      </w:pPr>
      <w:r>
        <w:tab/>
        <w:t>COMMISSIONER SPIESBACH:  Yes.</w:t>
      </w:r>
    </w:p>
    <w:p w:rsidR="00774061" w:rsidRDefault="00774061" w:rsidP="00E0209A">
      <w:pPr>
        <w:pStyle w:val="BodyTextIndent"/>
        <w:widowControl w:val="0"/>
        <w:pBdr>
          <w:left w:val="double" w:sz="6" w:space="2" w:color="auto"/>
        </w:pBdr>
        <w:ind w:firstLine="0"/>
      </w:pPr>
      <w:r>
        <w:tab/>
        <w:t>MS. SAPINSKI:  Commissioner Toro?</w:t>
      </w:r>
    </w:p>
    <w:p w:rsidR="00774061" w:rsidRDefault="00774061" w:rsidP="00E0209A">
      <w:pPr>
        <w:pStyle w:val="BodyTextIndent"/>
        <w:widowControl w:val="0"/>
        <w:pBdr>
          <w:left w:val="double" w:sz="6" w:space="2" w:color="auto"/>
        </w:pBdr>
        <w:ind w:firstLine="0"/>
      </w:pPr>
      <w:r>
        <w:tab/>
        <w:t>COMMISSIONER TORO:  Yes.</w:t>
      </w:r>
    </w:p>
    <w:p w:rsidR="00774061" w:rsidRDefault="00774061" w:rsidP="00E0209A">
      <w:pPr>
        <w:pStyle w:val="BodyTextIndent"/>
        <w:widowControl w:val="0"/>
        <w:pBdr>
          <w:left w:val="double" w:sz="6" w:space="2" w:color="auto"/>
        </w:pBdr>
        <w:ind w:firstLine="0"/>
      </w:pPr>
      <w:r>
        <w:tab/>
        <w:t>MS. SAPINSKI:  Chairman Rother?</w:t>
      </w:r>
    </w:p>
    <w:p w:rsidR="00774061" w:rsidRDefault="00774061" w:rsidP="00E0209A">
      <w:pPr>
        <w:pStyle w:val="BodyTextIndent"/>
        <w:widowControl w:val="0"/>
        <w:pBdr>
          <w:left w:val="double" w:sz="6" w:space="2" w:color="auto"/>
        </w:pBdr>
        <w:ind w:firstLine="0"/>
      </w:pPr>
      <w:r>
        <w:tab/>
        <w:t>CHAIRMAN ROTHER:  Yes.</w:t>
      </w:r>
    </w:p>
    <w:p w:rsidR="00774061" w:rsidRDefault="00774061" w:rsidP="00E0209A">
      <w:pPr>
        <w:pStyle w:val="BodyTextIndent"/>
        <w:widowControl w:val="0"/>
        <w:pBdr>
          <w:left w:val="double" w:sz="6" w:space="2" w:color="auto"/>
        </w:pBdr>
        <w:ind w:firstLine="0"/>
      </w:pPr>
    </w:p>
    <w:p w:rsidR="00774061" w:rsidRDefault="00774061" w:rsidP="00E0209A">
      <w:pPr>
        <w:pStyle w:val="BodyTextIndent"/>
        <w:widowControl w:val="0"/>
        <w:pBdr>
          <w:left w:val="double" w:sz="6" w:space="2" w:color="auto"/>
        </w:pBdr>
      </w:pPr>
      <w:r>
        <w:t>(Whereupon, the Board discussed and took action on the following items:</w:t>
      </w:r>
    </w:p>
    <w:p w:rsidR="00774061" w:rsidRDefault="00774061" w:rsidP="00E0209A">
      <w:pPr>
        <w:pStyle w:val="BodyTextIndent"/>
        <w:widowControl w:val="0"/>
        <w:pBdr>
          <w:left w:val="double" w:sz="6" w:space="2" w:color="auto"/>
        </w:pBdr>
        <w:ind w:firstLine="0"/>
        <w:rPr>
          <w:b/>
        </w:rPr>
      </w:pPr>
      <w:r>
        <w:rPr>
          <w:b/>
        </w:rPr>
        <w:t>AIRPORT</w:t>
      </w:r>
    </w:p>
    <w:p w:rsidR="00774061" w:rsidRDefault="00774061" w:rsidP="00E0209A">
      <w:pPr>
        <w:pStyle w:val="BodyTextIndent"/>
        <w:widowControl w:val="0"/>
        <w:pBdr>
          <w:left w:val="double" w:sz="6" w:space="2" w:color="auto"/>
        </w:pBdr>
        <w:ind w:firstLine="0"/>
        <w:rPr>
          <w:b/>
        </w:rPr>
      </w:pPr>
      <w:r>
        <w:rPr>
          <w:b/>
        </w:rPr>
        <w:t>WILDLIFE HAZARD ASSESSMENT AND MANAGEMENT PLAN PROJECT</w:t>
      </w:r>
    </w:p>
    <w:p w:rsidR="00774061" w:rsidRDefault="00774061" w:rsidP="00E0209A">
      <w:pPr>
        <w:pStyle w:val="BodyTextIndent"/>
        <w:widowControl w:val="0"/>
        <w:pBdr>
          <w:left w:val="double" w:sz="6" w:space="2" w:color="auto"/>
        </w:pBdr>
        <w:ind w:firstLine="0"/>
        <w:rPr>
          <w:b/>
        </w:rPr>
      </w:pPr>
      <w:r>
        <w:rPr>
          <w:b/>
        </w:rPr>
        <w:t>Project Funded:</w:t>
      </w:r>
    </w:p>
    <w:p w:rsidR="00774061" w:rsidRDefault="00774061" w:rsidP="00E0209A">
      <w:pPr>
        <w:pStyle w:val="BodyTextIndent"/>
        <w:widowControl w:val="0"/>
        <w:pBdr>
          <w:left w:val="double" w:sz="6" w:space="2" w:color="auto"/>
        </w:pBdr>
        <w:ind w:firstLine="0"/>
        <w:rPr>
          <w:b/>
        </w:rPr>
      </w:pPr>
      <w:r>
        <w:rPr>
          <w:b/>
        </w:rPr>
        <w:t>FAA GRANT #34-12</w:t>
      </w:r>
    </w:p>
    <w:p w:rsidR="00774061" w:rsidRDefault="00774061" w:rsidP="00E0209A">
      <w:pPr>
        <w:pStyle w:val="BodyTextIndent"/>
        <w:widowControl w:val="0"/>
        <w:pBdr>
          <w:left w:val="double" w:sz="6" w:space="2" w:color="auto"/>
        </w:pBdr>
        <w:ind w:firstLine="0"/>
        <w:rPr>
          <w:b/>
        </w:rPr>
      </w:pPr>
      <w:r>
        <w:rPr>
          <w:b/>
        </w:rPr>
        <w:t>AIRPORT BOND</w:t>
      </w:r>
    </w:p>
    <w:p w:rsidR="00774061" w:rsidRDefault="00774061" w:rsidP="00E0209A">
      <w:pPr>
        <w:pStyle w:val="BodyTextIndent"/>
        <w:widowControl w:val="0"/>
        <w:pBdr>
          <w:left w:val="double" w:sz="6" w:space="2" w:color="auto"/>
        </w:pBdr>
        <w:ind w:firstLine="0"/>
      </w:pPr>
      <w:r>
        <w:rPr>
          <w:b/>
        </w:rPr>
        <w:t xml:space="preserve">  23.</w:t>
      </w:r>
      <w:r>
        <w:rPr>
          <w:b/>
        </w:rPr>
        <w:tab/>
      </w:r>
      <w:r>
        <w:t>RESOLUTION NO. 13-023 - RESOLUTION AUTHORIZING PAYMENT TO L. R. KIMBALL IN THE AMOUNT OF $3,407.80 FOR ENGINEERING SERVICES; and</w:t>
      </w:r>
    </w:p>
    <w:p w:rsidR="00774061" w:rsidRPr="00E0209A" w:rsidRDefault="00774061" w:rsidP="00E0209A">
      <w:pPr>
        <w:pStyle w:val="BodyTextIndent"/>
        <w:widowControl w:val="0"/>
        <w:pBdr>
          <w:left w:val="double" w:sz="6" w:space="2" w:color="auto"/>
        </w:pBdr>
        <w:ind w:firstLine="0"/>
      </w:pPr>
      <w:r>
        <w:t xml:space="preserve">  </w:t>
      </w:r>
      <w:r>
        <w:rPr>
          <w:b/>
        </w:rPr>
        <w:t>24.</w:t>
      </w:r>
      <w:r>
        <w:rPr>
          <w:b/>
        </w:rPr>
        <w:tab/>
      </w:r>
      <w:r>
        <w:t>RESOLUTION NO. 13-024 - RESOLUTION AUTHORIZING PAYMENT TO L. R. KIMBALL IN THE AMOUNT OF $6,924.74 FOR ENGINEERING SERVICES.)</w:t>
      </w:r>
    </w:p>
    <w:p w:rsidR="00774061" w:rsidRPr="00783EB9" w:rsidRDefault="00774061" w:rsidP="0004773C">
      <w:pPr>
        <w:pStyle w:val="BodyTextIndent"/>
        <w:widowControl w:val="0"/>
        <w:pBdr>
          <w:left w:val="double" w:sz="6" w:space="2" w:color="auto"/>
        </w:pBdr>
        <w:ind w:firstLine="0"/>
      </w:pPr>
    </w:p>
    <w:p w:rsidR="00774061" w:rsidRDefault="00774061" w:rsidP="0004773C">
      <w:pPr>
        <w:pStyle w:val="BodyTextIndent"/>
        <w:widowControl w:val="0"/>
        <w:pBdr>
          <w:left w:val="double" w:sz="6" w:space="2" w:color="auto"/>
        </w:pBdr>
        <w:ind w:firstLine="0"/>
      </w:pPr>
      <w:r>
        <w:t xml:space="preserve"> </w:t>
      </w:r>
      <w:r>
        <w:tab/>
        <w:t xml:space="preserve">COMMISSIONER SPIESBACH:  Okay. </w:t>
      </w:r>
    </w:p>
    <w:p w:rsidR="00774061" w:rsidRDefault="00774061" w:rsidP="000B1F6C">
      <w:pPr>
        <w:pStyle w:val="BodyTextIndent"/>
        <w:widowControl w:val="0"/>
        <w:pBdr>
          <w:left w:val="double" w:sz="6" w:space="2" w:color="auto"/>
        </w:pBdr>
      </w:pPr>
      <w:r>
        <w:t xml:space="preserve">Again under Airport but under the sub-category of Wildlife Hazard Assessment and Management Plan.  </w:t>
      </w:r>
    </w:p>
    <w:p w:rsidR="00774061" w:rsidRDefault="00774061" w:rsidP="0004773C">
      <w:pPr>
        <w:pStyle w:val="BodyTextIndent"/>
        <w:widowControl w:val="0"/>
        <w:pBdr>
          <w:left w:val="double" w:sz="6" w:space="2" w:color="auto"/>
        </w:pBdr>
        <w:ind w:firstLine="0"/>
      </w:pPr>
      <w:r>
        <w:t xml:space="preserve">      We have two Resolutions related to L. R. Kimball.</w:t>
      </w:r>
    </w:p>
    <w:p w:rsidR="00774061" w:rsidRDefault="00774061" w:rsidP="0004773C">
      <w:pPr>
        <w:pStyle w:val="BodyTextIndent"/>
        <w:widowControl w:val="0"/>
        <w:pBdr>
          <w:left w:val="double" w:sz="6" w:space="2" w:color="auto"/>
        </w:pBdr>
        <w:ind w:firstLine="0"/>
      </w:pPr>
      <w:r>
        <w:tab/>
        <w:t>I assume those are engineers helping us out on that management plan?</w:t>
      </w:r>
    </w:p>
    <w:p w:rsidR="00774061" w:rsidRDefault="00774061" w:rsidP="0004773C">
      <w:pPr>
        <w:pStyle w:val="BodyTextIndent"/>
        <w:widowControl w:val="0"/>
        <w:pBdr>
          <w:left w:val="double" w:sz="6" w:space="2" w:color="auto"/>
        </w:pBdr>
        <w:ind w:firstLine="0"/>
      </w:pPr>
      <w:r>
        <w:tab/>
        <w:t>MR. PAGANELLI:  Yes, sir.</w:t>
      </w:r>
      <w:r>
        <w:tab/>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Any questions from any --</w:t>
      </w:r>
    </w:p>
    <w:p w:rsidR="00774061" w:rsidRDefault="00774061" w:rsidP="0004773C">
      <w:pPr>
        <w:pStyle w:val="BodyTextIndent"/>
        <w:widowControl w:val="0"/>
        <w:pBdr>
          <w:left w:val="double" w:sz="6" w:space="2" w:color="auto"/>
        </w:pBdr>
        <w:ind w:firstLine="0"/>
      </w:pPr>
      <w:r>
        <w:tab/>
        <w:t>COMMISSIONER KLINGHOFFER:  Can we just get some --</w:t>
      </w:r>
    </w:p>
    <w:p w:rsidR="00774061" w:rsidRDefault="00774061" w:rsidP="0004773C">
      <w:pPr>
        <w:pStyle w:val="BodyTextIndent"/>
        <w:widowControl w:val="0"/>
        <w:pBdr>
          <w:left w:val="double" w:sz="6" w:space="2" w:color="auto"/>
        </w:pBdr>
        <w:ind w:firstLine="0"/>
      </w:pPr>
      <w:r>
        <w:tab/>
        <w:t>COMMISSIONER SPIESBACH:  -- of the Commissioners?</w:t>
      </w:r>
    </w:p>
    <w:p w:rsidR="00774061" w:rsidRDefault="00774061" w:rsidP="0004773C">
      <w:pPr>
        <w:pStyle w:val="BodyTextIndent"/>
        <w:widowControl w:val="0"/>
        <w:pBdr>
          <w:left w:val="double" w:sz="6" w:space="2" w:color="auto"/>
        </w:pBdr>
        <w:ind w:firstLine="0"/>
      </w:pPr>
      <w:r>
        <w:tab/>
        <w:t>COMMISSIONER KLINGHOFFER:  -- background on the management plan?</w:t>
      </w:r>
    </w:p>
    <w:p w:rsidR="00774061" w:rsidRDefault="00774061" w:rsidP="0004773C">
      <w:pPr>
        <w:pStyle w:val="BodyTextIndent"/>
        <w:widowControl w:val="0"/>
        <w:pBdr>
          <w:left w:val="double" w:sz="6" w:space="2" w:color="auto"/>
        </w:pBdr>
        <w:ind w:firstLine="0"/>
      </w:pPr>
      <w:r>
        <w:tab/>
        <w:t>When it started and what’s happening and where it’s at?</w:t>
      </w:r>
    </w:p>
    <w:p w:rsidR="00774061" w:rsidRDefault="00774061" w:rsidP="0004773C">
      <w:pPr>
        <w:pStyle w:val="BodyTextIndent"/>
        <w:widowControl w:val="0"/>
        <w:pBdr>
          <w:left w:val="double" w:sz="6" w:space="2" w:color="auto"/>
        </w:pBdr>
        <w:ind w:firstLine="0"/>
      </w:pPr>
      <w:r>
        <w:tab/>
        <w:t>MR. PAGANELLI:  It’s fairly new for us.  We only have had them out --</w:t>
      </w:r>
    </w:p>
    <w:p w:rsidR="00774061" w:rsidRDefault="00774061" w:rsidP="0004773C">
      <w:pPr>
        <w:pStyle w:val="BodyTextIndent"/>
        <w:widowControl w:val="0"/>
        <w:pBdr>
          <w:left w:val="double" w:sz="6" w:space="2" w:color="auto"/>
        </w:pBdr>
        <w:ind w:firstLine="0"/>
      </w:pPr>
      <w:r>
        <w:tab/>
        <w:t>When did they start coming out?</w:t>
      </w:r>
    </w:p>
    <w:p w:rsidR="00774061" w:rsidRDefault="00774061" w:rsidP="0004773C">
      <w:pPr>
        <w:pStyle w:val="BodyTextIndent"/>
        <w:widowControl w:val="0"/>
        <w:pBdr>
          <w:left w:val="double" w:sz="6" w:space="2" w:color="auto"/>
        </w:pBdr>
        <w:ind w:firstLine="0"/>
      </w:pPr>
      <w:r>
        <w:tab/>
        <w:t>Tommy?</w:t>
      </w:r>
    </w:p>
    <w:p w:rsidR="00774061" w:rsidRDefault="00774061" w:rsidP="0004773C">
      <w:pPr>
        <w:pStyle w:val="BodyTextIndent"/>
        <w:widowControl w:val="0"/>
        <w:pBdr>
          <w:left w:val="double" w:sz="6" w:space="2" w:color="auto"/>
        </w:pBdr>
        <w:ind w:firstLine="0"/>
      </w:pPr>
      <w:r>
        <w:tab/>
        <w:t xml:space="preserve">MS. SAPINSKI:  December -- </w:t>
      </w:r>
    </w:p>
    <w:p w:rsidR="00774061" w:rsidRDefault="00774061" w:rsidP="0004773C">
      <w:pPr>
        <w:pStyle w:val="BodyTextIndent"/>
        <w:widowControl w:val="0"/>
        <w:pBdr>
          <w:left w:val="double" w:sz="6" w:space="2" w:color="auto"/>
        </w:pBdr>
        <w:ind w:firstLine="0"/>
      </w:pPr>
      <w:r>
        <w:tab/>
        <w:t>MR. GOMEZ:  The --</w:t>
      </w:r>
    </w:p>
    <w:p w:rsidR="00774061" w:rsidRDefault="00774061" w:rsidP="0004773C">
      <w:pPr>
        <w:pStyle w:val="BodyTextIndent"/>
        <w:widowControl w:val="0"/>
        <w:pBdr>
          <w:left w:val="double" w:sz="6" w:space="2" w:color="auto"/>
        </w:pBdr>
        <w:ind w:firstLine="0"/>
      </w:pPr>
      <w:r>
        <w:tab/>
        <w:t>MS. SAPINSKI:  -- 12, 14?</w:t>
      </w:r>
    </w:p>
    <w:p w:rsidR="00774061" w:rsidRDefault="00774061" w:rsidP="0004773C">
      <w:pPr>
        <w:pStyle w:val="BodyTextIndent"/>
        <w:widowControl w:val="0"/>
        <w:pBdr>
          <w:left w:val="double" w:sz="6" w:space="2" w:color="auto"/>
        </w:pBdr>
        <w:ind w:firstLine="0"/>
      </w:pPr>
      <w:r>
        <w:tab/>
        <w:t>COMMISSIONER KLINGHOFFER:  That’s new.</w:t>
      </w:r>
    </w:p>
    <w:p w:rsidR="00774061" w:rsidRDefault="00774061" w:rsidP="0004773C">
      <w:pPr>
        <w:pStyle w:val="BodyTextIndent"/>
        <w:widowControl w:val="0"/>
        <w:pBdr>
          <w:left w:val="double" w:sz="6" w:space="2" w:color="auto"/>
        </w:pBdr>
        <w:ind w:firstLine="0"/>
      </w:pPr>
      <w:r>
        <w:tab/>
        <w:t>MR. GOMEZ:  Yes.</w:t>
      </w:r>
    </w:p>
    <w:p w:rsidR="00774061" w:rsidRDefault="00774061" w:rsidP="0004773C">
      <w:pPr>
        <w:pStyle w:val="BodyTextIndent"/>
        <w:widowControl w:val="0"/>
        <w:pBdr>
          <w:left w:val="double" w:sz="6" w:space="2" w:color="auto"/>
        </w:pBdr>
        <w:ind w:firstLine="0"/>
      </w:pPr>
      <w:r>
        <w:tab/>
        <w:t>MR. PAGANELLI:  Yeah, it’s brand new.</w:t>
      </w:r>
    </w:p>
    <w:p w:rsidR="00774061" w:rsidRDefault="00774061" w:rsidP="0004773C">
      <w:pPr>
        <w:pStyle w:val="BodyTextIndent"/>
        <w:widowControl w:val="0"/>
        <w:pBdr>
          <w:left w:val="double" w:sz="6" w:space="2" w:color="auto"/>
        </w:pBdr>
        <w:ind w:firstLine="0"/>
      </w:pPr>
      <w:r>
        <w:tab/>
        <w:t xml:space="preserve">So, they’re going to do an assessment really for us.  </w:t>
      </w:r>
    </w:p>
    <w:p w:rsidR="00774061" w:rsidRDefault="00774061" w:rsidP="000B1F6C">
      <w:pPr>
        <w:pStyle w:val="BodyTextIndent"/>
        <w:widowControl w:val="0"/>
        <w:pBdr>
          <w:left w:val="double" w:sz="6" w:space="2" w:color="auto"/>
        </w:pBdr>
      </w:pPr>
      <w:r>
        <w:t>It’s deer but it’s also --</w:t>
      </w:r>
    </w:p>
    <w:p w:rsidR="00774061" w:rsidRDefault="00774061" w:rsidP="0004773C">
      <w:pPr>
        <w:pStyle w:val="BodyTextIndent"/>
        <w:widowControl w:val="0"/>
        <w:pBdr>
          <w:left w:val="double" w:sz="6" w:space="2" w:color="auto"/>
        </w:pBdr>
        <w:ind w:firstLine="0"/>
      </w:pPr>
      <w:r>
        <w:tab/>
        <w:t>COMMISSIONER SPIESBACH:  Geese?</w:t>
      </w:r>
    </w:p>
    <w:p w:rsidR="00774061" w:rsidRDefault="00774061" w:rsidP="0004773C">
      <w:pPr>
        <w:pStyle w:val="BodyTextIndent"/>
        <w:widowControl w:val="0"/>
        <w:pBdr>
          <w:left w:val="double" w:sz="6" w:space="2" w:color="auto"/>
        </w:pBdr>
        <w:ind w:firstLine="0"/>
      </w:pPr>
      <w:r>
        <w:tab/>
        <w:t>MR. PAGANELLI:  -- geese, birds, small wildlife.</w:t>
      </w:r>
    </w:p>
    <w:p w:rsidR="00774061" w:rsidRDefault="00774061" w:rsidP="0004773C">
      <w:pPr>
        <w:pStyle w:val="BodyTextIndent"/>
        <w:widowControl w:val="0"/>
        <w:pBdr>
          <w:left w:val="double" w:sz="6" w:space="2" w:color="auto"/>
        </w:pBdr>
        <w:ind w:firstLine="0"/>
      </w:pPr>
      <w:r>
        <w:tab/>
        <w:t>I think it’s going to take them 15 months?</w:t>
      </w:r>
    </w:p>
    <w:p w:rsidR="00774061" w:rsidRDefault="00774061" w:rsidP="0004773C">
      <w:pPr>
        <w:pStyle w:val="BodyTextIndent"/>
        <w:widowControl w:val="0"/>
        <w:pBdr>
          <w:left w:val="double" w:sz="6" w:space="2" w:color="auto"/>
        </w:pBdr>
        <w:ind w:firstLine="0"/>
      </w:pPr>
      <w:r>
        <w:tab/>
        <w:t>MR. GOMEZ:  The total project is -- is 12-month of observation or data gathering and three month to report to the FAA what their recommendation is.</w:t>
      </w:r>
    </w:p>
    <w:p w:rsidR="00774061" w:rsidRDefault="00774061" w:rsidP="0004773C">
      <w:pPr>
        <w:pStyle w:val="BodyTextIndent"/>
        <w:widowControl w:val="0"/>
        <w:pBdr>
          <w:left w:val="double" w:sz="6" w:space="2" w:color="auto"/>
        </w:pBdr>
        <w:ind w:firstLine="0"/>
      </w:pPr>
      <w:r>
        <w:tab/>
        <w:t>The wildlife assessment is require any airport with 45,000 movement or more a year is required by the FAA to have at least an assessment.</w:t>
      </w:r>
    </w:p>
    <w:p w:rsidR="00774061" w:rsidRDefault="00774061" w:rsidP="0004773C">
      <w:pPr>
        <w:pStyle w:val="BodyTextIndent"/>
        <w:widowControl w:val="0"/>
        <w:pBdr>
          <w:left w:val="double" w:sz="6" w:space="2" w:color="auto"/>
        </w:pBdr>
        <w:ind w:firstLine="0"/>
      </w:pPr>
      <w:r>
        <w:tab/>
        <w:t>Based on the recommendation of those engineers, that firm, then we will implement a plan.</w:t>
      </w:r>
    </w:p>
    <w:p w:rsidR="00774061" w:rsidRDefault="00774061" w:rsidP="0004773C">
      <w:pPr>
        <w:pStyle w:val="BodyTextIndent"/>
        <w:widowControl w:val="0"/>
        <w:pBdr>
          <w:left w:val="double" w:sz="6" w:space="2" w:color="auto"/>
        </w:pBdr>
        <w:ind w:firstLine="0"/>
      </w:pPr>
      <w:r>
        <w:tab/>
        <w:t>COMMISSIONER SPIESBACH:  Well, this is also grant --</w:t>
      </w:r>
    </w:p>
    <w:p w:rsidR="00774061" w:rsidRDefault="00774061" w:rsidP="0004773C">
      <w:pPr>
        <w:pStyle w:val="BodyTextIndent"/>
        <w:widowControl w:val="0"/>
        <w:pBdr>
          <w:left w:val="double" w:sz="6" w:space="2" w:color="auto"/>
        </w:pBdr>
        <w:ind w:firstLine="0"/>
      </w:pPr>
      <w:r>
        <w:tab/>
        <w:t>MR. GOMEZ:  Grant.  Grant.</w:t>
      </w:r>
    </w:p>
    <w:p w:rsidR="00774061" w:rsidRDefault="00774061" w:rsidP="0004773C">
      <w:pPr>
        <w:pStyle w:val="BodyTextIndent"/>
        <w:widowControl w:val="0"/>
        <w:pBdr>
          <w:left w:val="double" w:sz="6" w:space="2" w:color="auto"/>
        </w:pBdr>
        <w:ind w:firstLine="0"/>
      </w:pPr>
      <w:r>
        <w:tab/>
        <w:t>COMMISSIONER SPIESBACH:  -- funded though.</w:t>
      </w:r>
    </w:p>
    <w:p w:rsidR="00774061" w:rsidRDefault="00774061" w:rsidP="0004773C">
      <w:pPr>
        <w:pStyle w:val="BodyTextIndent"/>
        <w:widowControl w:val="0"/>
        <w:pBdr>
          <w:left w:val="double" w:sz="6" w:space="2" w:color="auto"/>
        </w:pBdr>
        <w:ind w:firstLine="0"/>
      </w:pPr>
      <w:r>
        <w:tab/>
        <w:t>MR. GOMEZ:  It’s all granted.</w:t>
      </w:r>
    </w:p>
    <w:p w:rsidR="00774061" w:rsidRDefault="00774061" w:rsidP="0004773C">
      <w:pPr>
        <w:pStyle w:val="BodyTextIndent"/>
        <w:widowControl w:val="0"/>
        <w:pBdr>
          <w:left w:val="double" w:sz="6" w:space="2" w:color="auto"/>
        </w:pBdr>
        <w:ind w:firstLine="0"/>
      </w:pPr>
      <w:r>
        <w:tab/>
        <w:t>COMMISSIONER KLINGHOFFER:  But this is part of the -- the FAA’s moved in this direction the last couple of years --</w:t>
      </w:r>
    </w:p>
    <w:p w:rsidR="00774061" w:rsidRDefault="00774061" w:rsidP="0004773C">
      <w:pPr>
        <w:pStyle w:val="BodyTextIndent"/>
        <w:widowControl w:val="0"/>
        <w:pBdr>
          <w:left w:val="double" w:sz="6" w:space="2" w:color="auto"/>
        </w:pBdr>
        <w:ind w:firstLine="0"/>
      </w:pPr>
      <w:r>
        <w:tab/>
        <w:t>MR. GOMEZ:  Yes.  Yes.</w:t>
      </w:r>
    </w:p>
    <w:p w:rsidR="00774061" w:rsidRDefault="00774061" w:rsidP="0004773C">
      <w:pPr>
        <w:pStyle w:val="BodyTextIndent"/>
        <w:widowControl w:val="0"/>
        <w:pBdr>
          <w:left w:val="double" w:sz="6" w:space="2" w:color="auto"/>
        </w:pBdr>
        <w:ind w:firstLine="0"/>
      </w:pPr>
      <w:r>
        <w:tab/>
        <w:t>And it was being super-enforced after the Miracle on the Hudson.</w:t>
      </w:r>
    </w:p>
    <w:p w:rsidR="00774061" w:rsidRDefault="00774061" w:rsidP="0004773C">
      <w:pPr>
        <w:pStyle w:val="BodyTextIndent"/>
        <w:widowControl w:val="0"/>
        <w:pBdr>
          <w:left w:val="double" w:sz="6" w:space="2" w:color="auto"/>
        </w:pBdr>
        <w:ind w:firstLine="0"/>
      </w:pPr>
      <w:r>
        <w:tab/>
        <w:t>COMMISSIONER SPIESBACH:  Okay.</w:t>
      </w:r>
    </w:p>
    <w:p w:rsidR="00774061" w:rsidRDefault="00774061" w:rsidP="0004773C">
      <w:pPr>
        <w:pStyle w:val="BodyTextIndent"/>
        <w:widowControl w:val="0"/>
        <w:pBdr>
          <w:left w:val="double" w:sz="6" w:space="2" w:color="auto"/>
        </w:pBdr>
        <w:ind w:firstLine="0"/>
      </w:pPr>
      <w:r>
        <w:tab/>
        <w:t>So this is mandated --</w:t>
      </w:r>
    </w:p>
    <w:p w:rsidR="00774061" w:rsidRDefault="00774061" w:rsidP="0004773C">
      <w:pPr>
        <w:pStyle w:val="BodyTextIndent"/>
        <w:widowControl w:val="0"/>
        <w:pBdr>
          <w:left w:val="double" w:sz="6" w:space="2" w:color="auto"/>
        </w:pBdr>
        <w:ind w:firstLine="0"/>
      </w:pPr>
      <w:r>
        <w:tab/>
        <w:t>MR. GOMEZ:  Yes.</w:t>
      </w:r>
    </w:p>
    <w:p w:rsidR="00774061" w:rsidRDefault="00774061" w:rsidP="0004773C">
      <w:pPr>
        <w:pStyle w:val="BodyTextIndent"/>
        <w:widowControl w:val="0"/>
        <w:pBdr>
          <w:left w:val="double" w:sz="6" w:space="2" w:color="auto"/>
        </w:pBdr>
        <w:ind w:firstLine="0"/>
      </w:pPr>
      <w:r>
        <w:tab/>
        <w:t>COMMISSIONER SPIESBACH:  -- by the FAA.</w:t>
      </w:r>
    </w:p>
    <w:p w:rsidR="00774061" w:rsidRDefault="00774061" w:rsidP="0004773C">
      <w:pPr>
        <w:pStyle w:val="BodyTextIndent"/>
        <w:widowControl w:val="0"/>
        <w:pBdr>
          <w:left w:val="double" w:sz="6" w:space="2" w:color="auto"/>
        </w:pBdr>
        <w:ind w:firstLine="0"/>
      </w:pPr>
      <w:r>
        <w:tab/>
        <w:t>MR. GOMEZ:  By the FAA.</w:t>
      </w:r>
    </w:p>
    <w:p w:rsidR="00774061" w:rsidRDefault="00774061" w:rsidP="0004773C">
      <w:pPr>
        <w:pStyle w:val="BodyTextIndent"/>
        <w:widowControl w:val="0"/>
        <w:pBdr>
          <w:left w:val="double" w:sz="6" w:space="2" w:color="auto"/>
        </w:pBdr>
        <w:ind w:firstLine="0"/>
      </w:pPr>
      <w:r>
        <w:tab/>
        <w:t>COMMISSIONER SPIESBACH:  It’s non-discretionary.  We have to do it.</w:t>
      </w:r>
    </w:p>
    <w:p w:rsidR="00774061" w:rsidRDefault="00774061" w:rsidP="0004773C">
      <w:pPr>
        <w:pStyle w:val="BodyTextIndent"/>
        <w:widowControl w:val="0"/>
        <w:pBdr>
          <w:left w:val="double" w:sz="6" w:space="2" w:color="auto"/>
        </w:pBdr>
        <w:ind w:firstLine="0"/>
      </w:pPr>
      <w:r>
        <w:tab/>
        <w:t>MR. GOMEZ:  Yes.</w:t>
      </w:r>
    </w:p>
    <w:p w:rsidR="00774061" w:rsidRDefault="00774061" w:rsidP="0004773C">
      <w:pPr>
        <w:pStyle w:val="BodyTextIndent"/>
        <w:widowControl w:val="0"/>
        <w:pBdr>
          <w:left w:val="double" w:sz="6" w:space="2" w:color="auto"/>
        </w:pBdr>
        <w:ind w:firstLine="0"/>
      </w:pPr>
      <w:r>
        <w:tab/>
        <w:t>COMMISSIONER SPIESBACH:  And then they provide grant money to do it?</w:t>
      </w:r>
    </w:p>
    <w:p w:rsidR="00774061" w:rsidRDefault="00774061" w:rsidP="0004773C">
      <w:pPr>
        <w:pStyle w:val="BodyTextIndent"/>
        <w:widowControl w:val="0"/>
        <w:pBdr>
          <w:left w:val="double" w:sz="6" w:space="2" w:color="auto"/>
        </w:pBdr>
        <w:ind w:firstLine="0"/>
      </w:pPr>
      <w:r>
        <w:tab/>
        <w:t>MR. GOMEZ:  Absolutely.</w:t>
      </w:r>
    </w:p>
    <w:p w:rsidR="00774061" w:rsidRDefault="00774061" w:rsidP="0004773C">
      <w:pPr>
        <w:pStyle w:val="BodyTextIndent"/>
        <w:widowControl w:val="0"/>
        <w:pBdr>
          <w:left w:val="double" w:sz="6" w:space="2" w:color="auto"/>
        </w:pBdr>
        <w:ind w:firstLine="0"/>
      </w:pPr>
      <w:r>
        <w:tab/>
        <w:t>COMMISSIONER SPIESBACH:  I like that kind of </w:t>
      </w:r>
      <w:r>
        <w:noBreakHyphen/>
      </w:r>
      <w:r>
        <w:noBreakHyphen/>
      </w:r>
    </w:p>
    <w:p w:rsidR="00774061" w:rsidRDefault="00774061" w:rsidP="0004773C">
      <w:pPr>
        <w:pStyle w:val="BodyTextIndent"/>
        <w:widowControl w:val="0"/>
        <w:pBdr>
          <w:left w:val="double" w:sz="6" w:space="2" w:color="auto"/>
        </w:pBdr>
        <w:ind w:firstLine="0"/>
      </w:pPr>
      <w:r>
        <w:tab/>
        <w:t>MR. PAGANELLI:  Meanwhile we’re cutting down all the trees and the deer are running all over the place.  But all that’s fine.</w:t>
      </w:r>
    </w:p>
    <w:p w:rsidR="00774061" w:rsidRDefault="00774061" w:rsidP="0004773C">
      <w:pPr>
        <w:pStyle w:val="BodyTextIndent"/>
        <w:widowControl w:val="0"/>
        <w:pBdr>
          <w:left w:val="double" w:sz="6" w:space="2" w:color="auto"/>
        </w:pBdr>
        <w:ind w:firstLine="0"/>
      </w:pPr>
      <w:r>
        <w:tab/>
        <w:t>COMMISSIONER SPIESBACH:  Well, that will come out in the management plan how we’re going to mitigate the deer movement.</w:t>
      </w:r>
    </w:p>
    <w:p w:rsidR="00774061" w:rsidRDefault="00774061" w:rsidP="0004773C">
      <w:pPr>
        <w:pStyle w:val="BodyTextIndent"/>
        <w:widowControl w:val="0"/>
        <w:pBdr>
          <w:left w:val="double" w:sz="6" w:space="2" w:color="auto"/>
        </w:pBdr>
        <w:ind w:firstLine="0"/>
      </w:pPr>
      <w:r>
        <w:tab/>
        <w:t>MR. PAGANELLI:  Yeah.</w:t>
      </w:r>
    </w:p>
    <w:p w:rsidR="00774061" w:rsidRDefault="00774061" w:rsidP="0004773C">
      <w:pPr>
        <w:pStyle w:val="BodyTextIndent"/>
        <w:widowControl w:val="0"/>
        <w:pBdr>
          <w:left w:val="double" w:sz="6" w:space="2" w:color="auto"/>
        </w:pBdr>
        <w:ind w:firstLine="0"/>
      </w:pPr>
      <w:r>
        <w:tab/>
        <w:t>COMMISSIONER SPIESBACH:  But --</w:t>
      </w:r>
    </w:p>
    <w:p w:rsidR="00774061" w:rsidRDefault="00774061" w:rsidP="0004773C">
      <w:pPr>
        <w:pStyle w:val="BodyTextIndent"/>
        <w:widowControl w:val="0"/>
        <w:pBdr>
          <w:left w:val="double" w:sz="6" w:space="2" w:color="auto"/>
        </w:pBdr>
        <w:ind w:firstLine="0"/>
      </w:pPr>
      <w:r>
        <w:tab/>
        <w:t>Any other questions?</w:t>
      </w:r>
    </w:p>
    <w:p w:rsidR="00774061" w:rsidRDefault="00774061" w:rsidP="0004773C">
      <w:pPr>
        <w:pStyle w:val="BodyTextIndent"/>
        <w:widowControl w:val="0"/>
        <w:pBdr>
          <w:left w:val="double" w:sz="6" w:space="2" w:color="auto"/>
        </w:pBdr>
        <w:ind w:firstLine="0"/>
      </w:pPr>
      <w:r>
        <w:tab/>
        <w:t>If not, can we have a motion on items 23 and 24?</w:t>
      </w:r>
    </w:p>
    <w:p w:rsidR="00774061" w:rsidRDefault="00774061" w:rsidP="0004773C">
      <w:pPr>
        <w:pStyle w:val="BodyTextIndent"/>
        <w:widowControl w:val="0"/>
        <w:pBdr>
          <w:left w:val="double" w:sz="6" w:space="2" w:color="auto"/>
        </w:pBdr>
        <w:ind w:firstLine="0"/>
      </w:pPr>
      <w:r>
        <w:tab/>
        <w:t>COMMISSIONER TORO:  I’ll move it.</w:t>
      </w:r>
    </w:p>
    <w:p w:rsidR="00774061" w:rsidRDefault="00774061" w:rsidP="0004773C">
      <w:pPr>
        <w:pStyle w:val="BodyTextIndent"/>
        <w:widowControl w:val="0"/>
        <w:pBdr>
          <w:left w:val="double" w:sz="6" w:space="2" w:color="auto"/>
        </w:pBdr>
        <w:ind w:firstLine="0"/>
      </w:pPr>
      <w:r>
        <w:tab/>
        <w:t>COMMISSIONER BROWN:  I’ll second.</w:t>
      </w:r>
    </w:p>
    <w:p w:rsidR="00774061" w:rsidRDefault="00774061" w:rsidP="0004773C">
      <w:pPr>
        <w:pStyle w:val="BodyTextIndent"/>
        <w:widowControl w:val="0"/>
        <w:pBdr>
          <w:left w:val="double" w:sz="6" w:space="2" w:color="auto"/>
        </w:pBdr>
        <w:ind w:firstLine="0"/>
      </w:pPr>
      <w:r>
        <w:tab/>
        <w:t>CHAIRMAN ROTHER:  Second.</w:t>
      </w:r>
      <w:r>
        <w:tab/>
      </w:r>
    </w:p>
    <w:p w:rsidR="00774061" w:rsidRDefault="00774061" w:rsidP="006505C9">
      <w:pPr>
        <w:pStyle w:val="BodyTextIndent"/>
        <w:widowControl w:val="0"/>
        <w:pBdr>
          <w:left w:val="double" w:sz="6" w:space="2" w:color="auto"/>
        </w:pBdr>
        <w:ind w:firstLine="0"/>
      </w:pPr>
      <w:r>
        <w:tab/>
        <w:t>MS. SAPINSKI:  Commissioner Brown?</w:t>
      </w:r>
    </w:p>
    <w:p w:rsidR="00774061" w:rsidRDefault="00774061" w:rsidP="006505C9">
      <w:pPr>
        <w:pStyle w:val="BodyTextIndent"/>
        <w:widowControl w:val="0"/>
        <w:pBdr>
          <w:left w:val="double" w:sz="6" w:space="2" w:color="auto"/>
        </w:pBdr>
        <w:ind w:firstLine="0"/>
      </w:pPr>
      <w:r>
        <w:tab/>
        <w:t>COMMISSIONER BROWN:  Yes.</w:t>
      </w:r>
    </w:p>
    <w:p w:rsidR="00774061" w:rsidRDefault="00774061" w:rsidP="006505C9">
      <w:pPr>
        <w:pStyle w:val="BodyTextIndent"/>
        <w:widowControl w:val="0"/>
        <w:pBdr>
          <w:left w:val="double" w:sz="6" w:space="2" w:color="auto"/>
        </w:pBdr>
        <w:ind w:firstLine="0"/>
      </w:pPr>
      <w:r>
        <w:tab/>
        <w:t>MS. SAPINSKI:  Commissioner Klinghoffer?</w:t>
      </w:r>
    </w:p>
    <w:p w:rsidR="00774061" w:rsidRDefault="00774061" w:rsidP="006505C9">
      <w:pPr>
        <w:pStyle w:val="BodyTextIndent"/>
        <w:widowControl w:val="0"/>
        <w:pBdr>
          <w:left w:val="double" w:sz="6" w:space="2" w:color="auto"/>
        </w:pBdr>
        <w:ind w:firstLine="0"/>
      </w:pPr>
      <w:r>
        <w:tab/>
        <w:t>COMMISSIONER KLINGHOFFER:  Yes.</w:t>
      </w:r>
    </w:p>
    <w:p w:rsidR="00774061" w:rsidRDefault="00774061" w:rsidP="006505C9">
      <w:pPr>
        <w:pStyle w:val="BodyTextIndent"/>
        <w:widowControl w:val="0"/>
        <w:pBdr>
          <w:left w:val="double" w:sz="6" w:space="2" w:color="auto"/>
        </w:pBdr>
        <w:ind w:firstLine="0"/>
      </w:pPr>
      <w:r>
        <w:tab/>
        <w:t>MS. SAPINSKI:  Commissioner Spiesbach?</w:t>
      </w:r>
    </w:p>
    <w:p w:rsidR="00774061" w:rsidRDefault="00774061" w:rsidP="006505C9">
      <w:pPr>
        <w:pStyle w:val="BodyTextIndent"/>
        <w:widowControl w:val="0"/>
        <w:pBdr>
          <w:left w:val="double" w:sz="6" w:space="2" w:color="auto"/>
        </w:pBdr>
        <w:ind w:firstLine="0"/>
      </w:pPr>
      <w:r>
        <w:tab/>
        <w:t>COMMISSIONER SPIESBACH:  Yes.</w:t>
      </w:r>
    </w:p>
    <w:p w:rsidR="00774061" w:rsidRDefault="00774061" w:rsidP="006505C9">
      <w:pPr>
        <w:pStyle w:val="BodyTextIndent"/>
        <w:widowControl w:val="0"/>
        <w:pBdr>
          <w:left w:val="double" w:sz="6" w:space="2" w:color="auto"/>
        </w:pBdr>
        <w:ind w:firstLine="0"/>
      </w:pPr>
      <w:r>
        <w:tab/>
        <w:t>MS. SAPINSKI:  Commissioner Toro?</w:t>
      </w:r>
    </w:p>
    <w:p w:rsidR="00774061" w:rsidRDefault="00774061" w:rsidP="006505C9">
      <w:pPr>
        <w:pStyle w:val="BodyTextIndent"/>
        <w:widowControl w:val="0"/>
        <w:pBdr>
          <w:left w:val="double" w:sz="6" w:space="2" w:color="auto"/>
        </w:pBdr>
        <w:ind w:firstLine="0"/>
      </w:pPr>
      <w:r>
        <w:tab/>
        <w:t>COMMISSIONER TORO:  Yes.</w:t>
      </w:r>
    </w:p>
    <w:p w:rsidR="00774061" w:rsidRDefault="00774061" w:rsidP="006505C9">
      <w:pPr>
        <w:pStyle w:val="BodyTextIndent"/>
        <w:widowControl w:val="0"/>
        <w:pBdr>
          <w:left w:val="double" w:sz="6" w:space="2" w:color="auto"/>
        </w:pBdr>
        <w:ind w:firstLine="0"/>
      </w:pPr>
      <w:r>
        <w:tab/>
        <w:t>MS. SAPINSKI:  Chairman Rother?</w:t>
      </w:r>
    </w:p>
    <w:p w:rsidR="00774061" w:rsidRDefault="00774061" w:rsidP="006505C9">
      <w:pPr>
        <w:pStyle w:val="BodyTextIndent"/>
        <w:widowControl w:val="0"/>
        <w:pBdr>
          <w:left w:val="double" w:sz="6" w:space="2" w:color="auto"/>
        </w:pBdr>
        <w:ind w:firstLine="0"/>
      </w:pPr>
      <w:r>
        <w:tab/>
        <w:t>CHAIRMAN ROTHER:  Yes.</w:t>
      </w:r>
    </w:p>
    <w:p w:rsidR="00774061" w:rsidRDefault="00774061" w:rsidP="006505C9">
      <w:pPr>
        <w:pStyle w:val="BodyTextIndent"/>
        <w:widowControl w:val="0"/>
        <w:pBdr>
          <w:left w:val="double" w:sz="6" w:space="2" w:color="auto"/>
        </w:pBdr>
        <w:ind w:firstLine="0"/>
      </w:pPr>
    </w:p>
    <w:p w:rsidR="00774061" w:rsidRDefault="00774061" w:rsidP="00E829F8">
      <w:pPr>
        <w:pStyle w:val="BodyTextIndent"/>
        <w:widowControl w:val="0"/>
        <w:pBdr>
          <w:left w:val="double" w:sz="6" w:space="2" w:color="auto"/>
        </w:pBdr>
        <w:ind w:firstLine="0"/>
      </w:pPr>
      <w:r>
        <w:tab/>
        <w:t>(Whereupon, the Board discussed and took action on the following item:</w:t>
      </w:r>
    </w:p>
    <w:p w:rsidR="00774061" w:rsidRDefault="00774061" w:rsidP="00252593">
      <w:pPr>
        <w:pStyle w:val="BodyTextIndent"/>
        <w:widowControl w:val="0"/>
        <w:pBdr>
          <w:left w:val="double" w:sz="6" w:space="2" w:color="auto"/>
        </w:pBdr>
        <w:ind w:firstLine="0"/>
        <w:rPr>
          <w:b/>
        </w:rPr>
      </w:pPr>
      <w:r>
        <w:rPr>
          <w:b/>
        </w:rPr>
        <w:t>FINANCE</w:t>
      </w:r>
    </w:p>
    <w:p w:rsidR="00774061" w:rsidRDefault="00774061" w:rsidP="001D1F3C">
      <w:pPr>
        <w:pStyle w:val="BodyTextIndent"/>
        <w:widowControl w:val="0"/>
        <w:pBdr>
          <w:left w:val="double" w:sz="6" w:space="2" w:color="auto"/>
        </w:pBdr>
        <w:ind w:firstLine="0"/>
      </w:pPr>
      <w:r>
        <w:rPr>
          <w:b/>
        </w:rPr>
        <w:t xml:space="preserve">  25.</w:t>
      </w:r>
      <w:r>
        <w:rPr>
          <w:b/>
        </w:rPr>
        <w:tab/>
      </w:r>
      <w:r>
        <w:t>RESOLUTION NO. 13-025 - RESOLUTION AUTHORIZING PAYMENT OF CHARGES AND EXPENSES OF THE AUTHORITY’S $150,000,000 POOLED GOVERNMENT LOAN PROGRAM (SERIES 1986)</w:t>
      </w:r>
    </w:p>
    <w:p w:rsidR="00774061" w:rsidRDefault="00774061" w:rsidP="001D1F3C">
      <w:pPr>
        <w:pStyle w:val="BodyTextIndent"/>
        <w:widowControl w:val="0"/>
        <w:pBdr>
          <w:left w:val="double" w:sz="6" w:space="2" w:color="auto"/>
        </w:pBdr>
      </w:pPr>
      <w:r>
        <w:rPr>
          <w:u w:val="single"/>
        </w:rPr>
        <w:t>PAYMENTS DUE OTHERS FOR PGLP SERVICES</w:t>
      </w:r>
    </w:p>
    <w:p w:rsidR="00774061" w:rsidRDefault="00774061" w:rsidP="001D1F3C">
      <w:pPr>
        <w:pStyle w:val="BodyTextIndent"/>
        <w:widowControl w:val="0"/>
        <w:pBdr>
          <w:left w:val="double" w:sz="6" w:space="2" w:color="auto"/>
        </w:pBdr>
      </w:pPr>
      <w:r>
        <w:t>PHILIP A. LANZET, FINANCIAL CONSULTANT, JANUARY 2013 - $2,500.00;</w:t>
      </w:r>
    </w:p>
    <w:p w:rsidR="00774061" w:rsidRDefault="00774061" w:rsidP="001D1F3C">
      <w:pPr>
        <w:pStyle w:val="BodyTextIndent"/>
        <w:widowControl w:val="0"/>
        <w:pBdr>
          <w:left w:val="double" w:sz="6" w:space="2" w:color="auto"/>
        </w:pBdr>
      </w:pPr>
      <w:r>
        <w:t>WELLS FARGO BANK, NA - REMARKETING FEE - 10</w:t>
      </w:r>
      <w:r>
        <w:noBreakHyphen/>
        <w:t>1-12 TO 12-31-12 - $4,395.56; and</w:t>
      </w:r>
    </w:p>
    <w:p w:rsidR="00774061" w:rsidRDefault="00774061" w:rsidP="001D1F3C">
      <w:pPr>
        <w:pStyle w:val="BodyTextIndent"/>
        <w:widowControl w:val="0"/>
        <w:pBdr>
          <w:left w:val="double" w:sz="6" w:space="2" w:color="auto"/>
        </w:pBdr>
      </w:pPr>
      <w:r>
        <w:t>BANK OF NEW YORK MELLON - TRUSTEE, TENDER &amp; PAYING AGENT - 1-1-13 TO 3-31-13 - $4,000.00.)</w:t>
      </w:r>
    </w:p>
    <w:p w:rsidR="00774061" w:rsidRDefault="00774061" w:rsidP="001D1F3C">
      <w:pPr>
        <w:pStyle w:val="BodyTextIndent"/>
        <w:widowControl w:val="0"/>
        <w:pBdr>
          <w:left w:val="double" w:sz="6" w:space="2" w:color="auto"/>
        </w:pBdr>
      </w:pPr>
    </w:p>
    <w:p w:rsidR="00774061" w:rsidRDefault="00774061" w:rsidP="008438B6">
      <w:pPr>
        <w:pStyle w:val="BodyTextIndent"/>
        <w:widowControl w:val="0"/>
        <w:pBdr>
          <w:left w:val="double" w:sz="6" w:space="2" w:color="auto"/>
        </w:pBdr>
      </w:pPr>
      <w:r>
        <w:t>COMMISSIONER SPIESBACH:  Okay and the last item is under Finance; our usual Pooled Government Loan Program.</w:t>
      </w:r>
    </w:p>
    <w:p w:rsidR="00774061" w:rsidRDefault="00774061" w:rsidP="008438B6">
      <w:pPr>
        <w:pStyle w:val="BodyTextIndent"/>
        <w:widowControl w:val="0"/>
        <w:pBdr>
          <w:left w:val="double" w:sz="6" w:space="2" w:color="auto"/>
        </w:pBdr>
      </w:pPr>
      <w:r>
        <w:t>And I don’t think there’s any questions on that but if anyone --</w:t>
      </w:r>
    </w:p>
    <w:p w:rsidR="00774061" w:rsidRDefault="00774061" w:rsidP="008438B6">
      <w:pPr>
        <w:pStyle w:val="BodyTextIndent"/>
        <w:widowControl w:val="0"/>
        <w:pBdr>
          <w:left w:val="double" w:sz="6" w:space="2" w:color="auto"/>
        </w:pBdr>
      </w:pPr>
      <w:r>
        <w:t>COMMISSIONER KLINGHOFFER: Just -- just --</w:t>
      </w:r>
    </w:p>
    <w:p w:rsidR="00774061" w:rsidRDefault="00774061" w:rsidP="008438B6">
      <w:pPr>
        <w:pStyle w:val="BodyTextIndent"/>
        <w:widowControl w:val="0"/>
        <w:pBdr>
          <w:left w:val="double" w:sz="6" w:space="2" w:color="auto"/>
        </w:pBdr>
      </w:pPr>
      <w:r>
        <w:t>COMMISSIONER SPIESBACH:  -- has one?</w:t>
      </w:r>
    </w:p>
    <w:p w:rsidR="00774061" w:rsidRDefault="00774061" w:rsidP="008438B6">
      <w:pPr>
        <w:pStyle w:val="BodyTextIndent"/>
        <w:widowControl w:val="0"/>
        <w:pBdr>
          <w:left w:val="double" w:sz="6" w:space="2" w:color="auto"/>
        </w:pBdr>
      </w:pPr>
      <w:r>
        <w:t>COMMISSIONER KLINGHOFFER:  -- still where are we on the Pooled Loan Program?</w:t>
      </w:r>
    </w:p>
    <w:p w:rsidR="00774061" w:rsidRDefault="00774061" w:rsidP="008438B6">
      <w:pPr>
        <w:pStyle w:val="BodyTextIndent"/>
        <w:widowControl w:val="0"/>
        <w:pBdr>
          <w:left w:val="double" w:sz="6" w:space="2" w:color="auto"/>
        </w:pBdr>
      </w:pPr>
      <w:r>
        <w:t>And what -- what’s -- is it --</w:t>
      </w:r>
    </w:p>
    <w:p w:rsidR="00774061" w:rsidRDefault="00774061" w:rsidP="008438B6">
      <w:pPr>
        <w:pStyle w:val="BodyTextIndent"/>
        <w:widowControl w:val="0"/>
        <w:pBdr>
          <w:left w:val="double" w:sz="6" w:space="2" w:color="auto"/>
        </w:pBdr>
      </w:pPr>
      <w:r>
        <w:t>CHAIRMAN ROTHER:  Ha, ha, ha, ha.</w:t>
      </w:r>
    </w:p>
    <w:p w:rsidR="00774061" w:rsidRDefault="00774061" w:rsidP="008438B6">
      <w:pPr>
        <w:pStyle w:val="BodyTextIndent"/>
        <w:widowControl w:val="0"/>
        <w:pBdr>
          <w:left w:val="double" w:sz="6" w:space="2" w:color="auto"/>
        </w:pBdr>
      </w:pPr>
      <w:r>
        <w:t>COMMISSIONER BROWN:  Editorial.</w:t>
      </w:r>
    </w:p>
    <w:p w:rsidR="00774061" w:rsidRDefault="00774061" w:rsidP="008438B6">
      <w:pPr>
        <w:pStyle w:val="BodyTextIndent"/>
        <w:widowControl w:val="0"/>
        <w:pBdr>
          <w:left w:val="double" w:sz="6" w:space="2" w:color="auto"/>
        </w:pBdr>
      </w:pPr>
      <w:r>
        <w:t>CHAIRMAN ROTHER:  Very funny question.</w:t>
      </w:r>
    </w:p>
    <w:p w:rsidR="00774061" w:rsidRDefault="00774061" w:rsidP="008438B6">
      <w:pPr>
        <w:pStyle w:val="BodyTextIndent"/>
        <w:widowControl w:val="0"/>
        <w:pBdr>
          <w:left w:val="double" w:sz="6" w:space="2" w:color="auto"/>
        </w:pBdr>
      </w:pPr>
      <w:r>
        <w:t>COMMISSIONER SPIESBACH:  I can hardly wait for the answer now.</w:t>
      </w:r>
    </w:p>
    <w:p w:rsidR="00774061" w:rsidRDefault="00774061" w:rsidP="008438B6">
      <w:pPr>
        <w:pStyle w:val="BodyTextIndent"/>
        <w:widowControl w:val="0"/>
        <w:pBdr>
          <w:left w:val="double" w:sz="6" w:space="2" w:color="auto"/>
        </w:pBdr>
      </w:pPr>
      <w:r>
        <w:t>MR. PAGANELLI:  Am I supposed to answer after that?</w:t>
      </w:r>
    </w:p>
    <w:p w:rsidR="00774061" w:rsidRDefault="00774061" w:rsidP="008438B6">
      <w:pPr>
        <w:pStyle w:val="BodyTextIndent"/>
        <w:widowControl w:val="0"/>
        <w:pBdr>
          <w:left w:val="double" w:sz="6" w:space="2" w:color="auto"/>
        </w:pBdr>
      </w:pPr>
      <w:r>
        <w:t>COMMISSIONER BROWN:  Just something to think about.</w:t>
      </w:r>
    </w:p>
    <w:p w:rsidR="00774061" w:rsidRDefault="00774061" w:rsidP="008438B6">
      <w:pPr>
        <w:pStyle w:val="BodyTextIndent"/>
        <w:widowControl w:val="0"/>
        <w:pBdr>
          <w:left w:val="double" w:sz="6" w:space="2" w:color="auto"/>
        </w:pBdr>
      </w:pPr>
      <w:r>
        <w:t>COMMISSIONER SPIESBACH:  Yes, please.</w:t>
      </w:r>
    </w:p>
    <w:p w:rsidR="00774061" w:rsidRDefault="00774061" w:rsidP="008438B6">
      <w:pPr>
        <w:pStyle w:val="BodyTextIndent"/>
        <w:widowControl w:val="0"/>
        <w:pBdr>
          <w:left w:val="double" w:sz="6" w:space="2" w:color="auto"/>
        </w:pBdr>
      </w:pPr>
      <w:r>
        <w:t>MS. SAPINSKI:  We’re good.</w:t>
      </w:r>
    </w:p>
    <w:p w:rsidR="00774061" w:rsidRDefault="00774061" w:rsidP="008438B6">
      <w:pPr>
        <w:pStyle w:val="BodyTextIndent"/>
        <w:widowControl w:val="0"/>
        <w:pBdr>
          <w:left w:val="double" w:sz="6" w:space="2" w:color="auto"/>
        </w:pBdr>
      </w:pPr>
      <w:r>
        <w:t>We have a program.</w:t>
      </w:r>
    </w:p>
    <w:p w:rsidR="00774061" w:rsidRDefault="00774061" w:rsidP="008438B6">
      <w:pPr>
        <w:pStyle w:val="BodyTextIndent"/>
        <w:widowControl w:val="0"/>
        <w:pBdr>
          <w:left w:val="double" w:sz="6" w:space="2" w:color="auto"/>
        </w:pBdr>
      </w:pPr>
      <w:r>
        <w:t>MR. PAGANELLI:  I don’t know --</w:t>
      </w:r>
    </w:p>
    <w:p w:rsidR="00774061" w:rsidRDefault="00774061" w:rsidP="008438B6">
      <w:pPr>
        <w:pStyle w:val="BodyTextIndent"/>
        <w:widowControl w:val="0"/>
        <w:pBdr>
          <w:left w:val="double" w:sz="6" w:space="2" w:color="auto"/>
        </w:pBdr>
      </w:pPr>
      <w:r>
        <w:t>The program is sitting there.  It really has three participants; being the County has two deals in, South Orange has one deal in it.</w:t>
      </w:r>
    </w:p>
    <w:p w:rsidR="00774061" w:rsidRDefault="00774061" w:rsidP="008438B6">
      <w:pPr>
        <w:pStyle w:val="BodyTextIndent"/>
        <w:widowControl w:val="0"/>
        <w:pBdr>
          <w:left w:val="double" w:sz="6" w:space="2" w:color="auto"/>
        </w:pBdr>
      </w:pPr>
      <w:r>
        <w:t>CHAIRMAN ROTHER:  We’re about to take it out.</w:t>
      </w:r>
    </w:p>
    <w:p w:rsidR="00774061" w:rsidRDefault="00774061" w:rsidP="008438B6">
      <w:pPr>
        <w:pStyle w:val="BodyTextIndent"/>
        <w:widowControl w:val="0"/>
        <w:pBdr>
          <w:left w:val="double" w:sz="6" w:space="2" w:color="auto"/>
        </w:pBdr>
      </w:pPr>
      <w:r>
        <w:t>MR. PAGANELLI:  I guess South Orange is about to take their deal --</w:t>
      </w:r>
    </w:p>
    <w:p w:rsidR="00774061" w:rsidRDefault="00774061" w:rsidP="008438B6">
      <w:pPr>
        <w:pStyle w:val="BodyTextIndent"/>
        <w:widowControl w:val="0"/>
        <w:pBdr>
          <w:left w:val="double" w:sz="6" w:space="2" w:color="auto"/>
        </w:pBdr>
      </w:pPr>
      <w:r>
        <w:t>COMMISSIONER KLINGHOFFER:  This thing is really diminishing, isn’t it?</w:t>
      </w:r>
    </w:p>
    <w:p w:rsidR="00774061" w:rsidRDefault="00774061" w:rsidP="008438B6">
      <w:pPr>
        <w:pStyle w:val="BodyTextIndent"/>
        <w:widowControl w:val="0"/>
        <w:pBdr>
          <w:left w:val="double" w:sz="6" w:space="2" w:color="auto"/>
        </w:pBdr>
      </w:pPr>
      <w:r>
        <w:t>CHAIRMAN ROTHER:  Yup.</w:t>
      </w:r>
    </w:p>
    <w:p w:rsidR="00774061" w:rsidRDefault="00774061" w:rsidP="008438B6">
      <w:pPr>
        <w:pStyle w:val="BodyTextIndent"/>
        <w:widowControl w:val="0"/>
        <w:pBdr>
          <w:left w:val="double" w:sz="6" w:space="2" w:color="auto"/>
        </w:pBdr>
      </w:pPr>
      <w:r>
        <w:t>MR. PAGANELLI:  Yeah, I mean the rate is still -- we still think the rate is a good rate.  It’s in and around two.  But a number of municipalities that have used it have taken it out.</w:t>
      </w:r>
    </w:p>
    <w:p w:rsidR="00774061" w:rsidRDefault="00774061" w:rsidP="008438B6">
      <w:pPr>
        <w:pStyle w:val="BodyTextIndent"/>
        <w:widowControl w:val="0"/>
        <w:pBdr>
          <w:left w:val="double" w:sz="6" w:space="2" w:color="auto"/>
        </w:pBdr>
      </w:pPr>
      <w:r>
        <w:t>In our time of --</w:t>
      </w:r>
    </w:p>
    <w:p w:rsidR="00774061" w:rsidRDefault="00774061" w:rsidP="008438B6">
      <w:pPr>
        <w:pStyle w:val="BodyTextIndent"/>
        <w:widowControl w:val="0"/>
        <w:pBdr>
          <w:left w:val="double" w:sz="6" w:space="2" w:color="auto"/>
        </w:pBdr>
      </w:pPr>
      <w:r>
        <w:t>CHAIRMAN ROTHER:  The problem -- the problem, Jim, is that as -- as the numbers diminish the costs that are assessed just drive the -- you know, the carry too high.</w:t>
      </w:r>
    </w:p>
    <w:p w:rsidR="00774061" w:rsidRDefault="00774061" w:rsidP="008438B6">
      <w:pPr>
        <w:pStyle w:val="BodyTextIndent"/>
        <w:widowControl w:val="0"/>
        <w:pBdr>
          <w:left w:val="double" w:sz="6" w:space="2" w:color="auto"/>
        </w:pBdr>
      </w:pPr>
      <w:r>
        <w:t>MR. PAGANELLI:  It’s still a two percent rate.</w:t>
      </w:r>
    </w:p>
    <w:p w:rsidR="00774061" w:rsidRDefault="00774061" w:rsidP="008438B6">
      <w:pPr>
        <w:pStyle w:val="BodyTextIndent"/>
        <w:widowControl w:val="0"/>
        <w:pBdr>
          <w:left w:val="double" w:sz="6" w:space="2" w:color="auto"/>
        </w:pBdr>
      </w:pPr>
      <w:r>
        <w:t>CHAIRMAN ROTHER:  Yeah.</w:t>
      </w:r>
    </w:p>
    <w:p w:rsidR="00774061" w:rsidRDefault="00774061" w:rsidP="008438B6">
      <w:pPr>
        <w:pStyle w:val="BodyTextIndent"/>
        <w:widowControl w:val="0"/>
        <w:pBdr>
          <w:left w:val="double" w:sz="6" w:space="2" w:color="auto"/>
        </w:pBdr>
      </w:pPr>
      <w:r>
        <w:t>But -- but all the other -- but all the other fees that get tacked on because there are fewer and fewer participants --</w:t>
      </w:r>
    </w:p>
    <w:p w:rsidR="00774061" w:rsidRDefault="00774061" w:rsidP="008438B6">
      <w:pPr>
        <w:pStyle w:val="BodyTextIndent"/>
        <w:widowControl w:val="0"/>
        <w:pBdr>
          <w:left w:val="double" w:sz="6" w:space="2" w:color="auto"/>
        </w:pBdr>
      </w:pPr>
      <w:r>
        <w:t>COMMISSIONER KLINGHOFFER:  We don’t --</w:t>
      </w:r>
    </w:p>
    <w:p w:rsidR="00774061" w:rsidRDefault="00774061" w:rsidP="008438B6">
      <w:pPr>
        <w:pStyle w:val="BodyTextIndent"/>
        <w:widowControl w:val="0"/>
        <w:pBdr>
          <w:left w:val="double" w:sz="6" w:space="2" w:color="auto"/>
        </w:pBdr>
      </w:pPr>
      <w:r>
        <w:t>CHAIRMAN ROTHER:  -- make it not -- not very attractive.</w:t>
      </w:r>
    </w:p>
    <w:p w:rsidR="00774061" w:rsidRDefault="00774061" w:rsidP="008438B6">
      <w:pPr>
        <w:pStyle w:val="BodyTextIndent"/>
        <w:widowControl w:val="0"/>
        <w:pBdr>
          <w:left w:val="double" w:sz="6" w:space="2" w:color="auto"/>
        </w:pBdr>
      </w:pPr>
      <w:r>
        <w:t>MR. PAGANELLI:  It’s a two --</w:t>
      </w:r>
    </w:p>
    <w:p w:rsidR="00774061" w:rsidRDefault="00774061" w:rsidP="008438B6">
      <w:pPr>
        <w:pStyle w:val="BodyTextIndent"/>
        <w:widowControl w:val="0"/>
        <w:pBdr>
          <w:left w:val="double" w:sz="6" w:space="2" w:color="auto"/>
        </w:pBdr>
      </w:pPr>
      <w:r>
        <w:t>CHAIRMAN ROTHER:  That’s the problem.</w:t>
      </w:r>
    </w:p>
    <w:p w:rsidR="00774061" w:rsidRDefault="00774061" w:rsidP="008438B6">
      <w:pPr>
        <w:pStyle w:val="BodyTextIndent"/>
        <w:widowControl w:val="0"/>
        <w:pBdr>
          <w:left w:val="double" w:sz="6" w:space="2" w:color="auto"/>
        </w:pBdr>
      </w:pPr>
      <w:r>
        <w:t>MR. PAGANELLI:  It’s a two percent rate with fees.</w:t>
      </w:r>
    </w:p>
    <w:p w:rsidR="00774061" w:rsidRDefault="00774061" w:rsidP="008438B6">
      <w:pPr>
        <w:pStyle w:val="BodyTextIndent"/>
        <w:widowControl w:val="0"/>
        <w:pBdr>
          <w:left w:val="double" w:sz="6" w:space="2" w:color="auto"/>
        </w:pBdr>
      </w:pPr>
      <w:r>
        <w:t>COMMISSIONER KLINGHOFFER:  Yeah but what -- I think what -- what Steve is saying is don’t these fees that we pay, don’t they have to get amortized over the -- by the use of the participants?</w:t>
      </w:r>
    </w:p>
    <w:p w:rsidR="00774061" w:rsidRDefault="00774061" w:rsidP="008438B6">
      <w:pPr>
        <w:pStyle w:val="BodyTextIndent"/>
        <w:widowControl w:val="0"/>
        <w:pBdr>
          <w:left w:val="double" w:sz="6" w:space="2" w:color="auto"/>
        </w:pBdr>
      </w:pPr>
      <w:r>
        <w:t>MR. PAGANELLI:  Right.</w:t>
      </w:r>
    </w:p>
    <w:p w:rsidR="00774061" w:rsidRDefault="00774061" w:rsidP="008438B6">
      <w:pPr>
        <w:pStyle w:val="BodyTextIndent"/>
        <w:widowControl w:val="0"/>
        <w:pBdr>
          <w:left w:val="double" w:sz="6" w:space="2" w:color="auto"/>
        </w:pBdr>
      </w:pPr>
      <w:r>
        <w:t>It’s a two percent rate with the fees.</w:t>
      </w:r>
    </w:p>
    <w:p w:rsidR="00774061" w:rsidRDefault="00774061" w:rsidP="008438B6">
      <w:pPr>
        <w:pStyle w:val="BodyTextIndent"/>
        <w:widowControl w:val="0"/>
        <w:pBdr>
          <w:left w:val="double" w:sz="6" w:space="2" w:color="auto"/>
        </w:pBdr>
      </w:pPr>
      <w:r>
        <w:t>COMMISSIONER KLINGHOFFER:  With the fees it’s still two percent.</w:t>
      </w:r>
    </w:p>
    <w:p w:rsidR="00774061" w:rsidRDefault="00774061" w:rsidP="008438B6">
      <w:pPr>
        <w:pStyle w:val="BodyTextIndent"/>
        <w:widowControl w:val="0"/>
        <w:pBdr>
          <w:left w:val="double" w:sz="6" w:space="2" w:color="auto"/>
        </w:pBdr>
      </w:pPr>
      <w:r>
        <w:t>CHAIRMAN ROTHER:  No.  Really?</w:t>
      </w:r>
    </w:p>
    <w:p w:rsidR="00774061" w:rsidRDefault="00774061" w:rsidP="008438B6">
      <w:pPr>
        <w:pStyle w:val="BodyTextIndent"/>
        <w:widowControl w:val="0"/>
        <w:pBdr>
          <w:left w:val="double" w:sz="6" w:space="2" w:color="auto"/>
        </w:pBdr>
      </w:pPr>
      <w:r>
        <w:t>MR. PAGANELLI:  Yes.</w:t>
      </w:r>
    </w:p>
    <w:p w:rsidR="00774061" w:rsidRDefault="00774061" w:rsidP="008438B6">
      <w:pPr>
        <w:pStyle w:val="BodyTextIndent"/>
        <w:widowControl w:val="0"/>
        <w:pBdr>
          <w:left w:val="double" w:sz="6" w:space="2" w:color="auto"/>
        </w:pBdr>
      </w:pPr>
      <w:r>
        <w:t>CHAIRMAN ROTHER:  That’s not -- that’s not what South Orange’s advisors have been saying they’re been charged.</w:t>
      </w:r>
    </w:p>
    <w:p w:rsidR="00774061" w:rsidRDefault="00774061" w:rsidP="008438B6">
      <w:pPr>
        <w:pStyle w:val="BodyTextIndent"/>
        <w:widowControl w:val="0"/>
        <w:pBdr>
          <w:left w:val="double" w:sz="6" w:space="2" w:color="auto"/>
        </w:pBdr>
      </w:pPr>
      <w:r>
        <w:t>MR. PAGANELLI:  Well, they haven’t talked to us at all.</w:t>
      </w:r>
    </w:p>
    <w:p w:rsidR="00774061" w:rsidRDefault="00774061" w:rsidP="008438B6">
      <w:pPr>
        <w:pStyle w:val="BodyTextIndent"/>
        <w:widowControl w:val="0"/>
        <w:pBdr>
          <w:left w:val="double" w:sz="6" w:space="2" w:color="auto"/>
        </w:pBdr>
      </w:pPr>
      <w:r>
        <w:t>If they give me a call, we’ll sit with them.</w:t>
      </w:r>
    </w:p>
    <w:p w:rsidR="00774061" w:rsidRDefault="00774061" w:rsidP="008438B6">
      <w:pPr>
        <w:pStyle w:val="BodyTextIndent"/>
        <w:widowControl w:val="0"/>
        <w:pBdr>
          <w:left w:val="double" w:sz="6" w:space="2" w:color="auto"/>
        </w:pBdr>
      </w:pPr>
      <w:r>
        <w:t>CHAIRMAN ROTHER:  That’s -- that’s the only reason -- that’s the only reason it’s -- it’s being backed out is because their advisors have told them --</w:t>
      </w:r>
    </w:p>
    <w:p w:rsidR="00774061" w:rsidRDefault="00774061" w:rsidP="008438B6">
      <w:pPr>
        <w:pStyle w:val="BodyTextIndent"/>
        <w:widowControl w:val="0"/>
        <w:pBdr>
          <w:left w:val="double" w:sz="6" w:space="2" w:color="auto"/>
        </w:pBdr>
      </w:pPr>
      <w:r>
        <w:t>I have not looked at it, Jim.</w:t>
      </w:r>
    </w:p>
    <w:p w:rsidR="00774061" w:rsidRDefault="00774061" w:rsidP="008438B6">
      <w:pPr>
        <w:pStyle w:val="BodyTextIndent"/>
        <w:widowControl w:val="0"/>
        <w:pBdr>
          <w:left w:val="double" w:sz="6" w:space="2" w:color="auto"/>
        </w:pBdr>
      </w:pPr>
      <w:r>
        <w:t>But their advisors have told them that with the fees that are being charged, it’s -- it’s excessive.</w:t>
      </w:r>
    </w:p>
    <w:p w:rsidR="00774061" w:rsidRDefault="00774061" w:rsidP="008438B6">
      <w:pPr>
        <w:pStyle w:val="BodyTextIndent"/>
        <w:widowControl w:val="0"/>
        <w:pBdr>
          <w:left w:val="double" w:sz="6" w:space="2" w:color="auto"/>
        </w:pBdr>
      </w:pPr>
      <w:r>
        <w:t>MR. PAGANELLI:  I’ll call Frank McEnerney in the morning.</w:t>
      </w:r>
    </w:p>
    <w:p w:rsidR="00774061" w:rsidRDefault="00774061" w:rsidP="008438B6">
      <w:pPr>
        <w:pStyle w:val="BodyTextIndent"/>
        <w:widowControl w:val="0"/>
        <w:pBdr>
          <w:left w:val="double" w:sz="6" w:space="2" w:color="auto"/>
        </w:pBdr>
      </w:pPr>
      <w:r>
        <w:t>CHAIRMAN ROTHER:  Do that.</w:t>
      </w:r>
    </w:p>
    <w:p w:rsidR="00774061" w:rsidRDefault="00774061" w:rsidP="008438B6">
      <w:pPr>
        <w:pStyle w:val="BodyTextIndent"/>
        <w:widowControl w:val="0"/>
        <w:pBdr>
          <w:left w:val="double" w:sz="6" w:space="2" w:color="auto"/>
        </w:pBdr>
      </w:pPr>
      <w:r>
        <w:t>MR. PAGANELLI:  Yeah, I will.</w:t>
      </w:r>
    </w:p>
    <w:p w:rsidR="00774061" w:rsidRDefault="00774061" w:rsidP="008438B6">
      <w:pPr>
        <w:pStyle w:val="BodyTextIndent"/>
        <w:widowControl w:val="0"/>
        <w:pBdr>
          <w:left w:val="double" w:sz="6" w:space="2" w:color="auto"/>
        </w:pBdr>
      </w:pPr>
      <w:r>
        <w:t>COMMISSIONER KLINGHOFFER:  Glad I asked the question.</w:t>
      </w:r>
    </w:p>
    <w:p w:rsidR="00774061" w:rsidRDefault="00774061" w:rsidP="008438B6">
      <w:pPr>
        <w:pStyle w:val="BodyTextIndent"/>
        <w:widowControl w:val="0"/>
        <w:pBdr>
          <w:left w:val="double" w:sz="6" w:space="2" w:color="auto"/>
        </w:pBdr>
      </w:pPr>
      <w:r>
        <w:t>COMMISSIONER SPIESBACH:  Maybe they should get --</w:t>
      </w:r>
    </w:p>
    <w:p w:rsidR="00774061" w:rsidRDefault="00774061" w:rsidP="008438B6">
      <w:pPr>
        <w:pStyle w:val="BodyTextIndent"/>
        <w:widowControl w:val="0"/>
        <w:pBdr>
          <w:left w:val="double" w:sz="6" w:space="2" w:color="auto"/>
        </w:pBdr>
      </w:pPr>
      <w:r>
        <w:t>CHAIRMAN ROTHER:  Yeah, I’m glad you did too because I didn’t look at this; I -- I just took -- I just took their -- their word for it.</w:t>
      </w:r>
    </w:p>
    <w:p w:rsidR="00774061" w:rsidRDefault="00774061" w:rsidP="008438B6">
      <w:pPr>
        <w:pStyle w:val="BodyTextIndent"/>
        <w:widowControl w:val="0"/>
        <w:pBdr>
          <w:left w:val="double" w:sz="6" w:space="2" w:color="auto"/>
        </w:pBdr>
      </w:pPr>
      <w:r>
        <w:t>MR. PAGANELLI:  Okay.</w:t>
      </w:r>
    </w:p>
    <w:p w:rsidR="00774061" w:rsidRDefault="00774061" w:rsidP="008438B6">
      <w:pPr>
        <w:pStyle w:val="BodyTextIndent"/>
        <w:widowControl w:val="0"/>
        <w:pBdr>
          <w:left w:val="double" w:sz="6" w:space="2" w:color="auto"/>
        </w:pBdr>
      </w:pPr>
      <w:r>
        <w:t>I’ll make some calls in the morning.</w:t>
      </w:r>
    </w:p>
    <w:p w:rsidR="00774061" w:rsidRDefault="00774061" w:rsidP="008438B6">
      <w:pPr>
        <w:pStyle w:val="BodyTextIndent"/>
        <w:widowControl w:val="0"/>
        <w:pBdr>
          <w:left w:val="double" w:sz="6" w:space="2" w:color="auto"/>
        </w:pBdr>
      </w:pPr>
      <w:r>
        <w:t xml:space="preserve">CHAIRMAN ROTHER:  Okay.  </w:t>
      </w:r>
    </w:p>
    <w:p w:rsidR="00774061" w:rsidRDefault="00774061" w:rsidP="008438B6">
      <w:pPr>
        <w:pStyle w:val="BodyTextIndent"/>
        <w:widowControl w:val="0"/>
        <w:pBdr>
          <w:left w:val="double" w:sz="6" w:space="2" w:color="auto"/>
        </w:pBdr>
      </w:pPr>
      <w:r>
        <w:t>Good.</w:t>
      </w:r>
    </w:p>
    <w:p w:rsidR="00774061" w:rsidRDefault="00774061" w:rsidP="008438B6">
      <w:pPr>
        <w:pStyle w:val="BodyTextIndent"/>
        <w:widowControl w:val="0"/>
        <w:pBdr>
          <w:left w:val="double" w:sz="6" w:space="2" w:color="auto"/>
        </w:pBdr>
      </w:pPr>
      <w:r>
        <w:t>MR. PAGANELLI:  I better be right.</w:t>
      </w:r>
    </w:p>
    <w:p w:rsidR="00774061" w:rsidRDefault="00774061" w:rsidP="008438B6">
      <w:pPr>
        <w:pStyle w:val="BodyTextIndent"/>
        <w:widowControl w:val="0"/>
        <w:pBdr>
          <w:left w:val="double" w:sz="6" w:space="2" w:color="auto"/>
        </w:pBdr>
      </w:pPr>
      <w:r>
        <w:t>COMMISSIONER SPIESBACH:  But I think your point about it being diminished is absolutely right.</w:t>
      </w:r>
    </w:p>
    <w:p w:rsidR="00774061" w:rsidRDefault="00774061" w:rsidP="008438B6">
      <w:pPr>
        <w:pStyle w:val="BodyTextIndent"/>
        <w:widowControl w:val="0"/>
        <w:pBdr>
          <w:left w:val="double" w:sz="6" w:space="2" w:color="auto"/>
        </w:pBdr>
      </w:pPr>
      <w:r>
        <w:t xml:space="preserve">MR. PAGANELLI:  Yeah, I mean we’re -- </w:t>
      </w:r>
    </w:p>
    <w:p w:rsidR="00774061" w:rsidRDefault="00774061" w:rsidP="008438B6">
      <w:pPr>
        <w:pStyle w:val="BodyTextIndent"/>
        <w:widowControl w:val="0"/>
        <w:pBdr>
          <w:left w:val="double" w:sz="6" w:space="2" w:color="auto"/>
        </w:pBdr>
      </w:pPr>
      <w:r>
        <w:t>COMMISSIONER SPIESBACH:  We’re not --</w:t>
      </w:r>
    </w:p>
    <w:p w:rsidR="00774061" w:rsidRDefault="00774061" w:rsidP="008438B6">
      <w:pPr>
        <w:pStyle w:val="BodyTextIndent"/>
        <w:widowControl w:val="0"/>
        <w:pBdr>
          <w:left w:val="double" w:sz="6" w:space="2" w:color="auto"/>
        </w:pBdr>
      </w:pPr>
      <w:r>
        <w:t>MR. PAGANELLI:  we have -- we’ve had Fairfield who did a library through us; they took it out.</w:t>
      </w:r>
    </w:p>
    <w:p w:rsidR="00774061" w:rsidRDefault="00774061" w:rsidP="008438B6">
      <w:pPr>
        <w:pStyle w:val="BodyTextIndent"/>
        <w:widowControl w:val="0"/>
        <w:pBdr>
          <w:left w:val="double" w:sz="6" w:space="2" w:color="auto"/>
        </w:pBdr>
      </w:pPr>
      <w:r>
        <w:t>We had Essex Fells in it; they took us out.</w:t>
      </w:r>
    </w:p>
    <w:p w:rsidR="00774061" w:rsidRDefault="00774061" w:rsidP="008438B6">
      <w:pPr>
        <w:pStyle w:val="BodyTextIndent"/>
        <w:widowControl w:val="0"/>
        <w:pBdr>
          <w:left w:val="double" w:sz="6" w:space="2" w:color="auto"/>
        </w:pBdr>
      </w:pPr>
      <w:r>
        <w:t>The County used it for mini golf and a couple of other improvements.</w:t>
      </w:r>
    </w:p>
    <w:p w:rsidR="00774061" w:rsidRDefault="00774061" w:rsidP="008438B6">
      <w:pPr>
        <w:pStyle w:val="BodyTextIndent"/>
        <w:widowControl w:val="0"/>
        <w:pBdr>
          <w:left w:val="double" w:sz="6" w:space="2" w:color="auto"/>
        </w:pBdr>
      </w:pPr>
      <w:r>
        <w:t>The Chairman is correct, if -- if a participant gets out it does then -- your fees -- your fees and costs and expenses are spread out among participants.</w:t>
      </w:r>
    </w:p>
    <w:p w:rsidR="00774061" w:rsidRDefault="00774061" w:rsidP="008438B6">
      <w:pPr>
        <w:pStyle w:val="BodyTextIndent"/>
        <w:widowControl w:val="0"/>
        <w:pBdr>
          <w:left w:val="double" w:sz="6" w:space="2" w:color="auto"/>
        </w:pBdr>
      </w:pPr>
      <w:r>
        <w:t>So, as you have participants drop out of your program, you are then charged with a higher assessment of the remaining costs and fees.</w:t>
      </w:r>
    </w:p>
    <w:p w:rsidR="00774061" w:rsidRDefault="00774061" w:rsidP="008438B6">
      <w:pPr>
        <w:pStyle w:val="BodyTextIndent"/>
        <w:widowControl w:val="0"/>
        <w:pBdr>
          <w:left w:val="double" w:sz="6" w:space="2" w:color="auto"/>
        </w:pBdr>
      </w:pPr>
      <w:r>
        <w:t>COMMISSIONER KLINGHOFFER:  Yeah, I -- I guess my concern is --</w:t>
      </w:r>
    </w:p>
    <w:p w:rsidR="00774061" w:rsidRDefault="00774061" w:rsidP="008438B6">
      <w:pPr>
        <w:pStyle w:val="BodyTextIndent"/>
        <w:widowControl w:val="0"/>
        <w:pBdr>
          <w:left w:val="double" w:sz="6" w:space="2" w:color="auto"/>
        </w:pBdr>
      </w:pPr>
      <w:r>
        <w:t>CHAIRMAN ROTHER:  Oh, then wait a minute, maybe the -- then maybe he’s right.  But --</w:t>
      </w:r>
    </w:p>
    <w:p w:rsidR="00774061" w:rsidRDefault="00774061" w:rsidP="008438B6">
      <w:pPr>
        <w:pStyle w:val="BodyTextIndent"/>
        <w:widowControl w:val="0"/>
        <w:pBdr>
          <w:left w:val="double" w:sz="6" w:space="2" w:color="auto"/>
        </w:pBdr>
      </w:pPr>
      <w:r>
        <w:t>You just -- you just said that the -- the cost is two percent regardless of what the fees are.</w:t>
      </w:r>
    </w:p>
    <w:p w:rsidR="00774061" w:rsidRDefault="00774061" w:rsidP="008438B6">
      <w:pPr>
        <w:pStyle w:val="BodyTextIndent"/>
        <w:widowControl w:val="0"/>
        <w:pBdr>
          <w:left w:val="double" w:sz="6" w:space="2" w:color="auto"/>
        </w:pBdr>
      </w:pPr>
      <w:r>
        <w:t>MR. PAGANELLI:  No.</w:t>
      </w:r>
    </w:p>
    <w:p w:rsidR="00774061" w:rsidRDefault="00774061" w:rsidP="008438B6">
      <w:pPr>
        <w:pStyle w:val="BodyTextIndent"/>
        <w:widowControl w:val="0"/>
        <w:pBdr>
          <w:left w:val="double" w:sz="6" w:space="2" w:color="auto"/>
        </w:pBdr>
      </w:pPr>
      <w:r>
        <w:t>The -- the rate has been a pretty consistent two percent; that includes all --</w:t>
      </w:r>
    </w:p>
    <w:p w:rsidR="00774061" w:rsidRDefault="00774061" w:rsidP="008438B6">
      <w:pPr>
        <w:pStyle w:val="BodyTextIndent"/>
        <w:widowControl w:val="0"/>
        <w:pBdr>
          <w:left w:val="double" w:sz="6" w:space="2" w:color="auto"/>
        </w:pBdr>
      </w:pPr>
      <w:r>
        <w:t>CHAIRMAN ROTHER:  Yup.</w:t>
      </w:r>
    </w:p>
    <w:p w:rsidR="00774061" w:rsidRDefault="00774061" w:rsidP="008438B6">
      <w:pPr>
        <w:pStyle w:val="BodyTextIndent"/>
        <w:widowControl w:val="0"/>
        <w:pBdr>
          <w:left w:val="double" w:sz="6" w:space="2" w:color="auto"/>
        </w:pBdr>
      </w:pPr>
      <w:r>
        <w:t>MR. PAGANELLI:  -- costs and expenses.</w:t>
      </w:r>
    </w:p>
    <w:p w:rsidR="00774061" w:rsidRDefault="00774061" w:rsidP="008438B6">
      <w:pPr>
        <w:pStyle w:val="BodyTextIndent"/>
        <w:widowControl w:val="0"/>
        <w:pBdr>
          <w:left w:val="double" w:sz="6" w:space="2" w:color="auto"/>
        </w:pBdr>
      </w:pPr>
      <w:r>
        <w:t>What I would say to you is if you have three participants and one participant gets out, the other two participants then have to pick up more of the costs of the program.</w:t>
      </w:r>
    </w:p>
    <w:p w:rsidR="00774061" w:rsidRDefault="00774061" w:rsidP="008438B6">
      <w:pPr>
        <w:pStyle w:val="BodyTextIndent"/>
        <w:widowControl w:val="0"/>
        <w:pBdr>
          <w:left w:val="double" w:sz="6" w:space="2" w:color="auto"/>
        </w:pBdr>
      </w:pPr>
      <w:r>
        <w:t>Historically, --</w:t>
      </w:r>
    </w:p>
    <w:p w:rsidR="00774061" w:rsidRDefault="00774061" w:rsidP="008438B6">
      <w:pPr>
        <w:pStyle w:val="BodyTextIndent"/>
        <w:widowControl w:val="0"/>
        <w:pBdr>
          <w:left w:val="double" w:sz="6" w:space="2" w:color="auto"/>
        </w:pBdr>
      </w:pPr>
      <w:r>
        <w:t xml:space="preserve">CHAIRMAN ROTHER:  Yup.  </w:t>
      </w:r>
    </w:p>
    <w:p w:rsidR="00774061" w:rsidRDefault="00774061" w:rsidP="008438B6">
      <w:pPr>
        <w:pStyle w:val="BodyTextIndent"/>
        <w:widowControl w:val="0"/>
        <w:pBdr>
          <w:left w:val="double" w:sz="6" w:space="2" w:color="auto"/>
        </w:pBdr>
      </w:pPr>
      <w:r>
        <w:t>MR. PAGANELLI:  -- that has happened when </w:t>
      </w:r>
      <w:r>
        <w:noBreakHyphen/>
      </w:r>
      <w:r>
        <w:noBreakHyphen/>
      </w:r>
    </w:p>
    <w:p w:rsidR="00774061" w:rsidRDefault="00774061" w:rsidP="008438B6">
      <w:pPr>
        <w:pStyle w:val="BodyTextIndent"/>
        <w:widowControl w:val="0"/>
        <w:pBdr>
          <w:left w:val="double" w:sz="6" w:space="2" w:color="auto"/>
        </w:pBdr>
      </w:pPr>
      <w:r>
        <w:t>CHAIRMAN ROTHER:  That’s --</w:t>
      </w:r>
    </w:p>
    <w:p w:rsidR="00774061" w:rsidRDefault="00774061" w:rsidP="008438B6">
      <w:pPr>
        <w:pStyle w:val="BodyTextIndent"/>
        <w:widowControl w:val="0"/>
        <w:pBdr>
          <w:left w:val="double" w:sz="6" w:space="2" w:color="auto"/>
        </w:pBdr>
      </w:pPr>
      <w:r>
        <w:t>MR. PAGANELLI:  -- Fairfield got out or Essex Fells got out, the remaining participants picked up more of the share.</w:t>
      </w:r>
    </w:p>
    <w:p w:rsidR="00774061" w:rsidRDefault="00774061" w:rsidP="008438B6">
      <w:pPr>
        <w:pStyle w:val="BodyTextIndent"/>
        <w:widowControl w:val="0"/>
        <w:pBdr>
          <w:left w:val="double" w:sz="6" w:space="2" w:color="auto"/>
        </w:pBdr>
      </w:pPr>
      <w:r>
        <w:t>CHAIRMAN ROTHER:  Yeah.  No and that’s -- that’s -- and that is the reason -- that is the reason why South Orange is leaving now.</w:t>
      </w:r>
    </w:p>
    <w:p w:rsidR="00774061" w:rsidRDefault="00774061" w:rsidP="008438B6">
      <w:pPr>
        <w:pStyle w:val="BodyTextIndent"/>
        <w:widowControl w:val="0"/>
        <w:pBdr>
          <w:left w:val="double" w:sz="6" w:space="2" w:color="auto"/>
        </w:pBdr>
      </w:pPr>
      <w:r>
        <w:t>MR. PAGANELLI:  I’ll call -- I’ll call Frank in the morning.</w:t>
      </w:r>
    </w:p>
    <w:p w:rsidR="00774061" w:rsidRDefault="00774061" w:rsidP="008438B6">
      <w:pPr>
        <w:pStyle w:val="BodyTextIndent"/>
        <w:widowControl w:val="0"/>
        <w:pBdr>
          <w:left w:val="double" w:sz="6" w:space="2" w:color="auto"/>
        </w:pBdr>
      </w:pPr>
      <w:r>
        <w:t>It’s still a two percent rate.  I mean I guess -- I guess -- I know that South Orange is doing a big deal and maybe the rate they’re getting beats that -- you know, beats it or maybe --</w:t>
      </w:r>
    </w:p>
    <w:p w:rsidR="00774061" w:rsidRDefault="00774061" w:rsidP="008438B6">
      <w:pPr>
        <w:pStyle w:val="BodyTextIndent"/>
        <w:widowControl w:val="0"/>
        <w:pBdr>
          <w:left w:val="double" w:sz="6" w:space="2" w:color="auto"/>
        </w:pBdr>
      </w:pPr>
      <w:r>
        <w:t>CHAIRMAN ROTHER:  No, I -- I --</w:t>
      </w:r>
    </w:p>
    <w:p w:rsidR="00774061" w:rsidRDefault="00774061" w:rsidP="008438B6">
      <w:pPr>
        <w:pStyle w:val="BodyTextIndent"/>
        <w:widowControl w:val="0"/>
        <w:pBdr>
          <w:left w:val="double" w:sz="6" w:space="2" w:color="auto"/>
        </w:pBdr>
      </w:pPr>
      <w:r>
        <w:t>MR. PAGANELLI:  -- they don’t want to --</w:t>
      </w:r>
    </w:p>
    <w:p w:rsidR="00774061" w:rsidRDefault="00774061" w:rsidP="008438B6">
      <w:pPr>
        <w:pStyle w:val="BodyTextIndent"/>
        <w:widowControl w:val="0"/>
        <w:pBdr>
          <w:left w:val="double" w:sz="6" w:space="2" w:color="auto"/>
        </w:pBdr>
      </w:pPr>
      <w:r>
        <w:t>CHAIRMAN ROTHER:  -- you won’t beat that deal.</w:t>
      </w:r>
    </w:p>
    <w:p w:rsidR="00774061" w:rsidRDefault="00774061" w:rsidP="008438B6">
      <w:pPr>
        <w:pStyle w:val="BodyTextIndent"/>
        <w:widowControl w:val="0"/>
        <w:pBdr>
          <w:left w:val="double" w:sz="6" w:space="2" w:color="auto"/>
        </w:pBdr>
      </w:pPr>
      <w:r>
        <w:t>MR. PAGANELLI:  -- they don’t want to do a --</w:t>
      </w:r>
    </w:p>
    <w:p w:rsidR="00774061" w:rsidRDefault="00774061" w:rsidP="008438B6">
      <w:pPr>
        <w:pStyle w:val="BodyTextIndent"/>
        <w:widowControl w:val="0"/>
        <w:pBdr>
          <w:left w:val="double" w:sz="6" w:space="2" w:color="auto"/>
        </w:pBdr>
      </w:pPr>
      <w:r>
        <w:t>CHAIRMAN ROTHER:  I could tell you it won’t beat that deal.  Because we just did it where we didn’t get two percent.  I could tell you that.</w:t>
      </w:r>
    </w:p>
    <w:p w:rsidR="00774061" w:rsidRDefault="00774061" w:rsidP="008438B6">
      <w:pPr>
        <w:pStyle w:val="BodyTextIndent"/>
        <w:widowControl w:val="0"/>
        <w:pBdr>
          <w:left w:val="double" w:sz="6" w:space="2" w:color="auto"/>
        </w:pBdr>
      </w:pPr>
      <w:r>
        <w:t xml:space="preserve">MR. PAGANELLI:  Okay.  </w:t>
      </w:r>
    </w:p>
    <w:p w:rsidR="00774061" w:rsidRDefault="00774061" w:rsidP="008438B6">
      <w:pPr>
        <w:pStyle w:val="BodyTextIndent"/>
        <w:widowControl w:val="0"/>
        <w:pBdr>
          <w:left w:val="double" w:sz="6" w:space="2" w:color="auto"/>
        </w:pBdr>
      </w:pPr>
      <w:r>
        <w:t>I’ll talk to Frank.</w:t>
      </w:r>
    </w:p>
    <w:p w:rsidR="00774061" w:rsidRDefault="00774061" w:rsidP="008438B6">
      <w:pPr>
        <w:pStyle w:val="BodyTextIndent"/>
        <w:widowControl w:val="0"/>
        <w:pBdr>
          <w:left w:val="double" w:sz="6" w:space="2" w:color="auto"/>
        </w:pBdr>
      </w:pPr>
      <w:r>
        <w:t>CHAIRMAN ROTHER:  But --</w:t>
      </w:r>
    </w:p>
    <w:p w:rsidR="00774061" w:rsidRDefault="00774061" w:rsidP="008438B6">
      <w:pPr>
        <w:pStyle w:val="BodyTextIndent"/>
        <w:widowControl w:val="0"/>
        <w:pBdr>
          <w:left w:val="double" w:sz="6" w:space="2" w:color="auto"/>
        </w:pBdr>
      </w:pPr>
      <w:r>
        <w:t>COMMISSIONER KLINGHOFFER:  Yeah but the bigger picture --</w:t>
      </w:r>
    </w:p>
    <w:p w:rsidR="00774061" w:rsidRDefault="00774061" w:rsidP="008438B6">
      <w:pPr>
        <w:pStyle w:val="BodyTextIndent"/>
        <w:widowControl w:val="0"/>
        <w:pBdr>
          <w:left w:val="double" w:sz="6" w:space="2" w:color="auto"/>
        </w:pBdr>
      </w:pPr>
      <w:r>
        <w:t>CHAIRMAN ROTHER:  -- I think we’re talking in cross purposes here, Jim.</w:t>
      </w:r>
    </w:p>
    <w:p w:rsidR="00774061" w:rsidRDefault="00774061" w:rsidP="008438B6">
      <w:pPr>
        <w:pStyle w:val="BodyTextIndent"/>
        <w:widowControl w:val="0"/>
        <w:pBdr>
          <w:left w:val="double" w:sz="6" w:space="2" w:color="auto"/>
        </w:pBdr>
      </w:pPr>
      <w:r>
        <w:t>COMMISSIONER KLINGHOFFER:  I mean Millburn, for example, is doing the parking deck in Millburn Center.  I’m pretty sure -- I mean they never came to us, did they?</w:t>
      </w:r>
    </w:p>
    <w:p w:rsidR="00774061" w:rsidRDefault="00774061" w:rsidP="008438B6">
      <w:pPr>
        <w:pStyle w:val="BodyTextIndent"/>
        <w:widowControl w:val="0"/>
        <w:pBdr>
          <w:left w:val="double" w:sz="6" w:space="2" w:color="auto"/>
        </w:pBdr>
      </w:pPr>
      <w:r>
        <w:t>MR. PAGANELLI:  No.</w:t>
      </w:r>
    </w:p>
    <w:p w:rsidR="00774061" w:rsidRDefault="00774061" w:rsidP="008438B6">
      <w:pPr>
        <w:pStyle w:val="BodyTextIndent"/>
        <w:widowControl w:val="0"/>
        <w:pBdr>
          <w:left w:val="double" w:sz="6" w:space="2" w:color="auto"/>
        </w:pBdr>
      </w:pPr>
      <w:r>
        <w:t>COMMISSIONER KLINGHOFFER:  So, I’m wondering whether we have an opportunity to do some marketing if it’s really that inexpensive.</w:t>
      </w:r>
    </w:p>
    <w:p w:rsidR="00774061" w:rsidRDefault="00774061" w:rsidP="008438B6">
      <w:pPr>
        <w:pStyle w:val="BodyTextIndent"/>
        <w:widowControl w:val="0"/>
        <w:pBdr>
          <w:left w:val="double" w:sz="6" w:space="2" w:color="auto"/>
        </w:pBdr>
      </w:pPr>
      <w:r>
        <w:t>MR. PAGANELLI:  At one point in time we asked for permission from the Board to have Steve Pearlman and Noreen White give a breakfast where they could pitch the program.  The Board was reluctant to do that because we didn’t want to have them be guaranteed the work for the program.  So we didn’t have the breakfast.</w:t>
      </w:r>
    </w:p>
    <w:p w:rsidR="00774061" w:rsidRDefault="00774061" w:rsidP="008438B6">
      <w:pPr>
        <w:pStyle w:val="BodyTextIndent"/>
        <w:widowControl w:val="0"/>
        <w:pBdr>
          <w:left w:val="double" w:sz="6" w:space="2" w:color="auto"/>
        </w:pBdr>
      </w:pPr>
      <w:r>
        <w:t>Mr. Alagia, the Chief of Staff to the County Executive, has municipal liaisons that go to every council meeting across the County.</w:t>
      </w:r>
    </w:p>
    <w:p w:rsidR="00774061" w:rsidRDefault="00774061" w:rsidP="008438B6">
      <w:pPr>
        <w:pStyle w:val="BodyTextIndent"/>
        <w:widowControl w:val="0"/>
        <w:pBdr>
          <w:left w:val="double" w:sz="6" w:space="2" w:color="auto"/>
        </w:pBdr>
      </w:pPr>
      <w:r>
        <w:t>COMMISSIONER KLINGHOFFER:  Um-hum.</w:t>
      </w:r>
    </w:p>
    <w:p w:rsidR="00774061" w:rsidRDefault="00774061" w:rsidP="008438B6">
      <w:pPr>
        <w:pStyle w:val="BodyTextIndent"/>
        <w:widowControl w:val="0"/>
        <w:pBdr>
          <w:left w:val="double" w:sz="6" w:space="2" w:color="auto"/>
        </w:pBdr>
      </w:pPr>
      <w:r>
        <w:t>MR. PAGANELLI:  And so what we do is we give them the documentation to it and ask them to talk and if there is interest, then I follow up with a member of the municipality.</w:t>
      </w:r>
    </w:p>
    <w:p w:rsidR="00774061" w:rsidRDefault="00774061" w:rsidP="008438B6">
      <w:pPr>
        <w:pStyle w:val="BodyTextIndent"/>
        <w:widowControl w:val="0"/>
        <w:pBdr>
          <w:left w:val="double" w:sz="6" w:space="2" w:color="auto"/>
        </w:pBdr>
      </w:pPr>
      <w:r>
        <w:t>COMMISSIONER KLINGHOFFER:  Yeah but there hasn’t been anything really.</w:t>
      </w:r>
    </w:p>
    <w:p w:rsidR="00774061" w:rsidRDefault="00774061" w:rsidP="008438B6">
      <w:pPr>
        <w:pStyle w:val="BodyTextIndent"/>
        <w:widowControl w:val="0"/>
        <w:pBdr>
          <w:left w:val="double" w:sz="6" w:space="2" w:color="auto"/>
        </w:pBdr>
      </w:pPr>
      <w:r>
        <w:t>MR. PAGANELLI:  There has not been.</w:t>
      </w:r>
    </w:p>
    <w:p w:rsidR="00774061" w:rsidRDefault="00774061" w:rsidP="008438B6">
      <w:pPr>
        <w:pStyle w:val="BodyTextIndent"/>
        <w:widowControl w:val="0"/>
        <w:pBdr>
          <w:left w:val="double" w:sz="6" w:space="2" w:color="auto"/>
        </w:pBdr>
      </w:pPr>
      <w:r>
        <w:t>I mean we get a call every once in a while; Livingston, things like that.</w:t>
      </w:r>
    </w:p>
    <w:p w:rsidR="00774061" w:rsidRDefault="00774061" w:rsidP="008438B6">
      <w:pPr>
        <w:pStyle w:val="BodyTextIndent"/>
        <w:widowControl w:val="0"/>
        <w:pBdr>
          <w:left w:val="double" w:sz="6" w:space="2" w:color="auto"/>
        </w:pBdr>
      </w:pPr>
      <w:r>
        <w:t>COMMISSIONER KLINGHOFFER:  Um-hum.</w:t>
      </w:r>
    </w:p>
    <w:p w:rsidR="00774061" w:rsidRDefault="00774061" w:rsidP="008438B6">
      <w:pPr>
        <w:pStyle w:val="BodyTextIndent"/>
        <w:widowControl w:val="0"/>
        <w:pBdr>
          <w:left w:val="double" w:sz="6" w:space="2" w:color="auto"/>
        </w:pBdr>
      </w:pPr>
      <w:r>
        <w:t>MR. PAGANELLI:  But we haven’t really struck a deal.</w:t>
      </w:r>
    </w:p>
    <w:p w:rsidR="00774061" w:rsidRDefault="00774061" w:rsidP="008438B6">
      <w:pPr>
        <w:pStyle w:val="BodyTextIndent"/>
        <w:widowControl w:val="0"/>
        <w:pBdr>
          <w:left w:val="double" w:sz="6" w:space="2" w:color="auto"/>
        </w:pBdr>
      </w:pPr>
      <w:r>
        <w:t>COMMISSIONER SPIESBACH:  Okay.</w:t>
      </w:r>
    </w:p>
    <w:p w:rsidR="00774061" w:rsidRDefault="00774061" w:rsidP="008438B6">
      <w:pPr>
        <w:pStyle w:val="BodyTextIndent"/>
        <w:widowControl w:val="0"/>
        <w:pBdr>
          <w:left w:val="double" w:sz="6" w:space="2" w:color="auto"/>
        </w:pBdr>
      </w:pPr>
      <w:r>
        <w:t>Any other questions or comments related to that -- item 25?</w:t>
      </w:r>
    </w:p>
    <w:p w:rsidR="00774061" w:rsidRDefault="00774061" w:rsidP="008438B6">
      <w:pPr>
        <w:pStyle w:val="BodyTextIndent"/>
        <w:widowControl w:val="0"/>
        <w:pBdr>
          <w:left w:val="double" w:sz="6" w:space="2" w:color="auto"/>
        </w:pBdr>
      </w:pPr>
      <w:r>
        <w:t>COMMISSIONER KLINGHOFFER:  You need a motion, don’t you?</w:t>
      </w:r>
    </w:p>
    <w:p w:rsidR="00774061" w:rsidRDefault="00774061" w:rsidP="008438B6">
      <w:pPr>
        <w:pStyle w:val="BodyTextIndent"/>
        <w:widowControl w:val="0"/>
        <w:pBdr>
          <w:left w:val="double" w:sz="6" w:space="2" w:color="auto"/>
        </w:pBdr>
      </w:pPr>
      <w:r>
        <w:t>COMMISSIONER SPIESBACH:  I do.</w:t>
      </w:r>
    </w:p>
    <w:p w:rsidR="00774061" w:rsidRDefault="00774061" w:rsidP="008438B6">
      <w:pPr>
        <w:pStyle w:val="BodyTextIndent"/>
        <w:widowControl w:val="0"/>
        <w:pBdr>
          <w:left w:val="double" w:sz="6" w:space="2" w:color="auto"/>
        </w:pBdr>
      </w:pPr>
      <w:r>
        <w:t>COMMISSIONER KLINGHOFFER:  So moved.</w:t>
      </w:r>
    </w:p>
    <w:p w:rsidR="00774061" w:rsidRDefault="00774061" w:rsidP="008438B6">
      <w:pPr>
        <w:pStyle w:val="BodyTextIndent"/>
        <w:widowControl w:val="0"/>
        <w:pBdr>
          <w:left w:val="double" w:sz="6" w:space="2" w:color="auto"/>
        </w:pBdr>
      </w:pPr>
      <w:r>
        <w:t>COMMISSIONER BROWN:  Second.</w:t>
      </w:r>
    </w:p>
    <w:p w:rsidR="00774061" w:rsidRDefault="00774061" w:rsidP="008438B6">
      <w:pPr>
        <w:pStyle w:val="BodyTextIndent"/>
        <w:widowControl w:val="0"/>
        <w:pBdr>
          <w:left w:val="double" w:sz="6" w:space="2" w:color="auto"/>
        </w:pBdr>
      </w:pPr>
      <w:r>
        <w:t>COMMISSIONER SPIESBACH:  Okay.</w:t>
      </w:r>
    </w:p>
    <w:p w:rsidR="00774061" w:rsidRDefault="00774061" w:rsidP="00252593">
      <w:pPr>
        <w:pStyle w:val="BodyTextIndent"/>
        <w:widowControl w:val="0"/>
        <w:pBdr>
          <w:left w:val="double" w:sz="6" w:space="2" w:color="auto"/>
        </w:pBdr>
      </w:pPr>
      <w:r>
        <w:t>MS. SAPINSKI:  Commissioner Brown?</w:t>
      </w:r>
    </w:p>
    <w:p w:rsidR="00774061" w:rsidRDefault="00774061" w:rsidP="00252593">
      <w:pPr>
        <w:pStyle w:val="BodyTextIndent"/>
        <w:widowControl w:val="0"/>
        <w:pBdr>
          <w:left w:val="double" w:sz="6" w:space="2" w:color="auto"/>
        </w:pBdr>
      </w:pPr>
      <w:r>
        <w:t>COMMISSIONER BROWN:  Yes.</w:t>
      </w:r>
    </w:p>
    <w:p w:rsidR="00774061" w:rsidRDefault="00774061" w:rsidP="00252593">
      <w:pPr>
        <w:pStyle w:val="BodyTextIndent"/>
        <w:widowControl w:val="0"/>
        <w:pBdr>
          <w:left w:val="double" w:sz="6" w:space="2" w:color="auto"/>
        </w:pBdr>
      </w:pPr>
      <w:r>
        <w:t>MS. SAPINSKI:  Commissioner Klinghoffer?</w:t>
      </w:r>
    </w:p>
    <w:p w:rsidR="00774061" w:rsidRDefault="00774061" w:rsidP="00252593">
      <w:pPr>
        <w:pStyle w:val="BodyTextIndent"/>
        <w:widowControl w:val="0"/>
        <w:pBdr>
          <w:left w:val="double" w:sz="6" w:space="2" w:color="auto"/>
        </w:pBdr>
      </w:pPr>
      <w:r>
        <w:t>COMMISSIONER KLINGHOFFER:  Yes.</w:t>
      </w:r>
    </w:p>
    <w:p w:rsidR="00774061" w:rsidRDefault="00774061" w:rsidP="00252593">
      <w:pPr>
        <w:pStyle w:val="BodyTextIndent"/>
        <w:widowControl w:val="0"/>
        <w:pBdr>
          <w:left w:val="double" w:sz="6" w:space="2" w:color="auto"/>
        </w:pBdr>
      </w:pPr>
      <w:r>
        <w:t>MS. SAPINSKI:  Commissioner Spiesbach?</w:t>
      </w:r>
    </w:p>
    <w:p w:rsidR="00774061" w:rsidRDefault="00774061" w:rsidP="00252593">
      <w:pPr>
        <w:pStyle w:val="BodyTextIndent"/>
        <w:widowControl w:val="0"/>
        <w:pBdr>
          <w:left w:val="double" w:sz="6" w:space="2" w:color="auto"/>
        </w:pBdr>
      </w:pPr>
      <w:r>
        <w:t>COMMISSIONER SPIESBACH:  Yes.</w:t>
      </w:r>
    </w:p>
    <w:p w:rsidR="00774061" w:rsidRDefault="00774061" w:rsidP="00252593">
      <w:pPr>
        <w:pStyle w:val="BodyTextIndent"/>
        <w:widowControl w:val="0"/>
        <w:pBdr>
          <w:left w:val="double" w:sz="6" w:space="2" w:color="auto"/>
        </w:pBdr>
      </w:pPr>
      <w:r>
        <w:t>MS. SAPINSKI:  Commissioner Toro?</w:t>
      </w:r>
    </w:p>
    <w:p w:rsidR="00774061" w:rsidRDefault="00774061" w:rsidP="00252593">
      <w:pPr>
        <w:pStyle w:val="BodyTextIndent"/>
        <w:widowControl w:val="0"/>
        <w:pBdr>
          <w:left w:val="double" w:sz="6" w:space="2" w:color="auto"/>
        </w:pBdr>
      </w:pPr>
      <w:r>
        <w:t>COMMISSIONER TORO:  Yes.</w:t>
      </w:r>
    </w:p>
    <w:p w:rsidR="00774061" w:rsidRDefault="00774061" w:rsidP="00252593">
      <w:pPr>
        <w:pStyle w:val="BodyTextIndent"/>
        <w:widowControl w:val="0"/>
        <w:pBdr>
          <w:left w:val="double" w:sz="6" w:space="2" w:color="auto"/>
        </w:pBdr>
      </w:pPr>
      <w:r>
        <w:t>MS. SAPINSKI:  Chairman Rother?</w:t>
      </w:r>
    </w:p>
    <w:p w:rsidR="00774061" w:rsidRDefault="00774061" w:rsidP="00252593">
      <w:pPr>
        <w:pStyle w:val="BodyTextIndent"/>
        <w:widowControl w:val="0"/>
        <w:pBdr>
          <w:left w:val="double" w:sz="6" w:space="2" w:color="auto"/>
        </w:pBdr>
      </w:pPr>
      <w:r>
        <w:t>CHAIRMAN ROTHER:  Yes.</w:t>
      </w:r>
    </w:p>
    <w:p w:rsidR="00774061" w:rsidRPr="00660375" w:rsidRDefault="00774061" w:rsidP="00F34998">
      <w:pPr>
        <w:pStyle w:val="BodyTextIndent"/>
        <w:widowControl w:val="0"/>
        <w:pBdr>
          <w:left w:val="double" w:sz="6" w:space="2" w:color="auto"/>
        </w:pBdr>
        <w:ind w:firstLine="0"/>
      </w:pPr>
      <w:r>
        <w:tab/>
      </w:r>
    </w:p>
    <w:p w:rsidR="00774061" w:rsidRDefault="00774061" w:rsidP="002E638A">
      <w:pPr>
        <w:pStyle w:val="BodyTextIndent"/>
        <w:widowControl w:val="0"/>
        <w:pBdr>
          <w:left w:val="double" w:sz="6" w:space="2" w:color="auto"/>
        </w:pBdr>
      </w:pPr>
      <w:r>
        <w:t>(Whereupon, the Board discussed the following items:</w:t>
      </w:r>
    </w:p>
    <w:p w:rsidR="00774061" w:rsidRDefault="00774061" w:rsidP="002E638A">
      <w:pPr>
        <w:pStyle w:val="BodyTextIndent"/>
        <w:widowControl w:val="0"/>
        <w:pBdr>
          <w:left w:val="double" w:sz="6" w:space="2" w:color="auto"/>
        </w:pBdr>
        <w:ind w:firstLine="0"/>
        <w:rPr>
          <w:b/>
        </w:rPr>
      </w:pPr>
      <w:r>
        <w:rPr>
          <w:b/>
        </w:rPr>
        <w:t>ADDITIONAL INFORMATION</w:t>
      </w:r>
    </w:p>
    <w:p w:rsidR="00774061" w:rsidRPr="00F34998" w:rsidRDefault="00774061" w:rsidP="00F34998">
      <w:pPr>
        <w:pStyle w:val="BodyTextIndent"/>
        <w:widowControl w:val="0"/>
        <w:pBdr>
          <w:left w:val="double" w:sz="6" w:space="2" w:color="auto"/>
        </w:pBdr>
        <w:ind w:firstLine="0"/>
      </w:pPr>
      <w:r>
        <w:rPr>
          <w:b/>
        </w:rPr>
        <w:t xml:space="preserve">  A.</w:t>
      </w:r>
      <w:r>
        <w:rPr>
          <w:b/>
        </w:rPr>
        <w:tab/>
      </w:r>
      <w:r>
        <w:t>Report of PGLP Administrator</w:t>
      </w:r>
    </w:p>
    <w:p w:rsidR="00774061" w:rsidRPr="00F34998" w:rsidRDefault="00774061" w:rsidP="00F34998">
      <w:pPr>
        <w:pStyle w:val="BodyTextIndent"/>
        <w:widowControl w:val="0"/>
        <w:pBdr>
          <w:left w:val="double" w:sz="6" w:space="2" w:color="auto"/>
        </w:pBdr>
        <w:ind w:firstLine="0"/>
      </w:pPr>
      <w:r>
        <w:rPr>
          <w:b/>
        </w:rPr>
        <w:t xml:space="preserve">  B.</w:t>
      </w:r>
      <w:r>
        <w:rPr>
          <w:b/>
        </w:rPr>
        <w:tab/>
      </w:r>
      <w:r>
        <w:t>Letter from Air Bound Aviation regarding Hangar P</w:t>
      </w:r>
    </w:p>
    <w:p w:rsidR="00774061" w:rsidRDefault="00774061" w:rsidP="00F34998">
      <w:pPr>
        <w:pStyle w:val="BodyTextIndent"/>
        <w:widowControl w:val="0"/>
        <w:pBdr>
          <w:left w:val="double" w:sz="6" w:space="2" w:color="auto"/>
        </w:pBdr>
        <w:ind w:firstLine="0"/>
      </w:pPr>
      <w:r>
        <w:rPr>
          <w:b/>
        </w:rPr>
        <w:t xml:space="preserve">  C.</w:t>
      </w:r>
      <w:r>
        <w:tab/>
        <w:t>Thank you letter from BOCF</w:t>
      </w:r>
    </w:p>
    <w:p w:rsidR="00774061" w:rsidRPr="00980F69" w:rsidRDefault="00774061" w:rsidP="00F34998">
      <w:pPr>
        <w:pStyle w:val="BodyTextIndent"/>
        <w:widowControl w:val="0"/>
        <w:pBdr>
          <w:left w:val="double" w:sz="6" w:space="2" w:color="auto"/>
        </w:pBdr>
        <w:ind w:firstLine="0"/>
      </w:pPr>
      <w:r>
        <w:t xml:space="preserve">  </w:t>
      </w:r>
      <w:r>
        <w:rPr>
          <w:b/>
        </w:rPr>
        <w:t>D.</w:t>
      </w:r>
      <w:r>
        <w:rPr>
          <w:b/>
        </w:rPr>
        <w:tab/>
      </w:r>
      <w:r>
        <w:t>Article from The Star-Ledger regarding Passaic River</w:t>
      </w:r>
    </w:p>
    <w:p w:rsidR="00774061" w:rsidRDefault="00774061" w:rsidP="0018620F">
      <w:pPr>
        <w:pStyle w:val="BodyTextIndent"/>
        <w:widowControl w:val="0"/>
        <w:pBdr>
          <w:left w:val="double" w:sz="6" w:space="2" w:color="auto"/>
        </w:pBdr>
        <w:ind w:firstLine="0"/>
      </w:pPr>
      <w:r>
        <w:rPr>
          <w:b/>
        </w:rPr>
        <w:t xml:space="preserve">  </w:t>
      </w:r>
    </w:p>
    <w:p w:rsidR="00774061" w:rsidRDefault="00774061" w:rsidP="00252593">
      <w:pPr>
        <w:pStyle w:val="BodyTextIndent"/>
        <w:widowControl w:val="0"/>
        <w:pBdr>
          <w:left w:val="double" w:sz="6" w:space="2" w:color="auto"/>
        </w:pBdr>
      </w:pPr>
      <w:r>
        <w:t>COMMISSIONER SPIESBACH:  And that brings us just to Additional Information.</w:t>
      </w:r>
    </w:p>
    <w:p w:rsidR="00774061" w:rsidRDefault="00774061" w:rsidP="00252593">
      <w:pPr>
        <w:pStyle w:val="BodyTextIndent"/>
        <w:widowControl w:val="0"/>
        <w:pBdr>
          <w:left w:val="double" w:sz="6" w:space="2" w:color="auto"/>
        </w:pBdr>
      </w:pPr>
      <w:r>
        <w:t>Jim, is there anything on the Additional Information you wanted to comment on?</w:t>
      </w:r>
    </w:p>
    <w:p w:rsidR="00774061" w:rsidRDefault="00774061" w:rsidP="00252593">
      <w:pPr>
        <w:pStyle w:val="BodyTextIndent"/>
        <w:widowControl w:val="0"/>
        <w:pBdr>
          <w:left w:val="double" w:sz="6" w:space="2" w:color="auto"/>
        </w:pBdr>
      </w:pPr>
      <w:r>
        <w:t>MR. PAGANELLI:  No.</w:t>
      </w:r>
    </w:p>
    <w:p w:rsidR="00774061" w:rsidRDefault="00774061" w:rsidP="00252593">
      <w:pPr>
        <w:pStyle w:val="BodyTextIndent"/>
        <w:widowControl w:val="0"/>
        <w:pBdr>
          <w:left w:val="double" w:sz="6" w:space="2" w:color="auto"/>
        </w:pBdr>
      </w:pPr>
      <w:r>
        <w:t>COMMISSIONER SPIESBACH:  Any comments from any of the Commissioners?</w:t>
      </w:r>
    </w:p>
    <w:p w:rsidR="00774061" w:rsidRDefault="00774061" w:rsidP="00252593">
      <w:pPr>
        <w:pStyle w:val="BodyTextIndent"/>
        <w:widowControl w:val="0"/>
        <w:pBdr>
          <w:left w:val="double" w:sz="6" w:space="2" w:color="auto"/>
        </w:pBdr>
      </w:pPr>
      <w:r>
        <w:t>COMMISSIONER BROWN:  No.</w:t>
      </w:r>
    </w:p>
    <w:p w:rsidR="00774061" w:rsidRDefault="00774061" w:rsidP="00252593">
      <w:pPr>
        <w:pStyle w:val="BodyTextIndent"/>
        <w:widowControl w:val="0"/>
        <w:pBdr>
          <w:left w:val="double" w:sz="6" w:space="2" w:color="auto"/>
        </w:pBdr>
      </w:pPr>
      <w:r>
        <w:t>COMMISSIONER SPIESBACH:  All right, --</w:t>
      </w:r>
    </w:p>
    <w:p w:rsidR="00774061" w:rsidRDefault="00774061" w:rsidP="00252593">
      <w:pPr>
        <w:pStyle w:val="BodyTextIndent"/>
        <w:widowControl w:val="0"/>
        <w:pBdr>
          <w:left w:val="double" w:sz="6" w:space="2" w:color="auto"/>
        </w:pBdr>
      </w:pPr>
      <w:r>
        <w:t>COMMISSIONER KLINGHOFFER:  No Late Starters?</w:t>
      </w:r>
    </w:p>
    <w:p w:rsidR="00774061" w:rsidRDefault="00774061" w:rsidP="00252593">
      <w:pPr>
        <w:pStyle w:val="BodyTextIndent"/>
        <w:widowControl w:val="0"/>
        <w:pBdr>
          <w:left w:val="double" w:sz="6" w:space="2" w:color="auto"/>
        </w:pBdr>
      </w:pPr>
      <w:r>
        <w:t>COMMISSIONER SPIESBACH:  Pardon me?</w:t>
      </w:r>
    </w:p>
    <w:p w:rsidR="00774061" w:rsidRDefault="00774061" w:rsidP="00252593">
      <w:pPr>
        <w:pStyle w:val="BodyTextIndent"/>
        <w:widowControl w:val="0"/>
        <w:pBdr>
          <w:left w:val="double" w:sz="6" w:space="2" w:color="auto"/>
        </w:pBdr>
      </w:pPr>
      <w:r>
        <w:t>COMMISSIONER KLINGHOFFER:  No Late Starters.  That’s a record.</w:t>
      </w:r>
    </w:p>
    <w:p w:rsidR="00774061" w:rsidRDefault="00774061" w:rsidP="00252593">
      <w:pPr>
        <w:pStyle w:val="BodyTextIndent"/>
        <w:widowControl w:val="0"/>
        <w:pBdr>
          <w:left w:val="double" w:sz="6" w:space="2" w:color="auto"/>
        </w:pBdr>
      </w:pPr>
      <w:r>
        <w:t>COMMISSIONER SPIESBACH:  No, no Late Starters.</w:t>
      </w:r>
    </w:p>
    <w:p w:rsidR="00774061" w:rsidRDefault="00774061" w:rsidP="00252593">
      <w:pPr>
        <w:pStyle w:val="BodyTextIndent"/>
        <w:widowControl w:val="0"/>
        <w:pBdr>
          <w:left w:val="double" w:sz="6" w:space="2" w:color="auto"/>
        </w:pBdr>
      </w:pPr>
    </w:p>
    <w:p w:rsidR="00774061" w:rsidRDefault="00774061" w:rsidP="001D5A71">
      <w:pPr>
        <w:pStyle w:val="BodyTextIndent"/>
        <w:widowControl w:val="0"/>
        <w:pBdr>
          <w:left w:val="double" w:sz="6" w:space="2" w:color="auto"/>
        </w:pBdr>
        <w:ind w:firstLine="0"/>
        <w:rPr>
          <w:b/>
        </w:rPr>
      </w:pPr>
      <w:r>
        <w:rPr>
          <w:b/>
        </w:rPr>
        <w:t>ADJOURNMENT</w:t>
      </w:r>
    </w:p>
    <w:p w:rsidR="00774061" w:rsidRDefault="00774061" w:rsidP="001D5A71">
      <w:pPr>
        <w:pStyle w:val="BodyTextIndent"/>
        <w:widowControl w:val="0"/>
        <w:pBdr>
          <w:left w:val="double" w:sz="6" w:space="2" w:color="auto"/>
        </w:pBdr>
        <w:ind w:firstLine="0"/>
        <w:rPr>
          <w:b/>
        </w:rPr>
      </w:pPr>
    </w:p>
    <w:p w:rsidR="00774061" w:rsidRDefault="00774061" w:rsidP="00DB153F">
      <w:pPr>
        <w:pStyle w:val="BodyTextIndent"/>
        <w:widowControl w:val="0"/>
        <w:pBdr>
          <w:left w:val="double" w:sz="6" w:space="2" w:color="auto"/>
        </w:pBdr>
      </w:pPr>
      <w:r>
        <w:t>COMMISSIONER SPIESBACH:  With that in mind and assuming that you don’t see a need for us to go to Executive Session, --</w:t>
      </w:r>
    </w:p>
    <w:p w:rsidR="00774061" w:rsidRDefault="00774061" w:rsidP="00DB153F">
      <w:pPr>
        <w:pStyle w:val="BodyTextIndent"/>
        <w:widowControl w:val="0"/>
        <w:pBdr>
          <w:left w:val="double" w:sz="6" w:space="2" w:color="auto"/>
        </w:pBdr>
      </w:pPr>
      <w:r>
        <w:t>Because you missed that part of the meeting.</w:t>
      </w:r>
    </w:p>
    <w:p w:rsidR="00774061" w:rsidRDefault="00774061" w:rsidP="00DB153F">
      <w:pPr>
        <w:pStyle w:val="BodyTextIndent"/>
        <w:widowControl w:val="0"/>
        <w:pBdr>
          <w:left w:val="double" w:sz="6" w:space="2" w:color="auto"/>
        </w:pBdr>
      </w:pPr>
      <w:r>
        <w:t>-- we’re at adjournment.</w:t>
      </w:r>
    </w:p>
    <w:p w:rsidR="00774061" w:rsidRDefault="00774061" w:rsidP="00DB153F">
      <w:pPr>
        <w:pStyle w:val="BodyTextIndent"/>
        <w:widowControl w:val="0"/>
        <w:pBdr>
          <w:left w:val="double" w:sz="6" w:space="2" w:color="auto"/>
        </w:pBdr>
      </w:pPr>
      <w:r>
        <w:t>COMMISSIONER BROWN:  Motion.</w:t>
      </w:r>
    </w:p>
    <w:p w:rsidR="00774061" w:rsidRDefault="00774061" w:rsidP="00DB153F">
      <w:pPr>
        <w:pStyle w:val="BodyTextIndent"/>
        <w:widowControl w:val="0"/>
        <w:pBdr>
          <w:left w:val="double" w:sz="6" w:space="2" w:color="auto"/>
        </w:pBdr>
      </w:pPr>
      <w:r>
        <w:t>COMMISSIONER SPIESBACH:  Can we have a motion to adjourn?</w:t>
      </w:r>
    </w:p>
    <w:p w:rsidR="00774061" w:rsidRDefault="00774061" w:rsidP="00DB153F">
      <w:pPr>
        <w:pStyle w:val="BodyTextIndent"/>
        <w:widowControl w:val="0"/>
        <w:pBdr>
          <w:left w:val="double" w:sz="6" w:space="2" w:color="auto"/>
        </w:pBdr>
      </w:pPr>
      <w:r>
        <w:t>COMMISSIONER BROWN:  Move it.</w:t>
      </w:r>
    </w:p>
    <w:p w:rsidR="00774061" w:rsidRDefault="00774061" w:rsidP="00DB153F">
      <w:pPr>
        <w:pStyle w:val="BodyTextIndent"/>
        <w:widowControl w:val="0"/>
        <w:pBdr>
          <w:left w:val="double" w:sz="6" w:space="2" w:color="auto"/>
        </w:pBdr>
      </w:pPr>
      <w:r>
        <w:t>COMMISSIONER TORO:  Second.</w:t>
      </w:r>
    </w:p>
    <w:p w:rsidR="00774061" w:rsidRDefault="00774061" w:rsidP="001D5A71">
      <w:pPr>
        <w:pStyle w:val="BodyTextIndent"/>
        <w:widowControl w:val="0"/>
        <w:pBdr>
          <w:left w:val="double" w:sz="6" w:space="2" w:color="auto"/>
        </w:pBdr>
      </w:pPr>
      <w:r>
        <w:t>MS. SAPINSKI:  Commissioner Brown?</w:t>
      </w:r>
    </w:p>
    <w:p w:rsidR="00774061" w:rsidRDefault="00774061" w:rsidP="001D5A71">
      <w:pPr>
        <w:pStyle w:val="BodyTextIndent"/>
        <w:widowControl w:val="0"/>
        <w:pBdr>
          <w:left w:val="double" w:sz="6" w:space="2" w:color="auto"/>
        </w:pBdr>
      </w:pPr>
      <w:r>
        <w:t>COMMISSIONER BROWN:  Yes.</w:t>
      </w:r>
    </w:p>
    <w:p w:rsidR="00774061" w:rsidRDefault="00774061" w:rsidP="001D5A71">
      <w:pPr>
        <w:pStyle w:val="BodyTextIndent"/>
        <w:widowControl w:val="0"/>
        <w:pBdr>
          <w:left w:val="double" w:sz="6" w:space="2" w:color="auto"/>
        </w:pBdr>
      </w:pPr>
      <w:r>
        <w:t>MS. SAPINSKI:  Commissioner Klinghoffer?</w:t>
      </w:r>
    </w:p>
    <w:p w:rsidR="00774061" w:rsidRDefault="00774061" w:rsidP="001D5A71">
      <w:pPr>
        <w:pStyle w:val="BodyTextIndent"/>
        <w:widowControl w:val="0"/>
        <w:pBdr>
          <w:left w:val="double" w:sz="6" w:space="2" w:color="auto"/>
        </w:pBdr>
      </w:pPr>
      <w:r>
        <w:t>COMMISSIONER KLINGHOFFER:  Yes.</w:t>
      </w:r>
    </w:p>
    <w:p w:rsidR="00774061" w:rsidRDefault="00774061" w:rsidP="001D5A71">
      <w:pPr>
        <w:pStyle w:val="BodyTextIndent"/>
        <w:widowControl w:val="0"/>
        <w:pBdr>
          <w:left w:val="double" w:sz="6" w:space="2" w:color="auto"/>
        </w:pBdr>
      </w:pPr>
      <w:r>
        <w:t>MS. SAPINSKI:  Commissioner Spiesbach?</w:t>
      </w:r>
    </w:p>
    <w:p w:rsidR="00774061" w:rsidRDefault="00774061" w:rsidP="001D5A71">
      <w:pPr>
        <w:pStyle w:val="BodyTextIndent"/>
        <w:widowControl w:val="0"/>
        <w:pBdr>
          <w:left w:val="double" w:sz="6" w:space="2" w:color="auto"/>
        </w:pBdr>
      </w:pPr>
      <w:r>
        <w:t>COMMISSIONER SPIESBACH:  Yes.</w:t>
      </w:r>
    </w:p>
    <w:p w:rsidR="00774061" w:rsidRDefault="00774061" w:rsidP="001D5A71">
      <w:pPr>
        <w:pStyle w:val="BodyTextIndent"/>
        <w:widowControl w:val="0"/>
        <w:pBdr>
          <w:left w:val="double" w:sz="6" w:space="2" w:color="auto"/>
        </w:pBdr>
      </w:pPr>
      <w:r>
        <w:t>MS. SAPINSKI:  Commissioner Toro?</w:t>
      </w:r>
    </w:p>
    <w:p w:rsidR="00774061" w:rsidRDefault="00774061" w:rsidP="001D5A71">
      <w:pPr>
        <w:pStyle w:val="BodyTextIndent"/>
        <w:widowControl w:val="0"/>
        <w:pBdr>
          <w:left w:val="double" w:sz="6" w:space="2" w:color="auto"/>
        </w:pBdr>
      </w:pPr>
      <w:r>
        <w:t>COMMISSIONER TORO:  Yes.</w:t>
      </w:r>
    </w:p>
    <w:p w:rsidR="00774061" w:rsidRDefault="00774061" w:rsidP="001D5A71">
      <w:pPr>
        <w:pStyle w:val="BodyTextIndent"/>
        <w:widowControl w:val="0"/>
        <w:pBdr>
          <w:left w:val="double" w:sz="6" w:space="2" w:color="auto"/>
        </w:pBdr>
      </w:pPr>
      <w:r>
        <w:t>MS. SAPINSKI:  Chairman Rother?</w:t>
      </w:r>
    </w:p>
    <w:p w:rsidR="00774061" w:rsidRDefault="00774061" w:rsidP="001D5A71">
      <w:pPr>
        <w:pStyle w:val="BodyTextIndent"/>
        <w:widowControl w:val="0"/>
        <w:pBdr>
          <w:left w:val="double" w:sz="6" w:space="2" w:color="auto"/>
        </w:pBdr>
      </w:pPr>
      <w:r>
        <w:t>CHAIRMAN ROTHER:  Yes.</w:t>
      </w:r>
    </w:p>
    <w:p w:rsidR="00774061" w:rsidRDefault="00774061" w:rsidP="001D5A71">
      <w:pPr>
        <w:pStyle w:val="BodyTextIndent"/>
        <w:widowControl w:val="0"/>
        <w:pBdr>
          <w:left w:val="double" w:sz="6" w:space="2" w:color="auto"/>
        </w:pBdr>
      </w:pPr>
      <w:r>
        <w:t xml:space="preserve">COMMISSIONER SPIESBACH:  Okay.  </w:t>
      </w:r>
    </w:p>
    <w:p w:rsidR="00774061" w:rsidRDefault="00774061" w:rsidP="001D5A71">
      <w:pPr>
        <w:pStyle w:val="BodyTextIndent"/>
        <w:widowControl w:val="0"/>
        <w:pBdr>
          <w:left w:val="double" w:sz="6" w:space="2" w:color="auto"/>
        </w:pBdr>
      </w:pPr>
      <w:r>
        <w:t>Thank you all.</w:t>
      </w:r>
    </w:p>
    <w:p w:rsidR="00774061" w:rsidRDefault="00774061" w:rsidP="001D5A71">
      <w:pPr>
        <w:pStyle w:val="BodyTextIndent"/>
        <w:widowControl w:val="0"/>
        <w:pBdr>
          <w:left w:val="double" w:sz="6" w:space="2" w:color="auto"/>
        </w:pBdr>
      </w:pPr>
      <w:r>
        <w:t>CHAIRMAN ROTHER:  Thank you.</w:t>
      </w:r>
    </w:p>
    <w:p w:rsidR="00774061" w:rsidRDefault="00774061" w:rsidP="001D5A71">
      <w:pPr>
        <w:pStyle w:val="BodyTextIndent"/>
        <w:widowControl w:val="0"/>
        <w:pBdr>
          <w:left w:val="double" w:sz="6" w:space="2" w:color="auto"/>
        </w:pBdr>
      </w:pPr>
      <w:r>
        <w:t>COMMISSIONER KLINGHOFFER:  I apologize for being late.</w:t>
      </w:r>
    </w:p>
    <w:p w:rsidR="00774061" w:rsidRDefault="00774061" w:rsidP="001D5A71">
      <w:pPr>
        <w:pStyle w:val="BodyTextIndent"/>
        <w:widowControl w:val="0"/>
        <w:pBdr>
          <w:left w:val="double" w:sz="6" w:space="2" w:color="auto"/>
        </w:pBdr>
      </w:pPr>
      <w:r>
        <w:t>CHAIRMAN ROTHER:  Bye-bye.</w:t>
      </w:r>
    </w:p>
    <w:p w:rsidR="00774061" w:rsidRDefault="00774061" w:rsidP="001D5A71">
      <w:pPr>
        <w:pStyle w:val="BodyTextIndent"/>
        <w:widowControl w:val="0"/>
        <w:pBdr>
          <w:left w:val="double" w:sz="6" w:space="2" w:color="auto"/>
        </w:pBdr>
      </w:pPr>
    </w:p>
    <w:p w:rsidR="00774061" w:rsidRDefault="00774061" w:rsidP="00465884">
      <w:pPr>
        <w:pStyle w:val="BodyTextIndent"/>
        <w:widowControl w:val="0"/>
        <w:pBdr>
          <w:left w:val="double" w:sz="6" w:space="2" w:color="auto"/>
        </w:pBdr>
      </w:pPr>
      <w:r>
        <w:t>(Whereupon, the proceedings were concluded at 5:28 p.m., Resolution No. 13-02.)</w:t>
      </w:r>
    </w:p>
    <w:p w:rsidR="00774061" w:rsidRDefault="00774061" w:rsidP="00465884">
      <w:pPr>
        <w:pStyle w:val="BodyTextIndent"/>
        <w:widowControl w:val="0"/>
        <w:pBdr>
          <w:left w:val="double" w:sz="6" w:space="2" w:color="auto"/>
        </w:pBdr>
      </w:pPr>
    </w:p>
    <w:p w:rsidR="00774061" w:rsidRDefault="00774061" w:rsidP="00465884">
      <w:pPr>
        <w:pStyle w:val="BodyTextIndent"/>
        <w:widowControl w:val="0"/>
        <w:pBdr>
          <w:left w:val="double" w:sz="6" w:space="2" w:color="auto"/>
        </w:pBdr>
      </w:pPr>
    </w:p>
    <w:p w:rsidR="00774061" w:rsidRDefault="00774061" w:rsidP="00465884">
      <w:pPr>
        <w:pStyle w:val="BodyTextIndent"/>
        <w:widowControl w:val="0"/>
        <w:pBdr>
          <w:left w:val="double" w:sz="6" w:space="2" w:color="auto"/>
        </w:pBdr>
        <w:ind w:firstLine="0"/>
      </w:pPr>
      <w:r>
        <w:t>STATE OF NEW JERSEY :</w:t>
      </w:r>
    </w:p>
    <w:p w:rsidR="00774061" w:rsidRDefault="00774061" w:rsidP="00465884">
      <w:pPr>
        <w:pStyle w:val="BodyTextIndent"/>
        <w:widowControl w:val="0"/>
        <w:pBdr>
          <w:left w:val="double" w:sz="6" w:space="2" w:color="auto"/>
        </w:pBdr>
        <w:ind w:firstLine="0"/>
      </w:pPr>
      <w:r>
        <w:t xml:space="preserve">                    :</w:t>
      </w:r>
    </w:p>
    <w:p w:rsidR="00774061" w:rsidRDefault="00774061" w:rsidP="00465884">
      <w:pPr>
        <w:pStyle w:val="BodyTextIndent"/>
        <w:widowControl w:val="0"/>
        <w:pBdr>
          <w:left w:val="double" w:sz="6" w:space="2" w:color="auto"/>
        </w:pBdr>
        <w:ind w:firstLine="0"/>
      </w:pPr>
      <w:r>
        <w:t>COUNTY OF ESSEX     :</w:t>
      </w:r>
    </w:p>
    <w:p w:rsidR="00774061" w:rsidRDefault="00774061" w:rsidP="00465884">
      <w:pPr>
        <w:pStyle w:val="BodyTextIndent"/>
        <w:widowControl w:val="0"/>
        <w:pBdr>
          <w:left w:val="double" w:sz="6" w:space="2" w:color="auto"/>
        </w:pBdr>
        <w:ind w:firstLine="0"/>
      </w:pPr>
    </w:p>
    <w:p w:rsidR="00774061" w:rsidRDefault="00774061" w:rsidP="007548CC">
      <w:pPr>
        <w:pStyle w:val="BodyTextIndent"/>
        <w:widowControl w:val="0"/>
        <w:pBdr>
          <w:left w:val="double" w:sz="6" w:space="2" w:color="auto"/>
        </w:pBdr>
      </w:pPr>
      <w:r>
        <w:t>I, Karen A. Marino, assigned transcriber, do hereby affirm that the foregoing is a true and accurate transcript of the REGULAR BOARD MEETING of the ESSEX COUNTY IMPROVEMENT AUTHORITY heard on January 29, 2013 and digitally recorded.</w:t>
      </w: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7548CC">
      <w:pPr>
        <w:pStyle w:val="BodyTextIndent"/>
        <w:widowControl w:val="0"/>
        <w:pBdr>
          <w:left w:val="double" w:sz="6" w:space="2" w:color="auto"/>
        </w:pBdr>
      </w:pPr>
    </w:p>
    <w:p w:rsidR="00774061" w:rsidRDefault="00774061" w:rsidP="00465884">
      <w:pPr>
        <w:pStyle w:val="BodyTextIndent"/>
        <w:widowControl w:val="0"/>
        <w:pBdr>
          <w:left w:val="double" w:sz="6" w:space="2" w:color="auto"/>
        </w:pBdr>
        <w:ind w:firstLine="0"/>
      </w:pPr>
      <w:r>
        <w:t xml:space="preserve">Monitored and Proofread by:  Deborah Dillon </w:t>
      </w:r>
    </w:p>
    <w:sectPr w:rsidR="00774061" w:rsidSect="008D78DF">
      <w:pgSz w:w="12240" w:h="15840" w:code="1"/>
      <w:pgMar w:top="1008" w:right="720" w:bottom="1008" w:left="36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61" w:rsidRDefault="00774061">
      <w:r>
        <w:separator/>
      </w:r>
    </w:p>
  </w:endnote>
  <w:endnote w:type="continuationSeparator" w:id="0">
    <w:p w:rsidR="00774061" w:rsidRDefault="00774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61" w:rsidRDefault="00774061">
      <w:r>
        <w:separator/>
      </w:r>
    </w:p>
  </w:footnote>
  <w:footnote w:type="continuationSeparator" w:id="0">
    <w:p w:rsidR="00774061" w:rsidRDefault="0077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61" w:rsidRDefault="00774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774061" w:rsidRDefault="0077406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61" w:rsidRDefault="00774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774061" w:rsidRDefault="0077406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100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5C7"/>
    <w:rsid w:val="00024522"/>
    <w:rsid w:val="0004773C"/>
    <w:rsid w:val="00050194"/>
    <w:rsid w:val="000545C7"/>
    <w:rsid w:val="000618B4"/>
    <w:rsid w:val="0007152B"/>
    <w:rsid w:val="000B1F6C"/>
    <w:rsid w:val="000D1E44"/>
    <w:rsid w:val="001329B9"/>
    <w:rsid w:val="00142963"/>
    <w:rsid w:val="00157427"/>
    <w:rsid w:val="001620FA"/>
    <w:rsid w:val="00180019"/>
    <w:rsid w:val="0018620F"/>
    <w:rsid w:val="0019479D"/>
    <w:rsid w:val="001C620C"/>
    <w:rsid w:val="001D1F3C"/>
    <w:rsid w:val="001D5A71"/>
    <w:rsid w:val="001F06EA"/>
    <w:rsid w:val="001F77DB"/>
    <w:rsid w:val="00232D63"/>
    <w:rsid w:val="00252593"/>
    <w:rsid w:val="002600FE"/>
    <w:rsid w:val="002609B5"/>
    <w:rsid w:val="002740D6"/>
    <w:rsid w:val="002774D3"/>
    <w:rsid w:val="0028407D"/>
    <w:rsid w:val="00286CF3"/>
    <w:rsid w:val="00291179"/>
    <w:rsid w:val="002D6626"/>
    <w:rsid w:val="002E638A"/>
    <w:rsid w:val="002F0834"/>
    <w:rsid w:val="002F7A8A"/>
    <w:rsid w:val="00300B94"/>
    <w:rsid w:val="00311586"/>
    <w:rsid w:val="0031326A"/>
    <w:rsid w:val="003215F7"/>
    <w:rsid w:val="0035185F"/>
    <w:rsid w:val="00353A71"/>
    <w:rsid w:val="00364CD5"/>
    <w:rsid w:val="0038097F"/>
    <w:rsid w:val="003816F9"/>
    <w:rsid w:val="00383C3A"/>
    <w:rsid w:val="003B1C4D"/>
    <w:rsid w:val="004341AD"/>
    <w:rsid w:val="00444523"/>
    <w:rsid w:val="00465884"/>
    <w:rsid w:val="004664D6"/>
    <w:rsid w:val="004677F4"/>
    <w:rsid w:val="00480710"/>
    <w:rsid w:val="0048379C"/>
    <w:rsid w:val="004848E4"/>
    <w:rsid w:val="004A075A"/>
    <w:rsid w:val="004C2561"/>
    <w:rsid w:val="004C3FED"/>
    <w:rsid w:val="004D2459"/>
    <w:rsid w:val="00524099"/>
    <w:rsid w:val="005404EE"/>
    <w:rsid w:val="00567840"/>
    <w:rsid w:val="00570C36"/>
    <w:rsid w:val="00581979"/>
    <w:rsid w:val="005C2E1C"/>
    <w:rsid w:val="005C42BD"/>
    <w:rsid w:val="005C5A56"/>
    <w:rsid w:val="005E1B0E"/>
    <w:rsid w:val="005F6F06"/>
    <w:rsid w:val="00604886"/>
    <w:rsid w:val="00612EC5"/>
    <w:rsid w:val="006505C9"/>
    <w:rsid w:val="00660375"/>
    <w:rsid w:val="006A4877"/>
    <w:rsid w:val="006C6780"/>
    <w:rsid w:val="006D59D3"/>
    <w:rsid w:val="007307D9"/>
    <w:rsid w:val="007548CC"/>
    <w:rsid w:val="00763343"/>
    <w:rsid w:val="0076463E"/>
    <w:rsid w:val="007652E4"/>
    <w:rsid w:val="00774061"/>
    <w:rsid w:val="00783EB9"/>
    <w:rsid w:val="007B3FFE"/>
    <w:rsid w:val="007C08A7"/>
    <w:rsid w:val="007C43E5"/>
    <w:rsid w:val="007D418C"/>
    <w:rsid w:val="007E021D"/>
    <w:rsid w:val="007F4515"/>
    <w:rsid w:val="008028A7"/>
    <w:rsid w:val="008438B6"/>
    <w:rsid w:val="0085019A"/>
    <w:rsid w:val="00852E0D"/>
    <w:rsid w:val="008537E1"/>
    <w:rsid w:val="0088032C"/>
    <w:rsid w:val="008919B7"/>
    <w:rsid w:val="008A0C1F"/>
    <w:rsid w:val="008D0454"/>
    <w:rsid w:val="008D78DF"/>
    <w:rsid w:val="00905DCF"/>
    <w:rsid w:val="00925A27"/>
    <w:rsid w:val="00951A55"/>
    <w:rsid w:val="009640D8"/>
    <w:rsid w:val="00973F1F"/>
    <w:rsid w:val="00980F69"/>
    <w:rsid w:val="009F6E7F"/>
    <w:rsid w:val="00A02E1C"/>
    <w:rsid w:val="00A3645F"/>
    <w:rsid w:val="00A36F78"/>
    <w:rsid w:val="00A52DFD"/>
    <w:rsid w:val="00A5723F"/>
    <w:rsid w:val="00A71188"/>
    <w:rsid w:val="00AE27D7"/>
    <w:rsid w:val="00B01A12"/>
    <w:rsid w:val="00B079FD"/>
    <w:rsid w:val="00B214D7"/>
    <w:rsid w:val="00B51345"/>
    <w:rsid w:val="00B81F3A"/>
    <w:rsid w:val="00BC3A8B"/>
    <w:rsid w:val="00BD7F15"/>
    <w:rsid w:val="00BF0475"/>
    <w:rsid w:val="00C94E67"/>
    <w:rsid w:val="00CB083D"/>
    <w:rsid w:val="00CF72F9"/>
    <w:rsid w:val="00D20B9E"/>
    <w:rsid w:val="00D22D91"/>
    <w:rsid w:val="00D2436D"/>
    <w:rsid w:val="00D317A1"/>
    <w:rsid w:val="00D425DC"/>
    <w:rsid w:val="00D54B5A"/>
    <w:rsid w:val="00D6479E"/>
    <w:rsid w:val="00D6522D"/>
    <w:rsid w:val="00D729E3"/>
    <w:rsid w:val="00DB153F"/>
    <w:rsid w:val="00DC7C51"/>
    <w:rsid w:val="00E0209A"/>
    <w:rsid w:val="00E829F8"/>
    <w:rsid w:val="00EA716F"/>
    <w:rsid w:val="00EE2CDE"/>
    <w:rsid w:val="00F03FF0"/>
    <w:rsid w:val="00F06504"/>
    <w:rsid w:val="00F119CA"/>
    <w:rsid w:val="00F13F36"/>
    <w:rsid w:val="00F34998"/>
    <w:rsid w:val="00F42341"/>
    <w:rsid w:val="00F84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DF"/>
    <w:rPr>
      <w:rFonts w:ascii="Courier" w:hAnsi="Courier"/>
      <w:sz w:val="24"/>
      <w:szCs w:val="20"/>
    </w:rPr>
  </w:style>
  <w:style w:type="paragraph" w:styleId="Heading1">
    <w:name w:val="heading 1"/>
    <w:basedOn w:val="Normal"/>
    <w:next w:val="Normal"/>
    <w:link w:val="Heading1Char"/>
    <w:uiPriority w:val="99"/>
    <w:qFormat/>
    <w:rsid w:val="008D78D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8D78DF"/>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8D78DF"/>
    <w:pPr>
      <w:keepNext/>
      <w:spacing w:before="240" w:after="60"/>
      <w:outlineLvl w:val="2"/>
    </w:pPr>
    <w:rPr>
      <w:rFonts w:ascii="Arial" w:hAnsi="Arial"/>
    </w:rPr>
  </w:style>
  <w:style w:type="paragraph" w:styleId="Heading4">
    <w:name w:val="heading 4"/>
    <w:basedOn w:val="Normal"/>
    <w:next w:val="Normal"/>
    <w:link w:val="Heading4Char"/>
    <w:uiPriority w:val="99"/>
    <w:qFormat/>
    <w:rsid w:val="008D78DF"/>
    <w:pPr>
      <w:keepNext/>
      <w:spacing w:before="240" w:after="60"/>
      <w:outlineLvl w:val="3"/>
    </w:pPr>
    <w:rPr>
      <w:rFonts w:ascii="Arial" w:hAnsi="Arial"/>
      <w:b/>
    </w:rPr>
  </w:style>
  <w:style w:type="paragraph" w:styleId="Heading5">
    <w:name w:val="heading 5"/>
    <w:basedOn w:val="Normal"/>
    <w:next w:val="Normal"/>
    <w:link w:val="Heading5Char"/>
    <w:uiPriority w:val="99"/>
    <w:qFormat/>
    <w:rsid w:val="008D78DF"/>
    <w:pPr>
      <w:spacing w:before="240" w:after="60"/>
      <w:outlineLvl w:val="4"/>
    </w:pPr>
    <w:rPr>
      <w:sz w:val="22"/>
    </w:rPr>
  </w:style>
  <w:style w:type="paragraph" w:styleId="Heading6">
    <w:name w:val="heading 6"/>
    <w:basedOn w:val="Normal"/>
    <w:next w:val="Normal"/>
    <w:link w:val="Heading6Char"/>
    <w:uiPriority w:val="99"/>
    <w:qFormat/>
    <w:rsid w:val="008D78DF"/>
    <w:pPr>
      <w:spacing w:before="240" w:after="60"/>
      <w:outlineLvl w:val="5"/>
    </w:pPr>
    <w:rPr>
      <w:rFonts w:ascii="Times New Roman" w:hAnsi="Times New Roman"/>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3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03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003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003B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003B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003BD"/>
    <w:rPr>
      <w:rFonts w:asciiTheme="minorHAnsi" w:eastAsiaTheme="minorEastAsia" w:hAnsiTheme="minorHAnsi" w:cstheme="minorBidi"/>
      <w:b/>
      <w:bCs/>
    </w:rPr>
  </w:style>
  <w:style w:type="paragraph" w:styleId="Header">
    <w:name w:val="header"/>
    <w:basedOn w:val="Normal"/>
    <w:link w:val="HeaderChar"/>
    <w:uiPriority w:val="99"/>
    <w:rsid w:val="008D78DF"/>
    <w:pPr>
      <w:tabs>
        <w:tab w:val="center" w:pos="4320"/>
        <w:tab w:val="right" w:pos="8640"/>
      </w:tabs>
    </w:pPr>
  </w:style>
  <w:style w:type="character" w:customStyle="1" w:styleId="HeaderChar">
    <w:name w:val="Header Char"/>
    <w:basedOn w:val="DefaultParagraphFont"/>
    <w:link w:val="Header"/>
    <w:uiPriority w:val="99"/>
    <w:semiHidden/>
    <w:rsid w:val="00A003BD"/>
    <w:rPr>
      <w:rFonts w:ascii="Courier" w:hAnsi="Courier"/>
      <w:sz w:val="24"/>
      <w:szCs w:val="20"/>
    </w:rPr>
  </w:style>
  <w:style w:type="character" w:styleId="PageNumber">
    <w:name w:val="page number"/>
    <w:basedOn w:val="DefaultParagraphFont"/>
    <w:uiPriority w:val="99"/>
    <w:rsid w:val="008D78DF"/>
    <w:rPr>
      <w:rFonts w:cs="Times New Roman"/>
    </w:rPr>
  </w:style>
  <w:style w:type="paragraph" w:styleId="BodyTextIndent">
    <w:name w:val="Body Text Indent"/>
    <w:basedOn w:val="Normal"/>
    <w:link w:val="BodyTextIndentChar"/>
    <w:uiPriority w:val="99"/>
    <w:rsid w:val="008D78DF"/>
    <w:pPr>
      <w:pBdr>
        <w:left w:val="double" w:sz="6" w:space="4" w:color="auto"/>
        <w:right w:val="single" w:sz="6" w:space="4" w:color="auto"/>
      </w:pBdr>
      <w:spacing w:line="480" w:lineRule="auto"/>
      <w:ind w:firstLine="1008"/>
    </w:pPr>
    <w:rPr>
      <w:rFonts w:ascii="Courier New" w:hAnsi="Courier New"/>
      <w:w w:val="111"/>
    </w:rPr>
  </w:style>
  <w:style w:type="character" w:customStyle="1" w:styleId="BodyTextIndentChar">
    <w:name w:val="Body Text Indent Char"/>
    <w:basedOn w:val="DefaultParagraphFont"/>
    <w:link w:val="BodyTextIndent"/>
    <w:uiPriority w:val="99"/>
    <w:semiHidden/>
    <w:rsid w:val="00A003BD"/>
    <w:rPr>
      <w:rFonts w:ascii="Courier" w:hAnsi="Courier"/>
      <w:sz w:val="24"/>
      <w:szCs w:val="20"/>
    </w:rPr>
  </w:style>
  <w:style w:type="character" w:styleId="LineNumber">
    <w:name w:val="line number"/>
    <w:basedOn w:val="DefaultParagraphFont"/>
    <w:uiPriority w:val="99"/>
    <w:rsid w:val="008D78DF"/>
    <w:rPr>
      <w:rFonts w:cs="Times New Roman"/>
    </w:rPr>
  </w:style>
  <w:style w:type="paragraph" w:styleId="List">
    <w:name w:val="List"/>
    <w:basedOn w:val="Normal"/>
    <w:uiPriority w:val="99"/>
    <w:rsid w:val="008D78DF"/>
    <w:pPr>
      <w:ind w:left="360" w:hanging="360"/>
    </w:pPr>
  </w:style>
  <w:style w:type="paragraph" w:styleId="List2">
    <w:name w:val="List 2"/>
    <w:basedOn w:val="Normal"/>
    <w:uiPriority w:val="99"/>
    <w:rsid w:val="008D78DF"/>
    <w:pPr>
      <w:ind w:left="720" w:hanging="360"/>
    </w:pPr>
  </w:style>
  <w:style w:type="paragraph" w:styleId="List3">
    <w:name w:val="List 3"/>
    <w:basedOn w:val="Normal"/>
    <w:uiPriority w:val="99"/>
    <w:rsid w:val="008D78DF"/>
    <w:pPr>
      <w:ind w:left="1080" w:hanging="360"/>
    </w:pPr>
  </w:style>
  <w:style w:type="paragraph" w:styleId="Date">
    <w:name w:val="Date"/>
    <w:basedOn w:val="Normal"/>
    <w:next w:val="Normal"/>
    <w:link w:val="DateChar"/>
    <w:uiPriority w:val="99"/>
    <w:rsid w:val="008D78DF"/>
  </w:style>
  <w:style w:type="character" w:customStyle="1" w:styleId="DateChar">
    <w:name w:val="Date Char"/>
    <w:basedOn w:val="DefaultParagraphFont"/>
    <w:link w:val="Date"/>
    <w:uiPriority w:val="99"/>
    <w:semiHidden/>
    <w:rsid w:val="00A003BD"/>
    <w:rPr>
      <w:rFonts w:ascii="Courier" w:hAnsi="Courier"/>
      <w:sz w:val="24"/>
      <w:szCs w:val="20"/>
    </w:rPr>
  </w:style>
  <w:style w:type="paragraph" w:styleId="ListContinue2">
    <w:name w:val="List Continue 2"/>
    <w:basedOn w:val="Normal"/>
    <w:uiPriority w:val="99"/>
    <w:rsid w:val="008D78DF"/>
    <w:pPr>
      <w:spacing w:after="120"/>
      <w:ind w:left="720"/>
    </w:pPr>
  </w:style>
  <w:style w:type="paragraph" w:styleId="BodyText">
    <w:name w:val="Body Text"/>
    <w:basedOn w:val="Normal"/>
    <w:link w:val="BodyTextChar"/>
    <w:uiPriority w:val="99"/>
    <w:rsid w:val="008D78DF"/>
    <w:pPr>
      <w:spacing w:after="120"/>
    </w:pPr>
  </w:style>
  <w:style w:type="character" w:customStyle="1" w:styleId="BodyTextChar">
    <w:name w:val="Body Text Char"/>
    <w:basedOn w:val="DefaultParagraphFont"/>
    <w:link w:val="BodyText"/>
    <w:uiPriority w:val="99"/>
    <w:semiHidden/>
    <w:rsid w:val="00A003BD"/>
    <w:rPr>
      <w:rFonts w:ascii="Courier" w:hAnsi="Courier"/>
      <w:sz w:val="24"/>
      <w:szCs w:val="20"/>
    </w:rPr>
  </w:style>
  <w:style w:type="paragraph" w:styleId="Subtitle">
    <w:name w:val="Subtitle"/>
    <w:basedOn w:val="Normal"/>
    <w:link w:val="SubtitleChar"/>
    <w:uiPriority w:val="99"/>
    <w:qFormat/>
    <w:rsid w:val="008D78DF"/>
    <w:pPr>
      <w:spacing w:after="60"/>
      <w:jc w:val="center"/>
      <w:outlineLvl w:val="1"/>
    </w:pPr>
    <w:rPr>
      <w:rFonts w:ascii="Arial" w:hAnsi="Arial"/>
    </w:rPr>
  </w:style>
  <w:style w:type="character" w:customStyle="1" w:styleId="SubtitleChar">
    <w:name w:val="Subtitle Char"/>
    <w:basedOn w:val="DefaultParagraphFont"/>
    <w:link w:val="Subtitle"/>
    <w:uiPriority w:val="11"/>
    <w:rsid w:val="00A003BD"/>
    <w:rPr>
      <w:rFonts w:asciiTheme="majorHAnsi" w:eastAsiaTheme="majorEastAsia" w:hAnsiTheme="majorHAnsi" w:cstheme="majorBidi"/>
      <w:sz w:val="24"/>
      <w:szCs w:val="24"/>
    </w:rPr>
  </w:style>
  <w:style w:type="paragraph" w:styleId="NormalIndent">
    <w:name w:val="Normal Indent"/>
    <w:basedOn w:val="Normal"/>
    <w:uiPriority w:val="99"/>
    <w:rsid w:val="008D78DF"/>
    <w:pPr>
      <w:ind w:left="720"/>
    </w:pPr>
  </w:style>
</w:styles>
</file>

<file path=word/webSettings.xml><?xml version="1.0" encoding="utf-8"?>
<w:webSettings xmlns:r="http://schemas.openxmlformats.org/officeDocument/2006/relationships" xmlns:w="http://schemas.openxmlformats.org/wordprocessingml/2006/main">
  <w:divs>
    <w:div w:id="279149112">
      <w:marLeft w:val="0"/>
      <w:marRight w:val="0"/>
      <w:marTop w:val="0"/>
      <w:marBottom w:val="0"/>
      <w:divBdr>
        <w:top w:val="none" w:sz="0" w:space="0" w:color="auto"/>
        <w:left w:val="none" w:sz="0" w:space="0" w:color="auto"/>
        <w:bottom w:val="none" w:sz="0" w:space="0" w:color="auto"/>
        <w:right w:val="none" w:sz="0" w:space="0" w:color="auto"/>
      </w:divBdr>
    </w:div>
    <w:div w:id="279149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102</Pages>
  <Words>5900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CONVERSATIONS</dc:title>
  <dc:subject/>
  <dc:creator>Karen Marino</dc:creator>
  <cp:keywords/>
  <dc:description/>
  <cp:lastModifiedBy>LSapinski</cp:lastModifiedBy>
  <cp:revision>2</cp:revision>
  <cp:lastPrinted>2012-07-02T11:06:00Z</cp:lastPrinted>
  <dcterms:created xsi:type="dcterms:W3CDTF">2013-03-11T19:31:00Z</dcterms:created>
  <dcterms:modified xsi:type="dcterms:W3CDTF">2013-03-11T19:31:00Z</dcterms:modified>
</cp:coreProperties>
</file>